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F259" w14:textId="168CCC7D" w:rsidR="00640F56" w:rsidRDefault="00640F56" w:rsidP="006D147A">
      <w:pPr>
        <w:pStyle w:val="Heading01"/>
        <w:numPr>
          <w:ilvl w:val="0"/>
          <w:numId w:val="0"/>
        </w:numPr>
        <w:ind w:left="907" w:hanging="907"/>
        <w:jc w:val="center"/>
      </w:pPr>
      <w:bookmarkStart w:id="0" w:name="_Toc273873662"/>
      <w:bookmarkStart w:id="1" w:name="_Toc273953363"/>
      <w:bookmarkStart w:id="2" w:name="_Toc33078515"/>
      <w:bookmarkStart w:id="3" w:name="_Toc79563939"/>
      <w:r>
        <w:t>Contract Closure Documentation</w:t>
      </w:r>
      <w:bookmarkEnd w:id="2"/>
      <w:bookmarkEnd w:id="3"/>
    </w:p>
    <w:bookmarkEnd w:id="0"/>
    <w:bookmarkEnd w:id="1"/>
    <w:p w14:paraId="1A4E044B" w14:textId="77777777" w:rsidR="00640F56" w:rsidRPr="00C15B92" w:rsidRDefault="00640F56" w:rsidP="00640F56">
      <w:r w:rsidRPr="0055799B">
        <w:t xml:space="preserve">ESA/ESTEC Contract No. ...... </w:t>
      </w:r>
      <w:r w:rsidRPr="00C15B92">
        <w:t>[INSERT NUMBER]</w:t>
      </w:r>
    </w:p>
    <w:p w14:paraId="3E07816B" w14:textId="77777777" w:rsidR="00640F56" w:rsidRPr="00C15B92" w:rsidRDefault="00640F56" w:rsidP="00640F56">
      <w:r w:rsidRPr="00C15B92">
        <w:t>“[INSERT ACTIVITY TITLE]”,</w:t>
      </w:r>
    </w:p>
    <w:p w14:paraId="40FCCD59" w14:textId="77777777" w:rsidR="00640F56" w:rsidRPr="00C15B92" w:rsidRDefault="00640F56" w:rsidP="00640F56">
      <w:r w:rsidRPr="00C15B92">
        <w:t>hereinafter referred as the “Contract”</w:t>
      </w:r>
    </w:p>
    <w:p w14:paraId="3D5EA341" w14:textId="77777777" w:rsidR="00640F56" w:rsidRDefault="00640F56" w:rsidP="00640F56"/>
    <w:p w14:paraId="74262F0E" w14:textId="7D594724" w:rsidR="00640F56" w:rsidRPr="00FC2339" w:rsidRDefault="00640F56" w:rsidP="00640F56">
      <w:pPr>
        <w:rPr>
          <w:b/>
          <w:bCs/>
        </w:rPr>
      </w:pPr>
      <w:r w:rsidRPr="00FC2339">
        <w:rPr>
          <w:b/>
          <w:bCs/>
        </w:rPr>
        <w:t>Section 1 – Parties, Contract Duration and Financial Information</w:t>
      </w:r>
    </w:p>
    <w:p w14:paraId="650B1FA5" w14:textId="77777777" w:rsidR="00FC2339" w:rsidRPr="00C15B92" w:rsidRDefault="00FC2339" w:rsidP="00640F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79"/>
        <w:gridCol w:w="2279"/>
        <w:gridCol w:w="4493"/>
      </w:tblGrid>
      <w:tr w:rsidR="00640F56" w:rsidRPr="003D3270" w14:paraId="5F23F0DB" w14:textId="77777777" w:rsidTr="00BB4CDD">
        <w:tc>
          <w:tcPr>
            <w:tcW w:w="2160" w:type="dxa"/>
            <w:gridSpan w:val="2"/>
            <w:tcMar>
              <w:top w:w="108" w:type="dxa"/>
              <w:bottom w:w="108" w:type="dxa"/>
            </w:tcMar>
          </w:tcPr>
          <w:p w14:paraId="77E82996" w14:textId="77777777" w:rsidR="00640F56" w:rsidRPr="003D3270" w:rsidRDefault="00640F56" w:rsidP="00BB4CDD">
            <w:r w:rsidRPr="003D3270">
              <w:t>Contractor</w:t>
            </w:r>
          </w:p>
        </w:tc>
        <w:tc>
          <w:tcPr>
            <w:tcW w:w="6974" w:type="dxa"/>
            <w:gridSpan w:val="2"/>
            <w:tcMar>
              <w:top w:w="108" w:type="dxa"/>
              <w:bottom w:w="108" w:type="dxa"/>
            </w:tcMar>
          </w:tcPr>
          <w:p w14:paraId="2090694A" w14:textId="77777777" w:rsidR="00640F56" w:rsidRPr="003D3270" w:rsidRDefault="00640F56" w:rsidP="00BB4CDD">
            <w:r w:rsidRPr="003D3270">
              <w:t>[CONTRACTOR NAME]</w:t>
            </w:r>
          </w:p>
        </w:tc>
      </w:tr>
      <w:tr w:rsidR="00640F56" w:rsidRPr="003D3270" w14:paraId="1073A98A" w14:textId="77777777" w:rsidTr="00BB4CDD">
        <w:trPr>
          <w:trHeight w:val="1536"/>
        </w:trPr>
        <w:tc>
          <w:tcPr>
            <w:tcW w:w="2160" w:type="dxa"/>
            <w:gridSpan w:val="2"/>
            <w:tcMar>
              <w:top w:w="108" w:type="dxa"/>
              <w:bottom w:w="108" w:type="dxa"/>
            </w:tcMar>
          </w:tcPr>
          <w:p w14:paraId="00DBEB83" w14:textId="77777777" w:rsidR="00640F56" w:rsidRPr="003D3270" w:rsidRDefault="00640F56" w:rsidP="00BB4CDD">
            <w:r w:rsidRPr="003D3270">
              <w:t>Sub-Contractor(s)</w:t>
            </w:r>
          </w:p>
          <w:p w14:paraId="0FE6ADED" w14:textId="77777777" w:rsidR="00640F56" w:rsidRPr="003D3270" w:rsidRDefault="00640F56" w:rsidP="00BB4CDD">
            <w:r w:rsidRPr="003D3270">
              <w:t>(state if not applicable)</w:t>
            </w:r>
          </w:p>
        </w:tc>
        <w:tc>
          <w:tcPr>
            <w:tcW w:w="6974" w:type="dxa"/>
            <w:gridSpan w:val="2"/>
            <w:tcMar>
              <w:top w:w="108" w:type="dxa"/>
              <w:bottom w:w="108" w:type="dxa"/>
            </w:tcMar>
          </w:tcPr>
          <w:p w14:paraId="1FAB0C75" w14:textId="77777777" w:rsidR="00640F56" w:rsidRPr="003D3270" w:rsidRDefault="00640F56" w:rsidP="00BB4CDD">
            <w:r w:rsidRPr="003D3270">
              <w:t>[NAME AND COUNTRY]</w:t>
            </w:r>
          </w:p>
          <w:p w14:paraId="00099BB1" w14:textId="77777777" w:rsidR="00640F56" w:rsidRPr="003D3270" w:rsidRDefault="00640F56" w:rsidP="00BB4CDD"/>
          <w:p w14:paraId="0BA69375" w14:textId="77777777" w:rsidR="00640F56" w:rsidRPr="003D3270" w:rsidRDefault="00640F56" w:rsidP="00BB4CDD"/>
        </w:tc>
      </w:tr>
      <w:tr w:rsidR="00640F56" w:rsidRPr="003D3270" w14:paraId="5F9A53C1" w14:textId="77777777" w:rsidTr="006A7DD4">
        <w:trPr>
          <w:trHeight w:val="574"/>
        </w:trPr>
        <w:tc>
          <w:tcPr>
            <w:tcW w:w="2160" w:type="dxa"/>
            <w:gridSpan w:val="2"/>
            <w:vMerge w:val="restart"/>
            <w:tcMar>
              <w:top w:w="108" w:type="dxa"/>
              <w:bottom w:w="108" w:type="dxa"/>
            </w:tcMar>
          </w:tcPr>
          <w:p w14:paraId="403BDB32" w14:textId="77777777" w:rsidR="00640F56" w:rsidRPr="003D3270" w:rsidRDefault="00640F56" w:rsidP="00BB4CDD">
            <w:r w:rsidRPr="003D3270">
              <w:t>Contract Duration</w:t>
            </w:r>
          </w:p>
          <w:p w14:paraId="5354E4D0" w14:textId="77777777" w:rsidR="00640F56" w:rsidRPr="003D3270" w:rsidRDefault="00640F56" w:rsidP="00BB4CDD"/>
        </w:tc>
        <w:tc>
          <w:tcPr>
            <w:tcW w:w="2326" w:type="dxa"/>
            <w:vMerge w:val="restart"/>
            <w:tcMar>
              <w:top w:w="108" w:type="dxa"/>
              <w:bottom w:w="108" w:type="dxa"/>
            </w:tcMar>
          </w:tcPr>
          <w:p w14:paraId="7ADACED5" w14:textId="77777777" w:rsidR="00640F56" w:rsidRPr="003D3270" w:rsidRDefault="00640F56" w:rsidP="00BB4CDD">
            <w:r w:rsidRPr="003D3270">
              <w:t>From:</w:t>
            </w:r>
          </w:p>
          <w:p w14:paraId="373DC853" w14:textId="77777777" w:rsidR="00640F56" w:rsidRPr="003D3270" w:rsidRDefault="00640F56" w:rsidP="00BB4CDD"/>
          <w:p w14:paraId="583AF73C" w14:textId="77777777" w:rsidR="00640F56" w:rsidRPr="003D3270" w:rsidRDefault="00640F56" w:rsidP="00BB4CDD">
            <w:r w:rsidRPr="003D3270">
              <w:t>To:</w:t>
            </w:r>
          </w:p>
        </w:tc>
        <w:tc>
          <w:tcPr>
            <w:tcW w:w="4648" w:type="dxa"/>
          </w:tcPr>
          <w:p w14:paraId="692BA5E4" w14:textId="77777777" w:rsidR="00640F56" w:rsidRPr="003D3270" w:rsidRDefault="00640F56" w:rsidP="00BB4CDD">
            <w:r w:rsidRPr="003D3270">
              <w:t>Phase 1</w:t>
            </w:r>
            <w:r w:rsidRPr="003D3270">
              <w:tab/>
              <w:t>from:</w:t>
            </w:r>
          </w:p>
          <w:p w14:paraId="4A8807A6" w14:textId="77777777" w:rsidR="00640F56" w:rsidRPr="003D3270" w:rsidRDefault="00640F56" w:rsidP="00BB4CDD">
            <w:r w:rsidRPr="003D3270">
              <w:tab/>
            </w:r>
            <w:r w:rsidRPr="003D3270">
              <w:tab/>
              <w:t>to:</w:t>
            </w:r>
          </w:p>
        </w:tc>
      </w:tr>
      <w:tr w:rsidR="00640F56" w:rsidRPr="003D3270" w14:paraId="34001B2A" w14:textId="77777777" w:rsidTr="006A7DD4">
        <w:trPr>
          <w:trHeight w:val="676"/>
        </w:trPr>
        <w:tc>
          <w:tcPr>
            <w:tcW w:w="2160" w:type="dxa"/>
            <w:gridSpan w:val="2"/>
            <w:vMerge/>
            <w:tcMar>
              <w:top w:w="108" w:type="dxa"/>
              <w:bottom w:w="108" w:type="dxa"/>
            </w:tcMar>
          </w:tcPr>
          <w:p w14:paraId="3E8BF4E5" w14:textId="77777777" w:rsidR="00640F56" w:rsidRPr="003D3270" w:rsidRDefault="00640F56" w:rsidP="00BB4CDD"/>
        </w:tc>
        <w:tc>
          <w:tcPr>
            <w:tcW w:w="2326" w:type="dxa"/>
            <w:vMerge/>
            <w:tcMar>
              <w:top w:w="108" w:type="dxa"/>
              <w:bottom w:w="108" w:type="dxa"/>
            </w:tcMar>
          </w:tcPr>
          <w:p w14:paraId="1A3ED09B" w14:textId="77777777" w:rsidR="00640F56" w:rsidRPr="003D3270" w:rsidRDefault="00640F56" w:rsidP="00BB4CDD"/>
        </w:tc>
        <w:tc>
          <w:tcPr>
            <w:tcW w:w="4648" w:type="dxa"/>
          </w:tcPr>
          <w:p w14:paraId="76D594DC" w14:textId="77777777" w:rsidR="00640F56" w:rsidRPr="003D3270" w:rsidRDefault="00640F56" w:rsidP="00BB4CDD">
            <w:r w:rsidRPr="003D3270">
              <w:t>Phase n</w:t>
            </w:r>
            <w:r w:rsidRPr="003D3270">
              <w:tab/>
              <w:t>from:</w:t>
            </w:r>
          </w:p>
          <w:p w14:paraId="7ABCB1DB" w14:textId="77777777" w:rsidR="00640F56" w:rsidRPr="003D3270" w:rsidRDefault="00640F56" w:rsidP="00BB4CDD">
            <w:r w:rsidRPr="003D3270">
              <w:tab/>
            </w:r>
            <w:r w:rsidRPr="003D3270">
              <w:tab/>
              <w:t>to:</w:t>
            </w:r>
          </w:p>
        </w:tc>
      </w:tr>
      <w:tr w:rsidR="00640F56" w:rsidRPr="003D3270" w14:paraId="0E28AC3B" w14:textId="77777777" w:rsidTr="006A7DD4">
        <w:trPr>
          <w:trHeight w:val="480"/>
        </w:trPr>
        <w:tc>
          <w:tcPr>
            <w:tcW w:w="4486" w:type="dxa"/>
            <w:gridSpan w:val="3"/>
            <w:tcMar>
              <w:top w:w="108" w:type="dxa"/>
              <w:bottom w:w="108" w:type="dxa"/>
            </w:tcMar>
          </w:tcPr>
          <w:p w14:paraId="031EF6CC" w14:textId="77777777" w:rsidR="00640F56" w:rsidRPr="003D3270" w:rsidRDefault="00640F56" w:rsidP="00BB4CDD">
            <w:r w:rsidRPr="003D3270">
              <w:t>Total Contract Price</w:t>
            </w:r>
          </w:p>
          <w:p w14:paraId="55EEB019" w14:textId="77777777" w:rsidR="00640F56" w:rsidRPr="003D3270" w:rsidRDefault="00640F56" w:rsidP="00BB4CDD">
            <w:r w:rsidRPr="003D3270">
              <w:t>(including all CCNs, Work Orders, Call of Orders)</w:t>
            </w:r>
          </w:p>
          <w:p w14:paraId="40E68D92" w14:textId="77777777" w:rsidR="00640F56" w:rsidRPr="003D3270" w:rsidRDefault="00640F56" w:rsidP="00BB4CDD"/>
          <w:p w14:paraId="67D1E664" w14:textId="77777777" w:rsidR="00640F56" w:rsidRPr="003D3270" w:rsidRDefault="00640F56" w:rsidP="00BB4CDD">
            <w:r w:rsidRPr="003D3270">
              <w:t>and Total Contract Value</w:t>
            </w:r>
          </w:p>
          <w:p w14:paraId="7A8067AF" w14:textId="77777777" w:rsidR="00640F56" w:rsidRPr="003D3270" w:rsidRDefault="00640F56" w:rsidP="00BB4CDD">
            <w:r w:rsidRPr="003D3270">
              <w:t>(in case of co-funding; state if not applicable)</w:t>
            </w:r>
          </w:p>
          <w:p w14:paraId="2B16B137" w14:textId="77777777" w:rsidR="00640F56" w:rsidRPr="003D3270" w:rsidRDefault="00640F56" w:rsidP="00BB4CDD"/>
        </w:tc>
        <w:tc>
          <w:tcPr>
            <w:tcW w:w="4648" w:type="dxa"/>
          </w:tcPr>
          <w:p w14:paraId="20996293" w14:textId="77777777" w:rsidR="00640F56" w:rsidRPr="003D3270" w:rsidRDefault="00640F56" w:rsidP="00BB4CDD">
            <w:r w:rsidRPr="003D3270">
              <w:t>EUR</w:t>
            </w:r>
          </w:p>
          <w:p w14:paraId="376761D7" w14:textId="77777777" w:rsidR="00640F56" w:rsidRPr="003D3270" w:rsidRDefault="00640F56" w:rsidP="00BB4CDD"/>
          <w:p w14:paraId="1421570A" w14:textId="77777777" w:rsidR="00640F56" w:rsidRPr="003D3270" w:rsidRDefault="00640F56" w:rsidP="00BB4CDD"/>
          <w:p w14:paraId="5E14DD9E" w14:textId="77777777" w:rsidR="00640F56" w:rsidRPr="003D3270" w:rsidRDefault="00640F56" w:rsidP="00BB4CDD"/>
          <w:p w14:paraId="6186DF12" w14:textId="77777777" w:rsidR="00640F56" w:rsidRPr="003D3270" w:rsidRDefault="00640F56" w:rsidP="00BB4CDD">
            <w:r w:rsidRPr="003D3270">
              <w:t>EUR</w:t>
            </w:r>
          </w:p>
        </w:tc>
      </w:tr>
      <w:tr w:rsidR="00640F56" w:rsidRPr="003D3270" w14:paraId="6C997324" w14:textId="77777777" w:rsidTr="006A7DD4">
        <w:trPr>
          <w:trHeight w:val="465"/>
        </w:trPr>
        <w:tc>
          <w:tcPr>
            <w:tcW w:w="1976" w:type="dxa"/>
            <w:vMerge w:val="restart"/>
            <w:tcMar>
              <w:top w:w="108" w:type="dxa"/>
              <w:bottom w:w="108" w:type="dxa"/>
            </w:tcMar>
          </w:tcPr>
          <w:p w14:paraId="4963FC1F" w14:textId="77777777" w:rsidR="00640F56" w:rsidRPr="003D3270" w:rsidRDefault="00640F56" w:rsidP="00BB4CDD">
            <w:r w:rsidRPr="003D3270">
              <w:t>Broken down as follows:</w:t>
            </w:r>
          </w:p>
        </w:tc>
        <w:tc>
          <w:tcPr>
            <w:tcW w:w="2510" w:type="dxa"/>
            <w:gridSpan w:val="2"/>
            <w:tcMar>
              <w:top w:w="108" w:type="dxa"/>
              <w:bottom w:w="108" w:type="dxa"/>
            </w:tcMar>
          </w:tcPr>
          <w:p w14:paraId="1BCBFCF1" w14:textId="77777777" w:rsidR="00640F56" w:rsidRPr="003D3270" w:rsidRDefault="00640F56" w:rsidP="00BB4CDD">
            <w:r w:rsidRPr="003D3270">
              <w:t>Original Contract Price</w:t>
            </w:r>
          </w:p>
          <w:p w14:paraId="7BB36E8E" w14:textId="77777777" w:rsidR="00640F56" w:rsidRPr="003D3270" w:rsidRDefault="00640F56" w:rsidP="00BB4CDD"/>
          <w:p w14:paraId="2DA548F4" w14:textId="77777777" w:rsidR="00640F56" w:rsidRPr="003D3270" w:rsidRDefault="00640F56" w:rsidP="00BB4CDD">
            <w:r w:rsidRPr="003D3270">
              <w:t>and original Contract Value</w:t>
            </w:r>
          </w:p>
          <w:p w14:paraId="38EC8CC9" w14:textId="77777777" w:rsidR="00640F56" w:rsidRPr="003D3270" w:rsidRDefault="00640F56" w:rsidP="00BB4CDD">
            <w:r w:rsidRPr="003D3270">
              <w:t>(in case of co-funding; state if not applicable)</w:t>
            </w:r>
          </w:p>
        </w:tc>
        <w:tc>
          <w:tcPr>
            <w:tcW w:w="4648" w:type="dxa"/>
          </w:tcPr>
          <w:p w14:paraId="65E1D42F" w14:textId="77777777" w:rsidR="00640F56" w:rsidRPr="003D3270" w:rsidRDefault="00640F56" w:rsidP="00BB4CDD">
            <w:r w:rsidRPr="003D3270">
              <w:t>XXX EUR (XXX  EUR)</w:t>
            </w:r>
          </w:p>
          <w:p w14:paraId="2395EEC2" w14:textId="77777777" w:rsidR="00640F56" w:rsidRPr="003D3270" w:rsidRDefault="00640F56" w:rsidP="00BB4CDD"/>
          <w:p w14:paraId="49F56098" w14:textId="77777777" w:rsidR="00640F56" w:rsidRPr="003D3270" w:rsidRDefault="00640F56" w:rsidP="00BB4CDD"/>
          <w:p w14:paraId="65877212" w14:textId="77777777" w:rsidR="00640F56" w:rsidRPr="003D3270" w:rsidRDefault="00640F56" w:rsidP="00BB4CDD">
            <w:r w:rsidRPr="003D3270">
              <w:t>EUR</w:t>
            </w:r>
          </w:p>
          <w:p w14:paraId="183007FD" w14:textId="77777777" w:rsidR="00640F56" w:rsidRPr="003D3270" w:rsidRDefault="00640F56" w:rsidP="00BB4CDD"/>
          <w:p w14:paraId="05AF3A86" w14:textId="77777777" w:rsidR="00640F56" w:rsidRPr="003D3270" w:rsidRDefault="00640F56" w:rsidP="00BB4CDD"/>
          <w:p w14:paraId="2E64D057" w14:textId="77777777" w:rsidR="00640F56" w:rsidRPr="003D3270" w:rsidRDefault="00640F56" w:rsidP="00BB4CDD"/>
        </w:tc>
      </w:tr>
      <w:tr w:rsidR="00640F56" w:rsidRPr="003D3270" w14:paraId="6D2E4E73" w14:textId="77777777" w:rsidTr="006A7DD4">
        <w:trPr>
          <w:trHeight w:val="465"/>
        </w:trPr>
        <w:tc>
          <w:tcPr>
            <w:tcW w:w="1976" w:type="dxa"/>
            <w:vMerge/>
            <w:tcMar>
              <w:top w:w="108" w:type="dxa"/>
              <w:bottom w:w="108" w:type="dxa"/>
            </w:tcMar>
          </w:tcPr>
          <w:p w14:paraId="55E32E9A" w14:textId="77777777" w:rsidR="00640F56" w:rsidRPr="003D3270" w:rsidRDefault="00640F56" w:rsidP="00BB4CDD"/>
        </w:tc>
        <w:tc>
          <w:tcPr>
            <w:tcW w:w="2510" w:type="dxa"/>
            <w:gridSpan w:val="2"/>
            <w:tcMar>
              <w:top w:w="108" w:type="dxa"/>
              <w:bottom w:w="108" w:type="dxa"/>
            </w:tcMar>
          </w:tcPr>
          <w:p w14:paraId="077FB3F9" w14:textId="77777777" w:rsidR="00640F56" w:rsidRPr="003D3270" w:rsidRDefault="00640F56" w:rsidP="00BB4CDD">
            <w:r w:rsidRPr="003D3270">
              <w:t>CCN x to n</w:t>
            </w:r>
          </w:p>
          <w:p w14:paraId="49280BC2" w14:textId="77777777" w:rsidR="00640F56" w:rsidRPr="003D3270" w:rsidRDefault="00640F56" w:rsidP="00BB4CDD"/>
          <w:p w14:paraId="2057E313" w14:textId="77777777" w:rsidR="00640F56" w:rsidRPr="003D3270" w:rsidRDefault="00640F56" w:rsidP="00BB4CDD">
            <w:r w:rsidRPr="003D3270">
              <w:t>Work Order x to n</w:t>
            </w:r>
          </w:p>
          <w:p w14:paraId="66AF2252" w14:textId="77777777" w:rsidR="00640F56" w:rsidRPr="003D3270" w:rsidRDefault="00640F56" w:rsidP="00BB4CDD"/>
          <w:p w14:paraId="67C49C7F" w14:textId="77777777" w:rsidR="00640F56" w:rsidRPr="003D3270" w:rsidRDefault="00640F56" w:rsidP="00BB4CDD">
            <w:r w:rsidRPr="003D3270">
              <w:t>Call-Off Order x to n</w:t>
            </w:r>
          </w:p>
          <w:p w14:paraId="7CB4A5E0" w14:textId="77777777" w:rsidR="00640F56" w:rsidRPr="003D3270" w:rsidRDefault="00640F56" w:rsidP="00BB4CDD">
            <w:r w:rsidRPr="003D3270">
              <w:t xml:space="preserve"> </w:t>
            </w:r>
          </w:p>
        </w:tc>
        <w:tc>
          <w:tcPr>
            <w:tcW w:w="4648" w:type="dxa"/>
          </w:tcPr>
          <w:p w14:paraId="394C783D" w14:textId="77777777" w:rsidR="00640F56" w:rsidRPr="003D3270" w:rsidRDefault="00640F56" w:rsidP="00BB4CDD">
            <w:r w:rsidRPr="003D3270">
              <w:rPr>
                <w:b/>
              </w:rPr>
              <w:t>EUR</w:t>
            </w:r>
            <w:r w:rsidRPr="003D3270">
              <w:tab/>
            </w:r>
            <w:r w:rsidRPr="003D3270">
              <w:tab/>
            </w:r>
            <w:r w:rsidRPr="003D3270">
              <w:tab/>
              <w:t>in total</w:t>
            </w:r>
          </w:p>
          <w:p w14:paraId="45AD8B5C" w14:textId="77777777" w:rsidR="00640F56" w:rsidRPr="003D3270" w:rsidRDefault="00640F56" w:rsidP="00BB4CDD"/>
          <w:p w14:paraId="2DC8220A" w14:textId="77777777" w:rsidR="00640F56" w:rsidRPr="003D3270" w:rsidRDefault="00640F56" w:rsidP="00BB4CDD">
            <w:r w:rsidRPr="003D3270">
              <w:rPr>
                <w:b/>
              </w:rPr>
              <w:t>EUR</w:t>
            </w:r>
            <w:r w:rsidRPr="003D3270">
              <w:tab/>
            </w:r>
            <w:r w:rsidRPr="003D3270">
              <w:tab/>
            </w:r>
            <w:r w:rsidRPr="003D3270">
              <w:tab/>
              <w:t>in total</w:t>
            </w:r>
          </w:p>
          <w:p w14:paraId="71CE9666" w14:textId="77777777" w:rsidR="00640F56" w:rsidRPr="003D3270" w:rsidRDefault="00640F56" w:rsidP="00BB4CDD"/>
          <w:p w14:paraId="1D6CACCF" w14:textId="77777777" w:rsidR="00640F56" w:rsidRPr="003D3270" w:rsidRDefault="00640F56" w:rsidP="00BB4CDD">
            <w:r w:rsidRPr="003D3270">
              <w:rPr>
                <w:b/>
              </w:rPr>
              <w:t>EUR</w:t>
            </w:r>
            <w:r w:rsidRPr="003D3270">
              <w:tab/>
            </w:r>
            <w:r w:rsidRPr="003D3270">
              <w:tab/>
            </w:r>
            <w:r w:rsidRPr="003D3270">
              <w:tab/>
              <w:t>in total</w:t>
            </w:r>
          </w:p>
        </w:tc>
      </w:tr>
    </w:tbl>
    <w:p w14:paraId="24847609" w14:textId="77777777" w:rsidR="00640F56" w:rsidRPr="00C15B92" w:rsidRDefault="00640F56" w:rsidP="00640F56"/>
    <w:p w14:paraId="08B0EC3F" w14:textId="77777777" w:rsidR="00640F56" w:rsidRPr="00C15B92" w:rsidRDefault="00640F56" w:rsidP="00640F56">
      <w:r w:rsidRPr="00C15B92">
        <w:br w:type="page"/>
      </w:r>
    </w:p>
    <w:p w14:paraId="0663F07A" w14:textId="77777777" w:rsidR="00640F56" w:rsidRPr="00FC2339" w:rsidRDefault="00640F56" w:rsidP="00640F56">
      <w:pPr>
        <w:rPr>
          <w:b/>
          <w:bCs/>
        </w:rPr>
      </w:pPr>
      <w:r w:rsidRPr="00FC2339">
        <w:rPr>
          <w:b/>
          <w:bCs/>
        </w:rPr>
        <w:lastRenderedPageBreak/>
        <w:t>Section 2 – Recapitulation of Deliverable Items</w:t>
      </w:r>
    </w:p>
    <w:p w14:paraId="430D25A7" w14:textId="77777777" w:rsidR="00640F56" w:rsidRPr="00C15B92" w:rsidRDefault="00640F56" w:rsidP="00640F56"/>
    <w:p w14:paraId="6A6A4D62" w14:textId="77777777" w:rsidR="00640F56" w:rsidRPr="00C15B92" w:rsidRDefault="00640F56" w:rsidP="00640F56">
      <w:r w:rsidRPr="00C15B92">
        <w:t>2.1</w:t>
      </w:r>
      <w:r w:rsidRPr="00C15B92">
        <w:tab/>
        <w:t xml:space="preserve">Items deliverable under the Contract </w:t>
      </w:r>
    </w:p>
    <w:p w14:paraId="0B27A104" w14:textId="77777777" w:rsidR="00640F56" w:rsidRPr="00C15B92" w:rsidRDefault="00640F56" w:rsidP="00640F56"/>
    <w:p w14:paraId="0A58C5F6" w14:textId="77777777" w:rsidR="00640F56" w:rsidRPr="00C15B92" w:rsidRDefault="00640F56" w:rsidP="00640F56">
      <w:r w:rsidRPr="00C15B92">
        <w:t>If any of the columns do not apply to the item in questions, please indicate “n/a”.</w:t>
      </w:r>
    </w:p>
    <w:p w14:paraId="0AAF27FE" w14:textId="77777777" w:rsidR="00640F56" w:rsidRPr="00C15B92" w:rsidRDefault="00640F56" w:rsidP="00640F56"/>
    <w:p w14:paraId="7C9DE288" w14:textId="77777777" w:rsidR="00640F56" w:rsidRDefault="00640F56" w:rsidP="00640F56">
      <w:r w:rsidRPr="00C15B92">
        <w:t>Table 2.1.1 –</w:t>
      </w:r>
      <w:r w:rsidRPr="00C15B92">
        <w:tab/>
        <w:t>Items deliverable according to the Statement of Work</w:t>
      </w:r>
    </w:p>
    <w:p w14:paraId="50088280" w14:textId="77777777" w:rsidR="00640F56" w:rsidRPr="00C15B92" w:rsidRDefault="00640F56" w:rsidP="00640F56"/>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9"/>
        <w:gridCol w:w="992"/>
        <w:gridCol w:w="1418"/>
        <w:gridCol w:w="1559"/>
        <w:gridCol w:w="1163"/>
        <w:gridCol w:w="1247"/>
        <w:gridCol w:w="1411"/>
      </w:tblGrid>
      <w:tr w:rsidR="00640F56" w:rsidRPr="00C15B92" w14:paraId="7F7932F6" w14:textId="77777777" w:rsidTr="00BB4CDD">
        <w:trPr>
          <w:trHeight w:val="1186"/>
        </w:trPr>
        <w:tc>
          <w:tcPr>
            <w:tcW w:w="1276" w:type="dxa"/>
          </w:tcPr>
          <w:p w14:paraId="71835585" w14:textId="77777777" w:rsidR="00640F56" w:rsidRPr="00C15B92" w:rsidRDefault="00640F56" w:rsidP="00BB4CDD">
            <w:r w:rsidRPr="00C15B92">
              <w:t>Type</w:t>
            </w:r>
          </w:p>
        </w:tc>
        <w:tc>
          <w:tcPr>
            <w:tcW w:w="709" w:type="dxa"/>
          </w:tcPr>
          <w:p w14:paraId="5674B42B" w14:textId="77777777" w:rsidR="00640F56" w:rsidRPr="00C15B92" w:rsidRDefault="00640F56" w:rsidP="00BB4CDD">
            <w:r w:rsidRPr="00C15B92">
              <w:t>Ref.</w:t>
            </w:r>
          </w:p>
          <w:p w14:paraId="5630C257" w14:textId="77777777" w:rsidR="00640F56" w:rsidRPr="00C15B92" w:rsidRDefault="00640F56" w:rsidP="00BB4CDD">
            <w:r w:rsidRPr="00C15B92">
              <w:t>No.</w:t>
            </w:r>
          </w:p>
        </w:tc>
        <w:tc>
          <w:tcPr>
            <w:tcW w:w="992" w:type="dxa"/>
          </w:tcPr>
          <w:p w14:paraId="279C72F3" w14:textId="77777777" w:rsidR="00640F56" w:rsidRPr="00C15B92" w:rsidRDefault="00640F56" w:rsidP="00BB4CDD">
            <w:r w:rsidRPr="00C15B92">
              <w:t>Name /</w:t>
            </w:r>
          </w:p>
          <w:p w14:paraId="37F2AAF8" w14:textId="77777777" w:rsidR="00640F56" w:rsidRPr="00C15B92" w:rsidRDefault="00640F56" w:rsidP="00BB4CDD">
            <w:r w:rsidRPr="00C15B92">
              <w:t>Title</w:t>
            </w:r>
          </w:p>
        </w:tc>
        <w:tc>
          <w:tcPr>
            <w:tcW w:w="1418" w:type="dxa"/>
          </w:tcPr>
          <w:p w14:paraId="7395CC00" w14:textId="77777777" w:rsidR="00640F56" w:rsidRPr="00C15B92" w:rsidRDefault="00640F56" w:rsidP="00BB4CDD">
            <w:r w:rsidRPr="00C15B92">
              <w:t>Description</w:t>
            </w:r>
          </w:p>
        </w:tc>
        <w:tc>
          <w:tcPr>
            <w:tcW w:w="1559" w:type="dxa"/>
          </w:tcPr>
          <w:p w14:paraId="54C00905" w14:textId="77777777" w:rsidR="00640F56" w:rsidRPr="00C15B92" w:rsidRDefault="00640F56" w:rsidP="00BB4CDD">
            <w:r w:rsidRPr="00C15B92">
              <w:t>Replacement Value (EUR)/ Other</w:t>
            </w:r>
          </w:p>
        </w:tc>
        <w:tc>
          <w:tcPr>
            <w:tcW w:w="1163" w:type="dxa"/>
          </w:tcPr>
          <w:p w14:paraId="6626E9BE" w14:textId="77777777" w:rsidR="00640F56" w:rsidRPr="00C15B92" w:rsidRDefault="00640F56" w:rsidP="00BB4CDD">
            <w:r w:rsidRPr="00C15B92">
              <w:t>Location</w:t>
            </w:r>
            <w:r w:rsidRPr="00C15B92">
              <w:rPr>
                <w:rStyle w:val="FootnoteReference"/>
                <w:sz w:val="18"/>
                <w:szCs w:val="18"/>
              </w:rPr>
              <w:footnoteReference w:id="1"/>
            </w:r>
          </w:p>
        </w:tc>
        <w:tc>
          <w:tcPr>
            <w:tcW w:w="1247" w:type="dxa"/>
          </w:tcPr>
          <w:p w14:paraId="7DE2118F" w14:textId="77777777" w:rsidR="00640F56" w:rsidRPr="00C15B92" w:rsidRDefault="00640F56" w:rsidP="00BB4CDD">
            <w:r w:rsidRPr="00C15B92">
              <w:t>Property of</w:t>
            </w:r>
          </w:p>
        </w:tc>
        <w:tc>
          <w:tcPr>
            <w:tcW w:w="1411" w:type="dxa"/>
          </w:tcPr>
          <w:p w14:paraId="64C89E99" w14:textId="77777777" w:rsidR="00640F56" w:rsidRPr="00C15B92" w:rsidRDefault="00640F56" w:rsidP="00BB4CDD">
            <w:r w:rsidRPr="00C15B92">
              <w:t>Rights granted / Specific IPR Conditions</w:t>
            </w:r>
            <w:r w:rsidRPr="00C15B92">
              <w:rPr>
                <w:rStyle w:val="FootnoteReference"/>
                <w:sz w:val="18"/>
                <w:szCs w:val="18"/>
              </w:rPr>
              <w:footnoteReference w:id="2"/>
            </w:r>
          </w:p>
        </w:tc>
      </w:tr>
      <w:tr w:rsidR="00640F56" w:rsidRPr="00C15B92" w14:paraId="0BEB6D66" w14:textId="77777777" w:rsidTr="00BB4CDD">
        <w:trPr>
          <w:trHeight w:val="1556"/>
        </w:trPr>
        <w:tc>
          <w:tcPr>
            <w:tcW w:w="1276" w:type="dxa"/>
          </w:tcPr>
          <w:p w14:paraId="67A51056" w14:textId="77777777" w:rsidR="00640F56" w:rsidRPr="001D20FA" w:rsidRDefault="00640F56" w:rsidP="00BB4CDD"/>
          <w:p w14:paraId="42708E94" w14:textId="77777777" w:rsidR="00640F56" w:rsidRPr="001D20FA" w:rsidRDefault="00640F56" w:rsidP="00BB4CDD">
            <w:r w:rsidRPr="001D20FA">
              <w:t>Documentation</w:t>
            </w:r>
          </w:p>
          <w:p w14:paraId="731AADB6" w14:textId="77777777" w:rsidR="00640F56" w:rsidRPr="001D20FA" w:rsidRDefault="00640F56" w:rsidP="00BB4CDD"/>
        </w:tc>
        <w:tc>
          <w:tcPr>
            <w:tcW w:w="709" w:type="dxa"/>
          </w:tcPr>
          <w:p w14:paraId="6187192C" w14:textId="77777777" w:rsidR="00640F56" w:rsidRPr="00C15B92" w:rsidRDefault="00640F56" w:rsidP="00BB4CDD"/>
        </w:tc>
        <w:tc>
          <w:tcPr>
            <w:tcW w:w="992" w:type="dxa"/>
          </w:tcPr>
          <w:p w14:paraId="16DDA925" w14:textId="77777777" w:rsidR="00640F56" w:rsidRPr="00C15B92" w:rsidRDefault="00640F56" w:rsidP="00BB4CDD"/>
        </w:tc>
        <w:tc>
          <w:tcPr>
            <w:tcW w:w="1418" w:type="dxa"/>
          </w:tcPr>
          <w:p w14:paraId="50AEA318" w14:textId="77777777" w:rsidR="00640F56" w:rsidRPr="00C15B92" w:rsidRDefault="00640F56" w:rsidP="00BB4CDD"/>
        </w:tc>
        <w:tc>
          <w:tcPr>
            <w:tcW w:w="1559" w:type="dxa"/>
          </w:tcPr>
          <w:p w14:paraId="56B3A177" w14:textId="77777777" w:rsidR="00640F56" w:rsidRPr="00C15B92" w:rsidRDefault="00640F56" w:rsidP="00BB4CDD"/>
        </w:tc>
        <w:tc>
          <w:tcPr>
            <w:tcW w:w="1163" w:type="dxa"/>
          </w:tcPr>
          <w:p w14:paraId="44463297" w14:textId="77777777" w:rsidR="00640F56" w:rsidRDefault="00640F56" w:rsidP="00BB4CDD">
            <w:pPr>
              <w:jc w:val="center"/>
            </w:pPr>
          </w:p>
          <w:p w14:paraId="540F94F5" w14:textId="77777777" w:rsidR="00640F56" w:rsidRDefault="00640F56" w:rsidP="00BB4CDD">
            <w:pPr>
              <w:jc w:val="center"/>
            </w:pPr>
          </w:p>
          <w:p w14:paraId="74D26D7E" w14:textId="77777777" w:rsidR="00640F56" w:rsidRPr="00C15B92" w:rsidRDefault="00640F56" w:rsidP="00BB4CDD">
            <w:pPr>
              <w:jc w:val="center"/>
            </w:pPr>
            <w:r>
              <w:t>n/a</w:t>
            </w:r>
          </w:p>
        </w:tc>
        <w:tc>
          <w:tcPr>
            <w:tcW w:w="1247" w:type="dxa"/>
          </w:tcPr>
          <w:p w14:paraId="47BF6998" w14:textId="77777777" w:rsidR="00640F56" w:rsidRDefault="00640F56" w:rsidP="00BB4CDD"/>
          <w:p w14:paraId="1542B893" w14:textId="77777777" w:rsidR="00640F56" w:rsidRDefault="00640F56" w:rsidP="00BB4CDD"/>
          <w:p w14:paraId="3BAF9666" w14:textId="77777777" w:rsidR="00640F56" w:rsidRPr="00C21BB2" w:rsidRDefault="00640F56" w:rsidP="00BB4CDD">
            <w:pPr>
              <w:tabs>
                <w:tab w:val="left" w:pos="634"/>
              </w:tabs>
              <w:jc w:val="center"/>
            </w:pPr>
            <w:r>
              <w:t>n/a</w:t>
            </w:r>
          </w:p>
        </w:tc>
        <w:tc>
          <w:tcPr>
            <w:tcW w:w="1411" w:type="dxa"/>
          </w:tcPr>
          <w:p w14:paraId="5A29AD55" w14:textId="77777777" w:rsidR="00640F56" w:rsidRPr="00C15B92" w:rsidRDefault="00640F56" w:rsidP="00BB4CDD"/>
        </w:tc>
      </w:tr>
      <w:tr w:rsidR="00640F56" w:rsidRPr="00C15B92" w14:paraId="39EC881D" w14:textId="77777777" w:rsidTr="00BB4CDD">
        <w:trPr>
          <w:trHeight w:val="1556"/>
        </w:trPr>
        <w:tc>
          <w:tcPr>
            <w:tcW w:w="1276" w:type="dxa"/>
          </w:tcPr>
          <w:p w14:paraId="61D09B86" w14:textId="77777777" w:rsidR="00640F56" w:rsidRPr="001D20FA" w:rsidRDefault="00640F56" w:rsidP="00BB4CDD"/>
          <w:p w14:paraId="1AEB49BC" w14:textId="77777777" w:rsidR="00640F56" w:rsidRPr="001D20FA" w:rsidRDefault="00640F56" w:rsidP="00BB4CDD">
            <w:r w:rsidRPr="001D20FA">
              <w:t>Hardware</w:t>
            </w:r>
          </w:p>
          <w:p w14:paraId="4F7873E8" w14:textId="77777777" w:rsidR="00640F56" w:rsidRPr="001D20FA" w:rsidRDefault="00640F56" w:rsidP="00BB4CDD"/>
        </w:tc>
        <w:tc>
          <w:tcPr>
            <w:tcW w:w="709" w:type="dxa"/>
          </w:tcPr>
          <w:p w14:paraId="5B03777A" w14:textId="77777777" w:rsidR="00640F56" w:rsidRPr="00C15B92" w:rsidRDefault="00640F56" w:rsidP="00BB4CDD"/>
        </w:tc>
        <w:tc>
          <w:tcPr>
            <w:tcW w:w="992" w:type="dxa"/>
          </w:tcPr>
          <w:p w14:paraId="2F0B6840" w14:textId="77777777" w:rsidR="00640F56" w:rsidRPr="00C15B92" w:rsidRDefault="00640F56" w:rsidP="00BB4CDD"/>
        </w:tc>
        <w:tc>
          <w:tcPr>
            <w:tcW w:w="1418" w:type="dxa"/>
          </w:tcPr>
          <w:p w14:paraId="63AB2C6D" w14:textId="77777777" w:rsidR="00640F56" w:rsidRPr="00C15B92" w:rsidRDefault="00640F56" w:rsidP="00BB4CDD"/>
        </w:tc>
        <w:tc>
          <w:tcPr>
            <w:tcW w:w="1559" w:type="dxa"/>
          </w:tcPr>
          <w:p w14:paraId="38D42EE2" w14:textId="77777777" w:rsidR="00640F56" w:rsidRPr="00C15B92" w:rsidRDefault="00640F56" w:rsidP="00BB4CDD"/>
        </w:tc>
        <w:tc>
          <w:tcPr>
            <w:tcW w:w="1163" w:type="dxa"/>
          </w:tcPr>
          <w:p w14:paraId="3F177369" w14:textId="77777777" w:rsidR="00640F56" w:rsidRPr="00C15B92" w:rsidRDefault="00640F56" w:rsidP="00BB4CDD"/>
        </w:tc>
        <w:tc>
          <w:tcPr>
            <w:tcW w:w="1247" w:type="dxa"/>
          </w:tcPr>
          <w:p w14:paraId="01B35EC9" w14:textId="77777777" w:rsidR="00640F56" w:rsidRPr="00C15B92" w:rsidRDefault="00640F56" w:rsidP="00BB4CDD"/>
        </w:tc>
        <w:tc>
          <w:tcPr>
            <w:tcW w:w="1411" w:type="dxa"/>
          </w:tcPr>
          <w:p w14:paraId="5947FE1D" w14:textId="77777777" w:rsidR="00640F56" w:rsidRPr="00C15B92" w:rsidRDefault="00640F56" w:rsidP="00BB4CDD"/>
        </w:tc>
      </w:tr>
      <w:tr w:rsidR="00640F56" w:rsidRPr="00C15B92" w14:paraId="230E0715" w14:textId="77777777" w:rsidTr="00BB4CDD">
        <w:trPr>
          <w:trHeight w:val="1581"/>
        </w:trPr>
        <w:tc>
          <w:tcPr>
            <w:tcW w:w="1276" w:type="dxa"/>
          </w:tcPr>
          <w:p w14:paraId="422E8864" w14:textId="77777777" w:rsidR="00640F56" w:rsidRPr="00C15B92" w:rsidRDefault="00640F56" w:rsidP="00BB4CDD"/>
          <w:p w14:paraId="0E334597" w14:textId="77777777" w:rsidR="00640F56" w:rsidRPr="00C15B92" w:rsidRDefault="00640F56" w:rsidP="00BB4CDD">
            <w:r w:rsidRPr="00C15B92">
              <w:t>Software</w:t>
            </w:r>
          </w:p>
          <w:p w14:paraId="60015C7D" w14:textId="77777777" w:rsidR="00640F56" w:rsidRPr="00C15B92" w:rsidRDefault="00640F56" w:rsidP="00BB4CDD"/>
        </w:tc>
        <w:tc>
          <w:tcPr>
            <w:tcW w:w="709" w:type="dxa"/>
          </w:tcPr>
          <w:p w14:paraId="2F460ED0" w14:textId="77777777" w:rsidR="00640F56" w:rsidRPr="00C15B92" w:rsidRDefault="00640F56" w:rsidP="00BB4CDD"/>
        </w:tc>
        <w:tc>
          <w:tcPr>
            <w:tcW w:w="992" w:type="dxa"/>
          </w:tcPr>
          <w:p w14:paraId="2DB30E84" w14:textId="77777777" w:rsidR="00640F56" w:rsidRPr="00C15B92" w:rsidRDefault="00640F56" w:rsidP="00BB4CDD"/>
        </w:tc>
        <w:tc>
          <w:tcPr>
            <w:tcW w:w="1418" w:type="dxa"/>
          </w:tcPr>
          <w:p w14:paraId="4940A655" w14:textId="77777777" w:rsidR="00640F56" w:rsidRPr="00C15B92" w:rsidRDefault="00640F56" w:rsidP="00BB4CDD">
            <w:r w:rsidRPr="00C15B92">
              <w:t>(Delivery in</w:t>
            </w:r>
          </w:p>
          <w:p w14:paraId="5039F68D" w14:textId="77777777" w:rsidR="00640F56" w:rsidRPr="00C15B92" w:rsidRDefault="00640F56" w:rsidP="00BB4CDD">
            <w:r>
              <w:t>Object code )</w:t>
            </w:r>
          </w:p>
        </w:tc>
        <w:tc>
          <w:tcPr>
            <w:tcW w:w="1559" w:type="dxa"/>
          </w:tcPr>
          <w:p w14:paraId="5AB459BC" w14:textId="77777777" w:rsidR="00640F56" w:rsidRPr="00C15B92" w:rsidRDefault="00640F56" w:rsidP="00BB4CDD"/>
        </w:tc>
        <w:tc>
          <w:tcPr>
            <w:tcW w:w="1163" w:type="dxa"/>
          </w:tcPr>
          <w:p w14:paraId="53E36B52" w14:textId="77777777" w:rsidR="00640F56" w:rsidRPr="00C15B92" w:rsidRDefault="00640F56" w:rsidP="00BB4CDD"/>
        </w:tc>
        <w:tc>
          <w:tcPr>
            <w:tcW w:w="1247" w:type="dxa"/>
          </w:tcPr>
          <w:p w14:paraId="56990374" w14:textId="77777777" w:rsidR="00640F56" w:rsidRPr="00C15B92" w:rsidRDefault="00640F56" w:rsidP="00BB4CDD"/>
        </w:tc>
        <w:tc>
          <w:tcPr>
            <w:tcW w:w="1411" w:type="dxa"/>
          </w:tcPr>
          <w:p w14:paraId="47264ABD" w14:textId="77777777" w:rsidR="00640F56" w:rsidRPr="00C15B92" w:rsidRDefault="00640F56" w:rsidP="00BB4CDD"/>
        </w:tc>
      </w:tr>
      <w:tr w:rsidR="00640F56" w:rsidRPr="00C15B92" w14:paraId="1A05553E" w14:textId="77777777" w:rsidTr="00BB4CDD">
        <w:trPr>
          <w:trHeight w:val="1556"/>
        </w:trPr>
        <w:tc>
          <w:tcPr>
            <w:tcW w:w="1276" w:type="dxa"/>
          </w:tcPr>
          <w:p w14:paraId="6C3282F9" w14:textId="77777777" w:rsidR="00640F56" w:rsidRPr="00C15B92" w:rsidRDefault="00640F56" w:rsidP="00BB4CDD"/>
          <w:p w14:paraId="68D77C32" w14:textId="77777777" w:rsidR="00640F56" w:rsidRPr="00C15B92" w:rsidRDefault="00640F56" w:rsidP="00BB4CDD">
            <w:r w:rsidRPr="00C15B92">
              <w:t>Other</w:t>
            </w:r>
          </w:p>
          <w:p w14:paraId="2DC4802D" w14:textId="77777777" w:rsidR="00640F56" w:rsidRPr="00C15B92" w:rsidRDefault="00640F56" w:rsidP="00BB4CDD"/>
        </w:tc>
        <w:tc>
          <w:tcPr>
            <w:tcW w:w="709" w:type="dxa"/>
          </w:tcPr>
          <w:p w14:paraId="66761B68" w14:textId="77777777" w:rsidR="00640F56" w:rsidRPr="00C15B92" w:rsidRDefault="00640F56" w:rsidP="00BB4CDD"/>
        </w:tc>
        <w:tc>
          <w:tcPr>
            <w:tcW w:w="992" w:type="dxa"/>
          </w:tcPr>
          <w:p w14:paraId="5C06558C" w14:textId="77777777" w:rsidR="00640F56" w:rsidRPr="00C15B92" w:rsidRDefault="00640F56" w:rsidP="00BB4CDD"/>
        </w:tc>
        <w:tc>
          <w:tcPr>
            <w:tcW w:w="1418" w:type="dxa"/>
          </w:tcPr>
          <w:p w14:paraId="7A0CC3DB" w14:textId="77777777" w:rsidR="00640F56" w:rsidRPr="00C15B92" w:rsidRDefault="00640F56" w:rsidP="00BB4CDD"/>
        </w:tc>
        <w:tc>
          <w:tcPr>
            <w:tcW w:w="1559" w:type="dxa"/>
          </w:tcPr>
          <w:p w14:paraId="56C2AD41" w14:textId="77777777" w:rsidR="00640F56" w:rsidRPr="00C15B92" w:rsidRDefault="00640F56" w:rsidP="00BB4CDD"/>
        </w:tc>
        <w:tc>
          <w:tcPr>
            <w:tcW w:w="1163" w:type="dxa"/>
          </w:tcPr>
          <w:p w14:paraId="057D8AD5" w14:textId="77777777" w:rsidR="00640F56" w:rsidRPr="00C15B92" w:rsidRDefault="00640F56" w:rsidP="00BB4CDD"/>
        </w:tc>
        <w:tc>
          <w:tcPr>
            <w:tcW w:w="1247" w:type="dxa"/>
          </w:tcPr>
          <w:p w14:paraId="3C43B64A" w14:textId="77777777" w:rsidR="00640F56" w:rsidRPr="00C15B92" w:rsidRDefault="00640F56" w:rsidP="00BB4CDD"/>
        </w:tc>
        <w:tc>
          <w:tcPr>
            <w:tcW w:w="1411" w:type="dxa"/>
          </w:tcPr>
          <w:p w14:paraId="0CB51578" w14:textId="77777777" w:rsidR="00640F56" w:rsidRPr="00C15B92" w:rsidRDefault="00640F56" w:rsidP="00BB4CDD"/>
        </w:tc>
      </w:tr>
    </w:tbl>
    <w:p w14:paraId="59A3EB49" w14:textId="77777777" w:rsidR="00640F56" w:rsidRPr="00C15B92" w:rsidRDefault="00640F56" w:rsidP="00640F56">
      <w:r w:rsidRPr="00C15B92">
        <w:br w:type="page"/>
      </w:r>
      <w:r w:rsidRPr="00C15B92">
        <w:lastRenderedPageBreak/>
        <w:t>Table 2.1.2 –</w:t>
      </w:r>
      <w:r w:rsidRPr="00C15B92">
        <w:tab/>
        <w:t>Other Deliverable Items: Inventory of Items produced or purchased under the Contract (</w:t>
      </w:r>
      <w:r w:rsidRPr="00C15B92">
        <w:rPr>
          <w:i/>
        </w:rPr>
        <w:t>if applicable</w:t>
      </w:r>
      <w:r w:rsidRPr="00C15B92">
        <w:t>)</w:t>
      </w:r>
    </w:p>
    <w:p w14:paraId="00863F77" w14:textId="77777777" w:rsidR="00640F56" w:rsidRPr="00C15B92" w:rsidRDefault="00640F56" w:rsidP="00640F56"/>
    <w:p w14:paraId="393D79F1" w14:textId="77777777" w:rsidR="00640F56" w:rsidRPr="00C15B92" w:rsidRDefault="00640F56" w:rsidP="00640F56">
      <w:r w:rsidRPr="00C15B92">
        <w:t xml:space="preserve">No Fixed Asset has been acquired under the Contract by the Contractor and/or its Sub-Contractor(s). </w:t>
      </w:r>
    </w:p>
    <w:p w14:paraId="067BF7DC" w14:textId="77777777" w:rsidR="00640F56" w:rsidRPr="00C15B92" w:rsidRDefault="00640F56" w:rsidP="00640F56"/>
    <w:p w14:paraId="5CE061AD" w14:textId="77777777" w:rsidR="00640F56" w:rsidRPr="00C15B92" w:rsidRDefault="00640F56" w:rsidP="00640F56"/>
    <w:tbl>
      <w:tblPr>
        <w:tblW w:w="9781" w:type="dxa"/>
        <w:tblInd w:w="108" w:type="dxa"/>
        <w:tblLayout w:type="fixed"/>
        <w:tblLook w:val="0000" w:firstRow="0" w:lastRow="0" w:firstColumn="0" w:lastColumn="0" w:noHBand="0" w:noVBand="0"/>
      </w:tblPr>
      <w:tblGrid>
        <w:gridCol w:w="1397"/>
        <w:gridCol w:w="1397"/>
        <w:gridCol w:w="1397"/>
        <w:gridCol w:w="1398"/>
        <w:gridCol w:w="1397"/>
        <w:gridCol w:w="1397"/>
        <w:gridCol w:w="1398"/>
      </w:tblGrid>
      <w:tr w:rsidR="00640F56" w:rsidRPr="00C15B92" w14:paraId="41D29E7A" w14:textId="77777777" w:rsidTr="00BB4CDD">
        <w:trPr>
          <w:cantSplit/>
        </w:trPr>
        <w:tc>
          <w:tcPr>
            <w:tcW w:w="1397" w:type="dxa"/>
            <w:tcBorders>
              <w:bottom w:val="single" w:sz="4" w:space="0" w:color="000000"/>
            </w:tcBorders>
          </w:tcPr>
          <w:p w14:paraId="271010E0" w14:textId="77777777" w:rsidR="00640F56" w:rsidRPr="00C15B92" w:rsidRDefault="00640F56" w:rsidP="00BB4CDD"/>
        </w:tc>
        <w:tc>
          <w:tcPr>
            <w:tcW w:w="1397" w:type="dxa"/>
            <w:tcBorders>
              <w:bottom w:val="single" w:sz="4" w:space="0" w:color="000000"/>
            </w:tcBorders>
          </w:tcPr>
          <w:p w14:paraId="2E6431D9" w14:textId="77777777" w:rsidR="00640F56" w:rsidRPr="00C15B92" w:rsidRDefault="00640F56" w:rsidP="00BB4CDD"/>
        </w:tc>
        <w:tc>
          <w:tcPr>
            <w:tcW w:w="1397" w:type="dxa"/>
            <w:tcBorders>
              <w:bottom w:val="single" w:sz="4" w:space="0" w:color="000000"/>
            </w:tcBorders>
          </w:tcPr>
          <w:p w14:paraId="54D92ED1" w14:textId="77777777" w:rsidR="00640F56" w:rsidRPr="00C15B92" w:rsidRDefault="00640F56" w:rsidP="00BB4CDD"/>
        </w:tc>
        <w:tc>
          <w:tcPr>
            <w:tcW w:w="1398" w:type="dxa"/>
            <w:tcBorders>
              <w:bottom w:val="single" w:sz="4" w:space="0" w:color="000000"/>
            </w:tcBorders>
          </w:tcPr>
          <w:p w14:paraId="2AE5F1BA" w14:textId="77777777" w:rsidR="00640F56" w:rsidRPr="00C15B92" w:rsidRDefault="00640F56" w:rsidP="00BB4CDD"/>
        </w:tc>
        <w:tc>
          <w:tcPr>
            <w:tcW w:w="4192" w:type="dxa"/>
            <w:gridSpan w:val="3"/>
            <w:tcBorders>
              <w:top w:val="single" w:sz="4" w:space="0" w:color="000000"/>
              <w:left w:val="single" w:sz="4" w:space="0" w:color="000000"/>
              <w:bottom w:val="single" w:sz="4" w:space="0" w:color="000000"/>
              <w:right w:val="single" w:sz="4" w:space="0" w:color="000000"/>
            </w:tcBorders>
          </w:tcPr>
          <w:p w14:paraId="52773254" w14:textId="77777777" w:rsidR="00640F56" w:rsidRPr="00C15B92" w:rsidRDefault="00640F56" w:rsidP="00BB4CDD">
            <w:r w:rsidRPr="00C15B92">
              <w:t xml:space="preserve">             </w:t>
            </w:r>
            <w:r>
              <w:t xml:space="preserve">   </w:t>
            </w:r>
            <w:r w:rsidRPr="00C15B92">
              <w:t xml:space="preserve"> ESA DECISION</w:t>
            </w:r>
          </w:p>
        </w:tc>
      </w:tr>
      <w:tr w:rsidR="00640F56" w:rsidRPr="00C15B92" w14:paraId="3AFBA942" w14:textId="77777777" w:rsidTr="00BB4CDD">
        <w:tc>
          <w:tcPr>
            <w:tcW w:w="1397" w:type="dxa"/>
            <w:tcBorders>
              <w:left w:val="single" w:sz="4" w:space="0" w:color="000000"/>
              <w:bottom w:val="single" w:sz="4" w:space="0" w:color="000000"/>
            </w:tcBorders>
            <w:vAlign w:val="center"/>
          </w:tcPr>
          <w:p w14:paraId="48167F9E" w14:textId="77777777" w:rsidR="00640F56" w:rsidRPr="00C15B92" w:rsidRDefault="00640F56" w:rsidP="00BB4CDD">
            <w:r w:rsidRPr="00C15B92">
              <w:t>Item Name</w:t>
            </w:r>
          </w:p>
        </w:tc>
        <w:tc>
          <w:tcPr>
            <w:tcW w:w="1397" w:type="dxa"/>
            <w:tcBorders>
              <w:left w:val="single" w:sz="4" w:space="0" w:color="000000"/>
              <w:bottom w:val="single" w:sz="4" w:space="0" w:color="000000"/>
            </w:tcBorders>
            <w:vAlign w:val="center"/>
          </w:tcPr>
          <w:p w14:paraId="222AAD50" w14:textId="77777777" w:rsidR="00640F56" w:rsidRPr="00C15B92" w:rsidRDefault="00640F56" w:rsidP="00BB4CDD">
            <w:r w:rsidRPr="00C15B92">
              <w:t>Part/ Serial Reference Number</w:t>
            </w:r>
          </w:p>
        </w:tc>
        <w:tc>
          <w:tcPr>
            <w:tcW w:w="1397" w:type="dxa"/>
            <w:tcBorders>
              <w:left w:val="single" w:sz="4" w:space="0" w:color="000000"/>
              <w:bottom w:val="single" w:sz="4" w:space="0" w:color="000000"/>
            </w:tcBorders>
            <w:vAlign w:val="center"/>
          </w:tcPr>
          <w:p w14:paraId="5A479287" w14:textId="77777777" w:rsidR="00640F56" w:rsidRPr="00C15B92" w:rsidRDefault="00640F56" w:rsidP="00BB4CDD">
            <w:r w:rsidRPr="00C15B92">
              <w:t>Location</w:t>
            </w:r>
          </w:p>
        </w:tc>
        <w:tc>
          <w:tcPr>
            <w:tcW w:w="1398" w:type="dxa"/>
            <w:tcBorders>
              <w:left w:val="single" w:sz="4" w:space="0" w:color="000000"/>
              <w:bottom w:val="single" w:sz="4" w:space="0" w:color="000000"/>
            </w:tcBorders>
            <w:vAlign w:val="center"/>
          </w:tcPr>
          <w:p w14:paraId="06CD354A" w14:textId="77777777" w:rsidR="00640F56" w:rsidRPr="00C15B92" w:rsidRDefault="00640F56" w:rsidP="00BB4CDD">
            <w:r w:rsidRPr="00C15B92">
              <w:t>Value</w:t>
            </w:r>
          </w:p>
        </w:tc>
        <w:tc>
          <w:tcPr>
            <w:tcW w:w="1397" w:type="dxa"/>
            <w:tcBorders>
              <w:left w:val="single" w:sz="4" w:space="0" w:color="000000"/>
              <w:bottom w:val="single" w:sz="4" w:space="0" w:color="000000"/>
            </w:tcBorders>
            <w:vAlign w:val="center"/>
          </w:tcPr>
          <w:p w14:paraId="09820F1C" w14:textId="77777777" w:rsidR="00640F56" w:rsidRPr="00C15B92" w:rsidRDefault="00640F56" w:rsidP="00BB4CDD">
            <w:r w:rsidRPr="00C15B92">
              <w:t>Deliver to ESA</w:t>
            </w:r>
          </w:p>
        </w:tc>
        <w:tc>
          <w:tcPr>
            <w:tcW w:w="1397" w:type="dxa"/>
            <w:tcBorders>
              <w:left w:val="single" w:sz="4" w:space="0" w:color="000000"/>
              <w:bottom w:val="single" w:sz="4" w:space="0" w:color="000000"/>
            </w:tcBorders>
            <w:vAlign w:val="center"/>
          </w:tcPr>
          <w:p w14:paraId="5D8A53A0" w14:textId="77777777" w:rsidR="00640F56" w:rsidRPr="00C15B92" w:rsidRDefault="00640F56" w:rsidP="00BB4CDD">
            <w:r w:rsidRPr="00C15B92">
              <w:t>Sell or Dispose of</w:t>
            </w:r>
          </w:p>
        </w:tc>
        <w:tc>
          <w:tcPr>
            <w:tcW w:w="1398" w:type="dxa"/>
            <w:tcBorders>
              <w:left w:val="single" w:sz="4" w:space="0" w:color="000000"/>
              <w:bottom w:val="single" w:sz="4" w:space="0" w:color="000000"/>
              <w:right w:val="single" w:sz="4" w:space="0" w:color="000000"/>
            </w:tcBorders>
            <w:vAlign w:val="center"/>
          </w:tcPr>
          <w:p w14:paraId="1EB712A5" w14:textId="77777777" w:rsidR="00640F56" w:rsidRPr="00C15B92" w:rsidRDefault="00640F56" w:rsidP="00BB4CDD">
            <w:r w:rsidRPr="00C15B92">
              <w:t>Leave in</w:t>
            </w:r>
          </w:p>
          <w:p w14:paraId="7052FE88" w14:textId="77777777" w:rsidR="00640F56" w:rsidRPr="00C15B92" w:rsidRDefault="00640F56" w:rsidP="00BB4CDD">
            <w:r w:rsidRPr="00C15B92">
              <w:t>(Sub-) Contractor’s Custody</w:t>
            </w:r>
          </w:p>
        </w:tc>
      </w:tr>
      <w:tr w:rsidR="00640F56" w:rsidRPr="00C15B92" w14:paraId="5648A3E6" w14:textId="77777777" w:rsidTr="00BB4CDD">
        <w:tc>
          <w:tcPr>
            <w:tcW w:w="1397" w:type="dxa"/>
            <w:tcBorders>
              <w:left w:val="single" w:sz="4" w:space="0" w:color="000000"/>
              <w:bottom w:val="single" w:sz="4" w:space="0" w:color="000000"/>
            </w:tcBorders>
          </w:tcPr>
          <w:p w14:paraId="63991A92" w14:textId="77777777" w:rsidR="00640F56" w:rsidRPr="00C15B92" w:rsidRDefault="00640F56" w:rsidP="00BB4CDD"/>
        </w:tc>
        <w:tc>
          <w:tcPr>
            <w:tcW w:w="1397" w:type="dxa"/>
            <w:tcBorders>
              <w:left w:val="single" w:sz="4" w:space="0" w:color="000000"/>
              <w:bottom w:val="single" w:sz="4" w:space="0" w:color="000000"/>
            </w:tcBorders>
          </w:tcPr>
          <w:p w14:paraId="039D4BD4" w14:textId="77777777" w:rsidR="00640F56" w:rsidRPr="00C15B92" w:rsidRDefault="00640F56" w:rsidP="00BB4CDD"/>
        </w:tc>
        <w:tc>
          <w:tcPr>
            <w:tcW w:w="1397" w:type="dxa"/>
            <w:tcBorders>
              <w:left w:val="single" w:sz="4" w:space="0" w:color="000000"/>
              <w:bottom w:val="single" w:sz="4" w:space="0" w:color="000000"/>
            </w:tcBorders>
          </w:tcPr>
          <w:p w14:paraId="4472B000" w14:textId="77777777" w:rsidR="00640F56" w:rsidRPr="00C15B92" w:rsidRDefault="00640F56" w:rsidP="00BB4CDD"/>
        </w:tc>
        <w:tc>
          <w:tcPr>
            <w:tcW w:w="1398" w:type="dxa"/>
            <w:tcBorders>
              <w:left w:val="single" w:sz="4" w:space="0" w:color="000000"/>
              <w:bottom w:val="single" w:sz="4" w:space="0" w:color="000000"/>
            </w:tcBorders>
          </w:tcPr>
          <w:p w14:paraId="7ED6BB60" w14:textId="77777777" w:rsidR="00640F56" w:rsidRPr="00C15B92" w:rsidRDefault="00640F56" w:rsidP="00BB4CDD"/>
        </w:tc>
        <w:tc>
          <w:tcPr>
            <w:tcW w:w="1397" w:type="dxa"/>
            <w:tcBorders>
              <w:left w:val="single" w:sz="4" w:space="0" w:color="000000"/>
              <w:bottom w:val="single" w:sz="4" w:space="0" w:color="000000"/>
            </w:tcBorders>
          </w:tcPr>
          <w:p w14:paraId="0EDF47BE" w14:textId="77777777" w:rsidR="00640F56" w:rsidRPr="00C15B92" w:rsidRDefault="00640F56" w:rsidP="00BB4CDD"/>
        </w:tc>
        <w:tc>
          <w:tcPr>
            <w:tcW w:w="1397" w:type="dxa"/>
            <w:tcBorders>
              <w:left w:val="single" w:sz="4" w:space="0" w:color="000000"/>
              <w:bottom w:val="single" w:sz="4" w:space="0" w:color="000000"/>
            </w:tcBorders>
          </w:tcPr>
          <w:p w14:paraId="26CFECDC" w14:textId="77777777" w:rsidR="00640F56" w:rsidRPr="00C15B92" w:rsidRDefault="00640F56" w:rsidP="00BB4CDD"/>
        </w:tc>
        <w:tc>
          <w:tcPr>
            <w:tcW w:w="1398" w:type="dxa"/>
            <w:tcBorders>
              <w:left w:val="single" w:sz="4" w:space="0" w:color="000000"/>
              <w:bottom w:val="single" w:sz="4" w:space="0" w:color="000000"/>
              <w:right w:val="single" w:sz="4" w:space="0" w:color="000000"/>
            </w:tcBorders>
          </w:tcPr>
          <w:p w14:paraId="11BE8D8A" w14:textId="77777777" w:rsidR="00640F56" w:rsidRPr="00C15B92" w:rsidRDefault="00640F56" w:rsidP="00BB4CDD"/>
        </w:tc>
      </w:tr>
      <w:tr w:rsidR="00640F56" w:rsidRPr="00C15B92" w14:paraId="6562EF76" w14:textId="77777777" w:rsidTr="00BB4CDD">
        <w:tc>
          <w:tcPr>
            <w:tcW w:w="1397" w:type="dxa"/>
            <w:tcBorders>
              <w:left w:val="single" w:sz="4" w:space="0" w:color="000000"/>
              <w:bottom w:val="single" w:sz="4" w:space="0" w:color="000000"/>
            </w:tcBorders>
          </w:tcPr>
          <w:p w14:paraId="3BC4944F" w14:textId="77777777" w:rsidR="00640F56" w:rsidRPr="00C15B92" w:rsidRDefault="00640F56" w:rsidP="00BB4CDD"/>
        </w:tc>
        <w:tc>
          <w:tcPr>
            <w:tcW w:w="1397" w:type="dxa"/>
            <w:tcBorders>
              <w:left w:val="single" w:sz="4" w:space="0" w:color="000000"/>
              <w:bottom w:val="single" w:sz="4" w:space="0" w:color="000000"/>
            </w:tcBorders>
          </w:tcPr>
          <w:p w14:paraId="7F7A67CC" w14:textId="77777777" w:rsidR="00640F56" w:rsidRPr="00C15B92" w:rsidRDefault="00640F56" w:rsidP="00BB4CDD"/>
        </w:tc>
        <w:tc>
          <w:tcPr>
            <w:tcW w:w="1397" w:type="dxa"/>
            <w:tcBorders>
              <w:left w:val="single" w:sz="4" w:space="0" w:color="000000"/>
              <w:bottom w:val="single" w:sz="4" w:space="0" w:color="000000"/>
            </w:tcBorders>
          </w:tcPr>
          <w:p w14:paraId="15ECF9CB" w14:textId="77777777" w:rsidR="00640F56" w:rsidRPr="00C15B92" w:rsidRDefault="00640F56" w:rsidP="00BB4CDD"/>
        </w:tc>
        <w:tc>
          <w:tcPr>
            <w:tcW w:w="1398" w:type="dxa"/>
            <w:tcBorders>
              <w:left w:val="single" w:sz="4" w:space="0" w:color="000000"/>
              <w:bottom w:val="single" w:sz="4" w:space="0" w:color="000000"/>
            </w:tcBorders>
          </w:tcPr>
          <w:p w14:paraId="3F379DD0" w14:textId="77777777" w:rsidR="00640F56" w:rsidRPr="00C15B92" w:rsidRDefault="00640F56" w:rsidP="00BB4CDD"/>
        </w:tc>
        <w:tc>
          <w:tcPr>
            <w:tcW w:w="1397" w:type="dxa"/>
            <w:tcBorders>
              <w:left w:val="single" w:sz="4" w:space="0" w:color="000000"/>
              <w:bottom w:val="single" w:sz="4" w:space="0" w:color="000000"/>
            </w:tcBorders>
          </w:tcPr>
          <w:p w14:paraId="53AE0FD3" w14:textId="77777777" w:rsidR="00640F56" w:rsidRPr="00C15B92" w:rsidRDefault="00640F56" w:rsidP="00BB4CDD"/>
        </w:tc>
        <w:tc>
          <w:tcPr>
            <w:tcW w:w="1397" w:type="dxa"/>
            <w:tcBorders>
              <w:left w:val="single" w:sz="4" w:space="0" w:color="000000"/>
              <w:bottom w:val="single" w:sz="4" w:space="0" w:color="000000"/>
            </w:tcBorders>
          </w:tcPr>
          <w:p w14:paraId="57A1F4A2" w14:textId="77777777" w:rsidR="00640F56" w:rsidRPr="00C15B92" w:rsidRDefault="00640F56" w:rsidP="00BB4CDD"/>
        </w:tc>
        <w:tc>
          <w:tcPr>
            <w:tcW w:w="1398" w:type="dxa"/>
            <w:tcBorders>
              <w:left w:val="single" w:sz="4" w:space="0" w:color="000000"/>
              <w:bottom w:val="single" w:sz="4" w:space="0" w:color="000000"/>
              <w:right w:val="single" w:sz="4" w:space="0" w:color="000000"/>
            </w:tcBorders>
          </w:tcPr>
          <w:p w14:paraId="7B32C2AA" w14:textId="77777777" w:rsidR="00640F56" w:rsidRPr="00C15B92" w:rsidRDefault="00640F56" w:rsidP="00BB4CDD"/>
        </w:tc>
      </w:tr>
      <w:tr w:rsidR="00640F56" w:rsidRPr="00C15B92" w14:paraId="658E6A8E" w14:textId="77777777" w:rsidTr="00BB4CDD">
        <w:tc>
          <w:tcPr>
            <w:tcW w:w="1397" w:type="dxa"/>
            <w:tcBorders>
              <w:left w:val="single" w:sz="4" w:space="0" w:color="000000"/>
              <w:bottom w:val="single" w:sz="4" w:space="0" w:color="000000"/>
            </w:tcBorders>
          </w:tcPr>
          <w:p w14:paraId="1F897DE0" w14:textId="77777777" w:rsidR="00640F56" w:rsidRPr="00C15B92" w:rsidRDefault="00640F56" w:rsidP="00BB4CDD"/>
        </w:tc>
        <w:tc>
          <w:tcPr>
            <w:tcW w:w="1397" w:type="dxa"/>
            <w:tcBorders>
              <w:left w:val="single" w:sz="4" w:space="0" w:color="000000"/>
              <w:bottom w:val="single" w:sz="4" w:space="0" w:color="000000"/>
            </w:tcBorders>
          </w:tcPr>
          <w:p w14:paraId="78AEC573" w14:textId="77777777" w:rsidR="00640F56" w:rsidRPr="00C15B92" w:rsidRDefault="00640F56" w:rsidP="00BB4CDD"/>
        </w:tc>
        <w:tc>
          <w:tcPr>
            <w:tcW w:w="1397" w:type="dxa"/>
            <w:tcBorders>
              <w:left w:val="single" w:sz="4" w:space="0" w:color="000000"/>
              <w:bottom w:val="single" w:sz="4" w:space="0" w:color="000000"/>
            </w:tcBorders>
          </w:tcPr>
          <w:p w14:paraId="63D9CD21" w14:textId="77777777" w:rsidR="00640F56" w:rsidRPr="00C15B92" w:rsidRDefault="00640F56" w:rsidP="00BB4CDD"/>
        </w:tc>
        <w:tc>
          <w:tcPr>
            <w:tcW w:w="1398" w:type="dxa"/>
            <w:tcBorders>
              <w:left w:val="single" w:sz="4" w:space="0" w:color="000000"/>
              <w:bottom w:val="single" w:sz="4" w:space="0" w:color="000000"/>
            </w:tcBorders>
          </w:tcPr>
          <w:p w14:paraId="359F4AAC" w14:textId="77777777" w:rsidR="00640F56" w:rsidRPr="00C15B92" w:rsidRDefault="00640F56" w:rsidP="00BB4CDD"/>
        </w:tc>
        <w:tc>
          <w:tcPr>
            <w:tcW w:w="1397" w:type="dxa"/>
            <w:tcBorders>
              <w:left w:val="single" w:sz="4" w:space="0" w:color="000000"/>
              <w:bottom w:val="single" w:sz="4" w:space="0" w:color="000000"/>
            </w:tcBorders>
          </w:tcPr>
          <w:p w14:paraId="3B00809A" w14:textId="77777777" w:rsidR="00640F56" w:rsidRPr="00C15B92" w:rsidRDefault="00640F56" w:rsidP="00BB4CDD"/>
        </w:tc>
        <w:tc>
          <w:tcPr>
            <w:tcW w:w="1397" w:type="dxa"/>
            <w:tcBorders>
              <w:left w:val="single" w:sz="4" w:space="0" w:color="000000"/>
              <w:bottom w:val="single" w:sz="4" w:space="0" w:color="000000"/>
            </w:tcBorders>
          </w:tcPr>
          <w:p w14:paraId="1D525ECD" w14:textId="77777777" w:rsidR="00640F56" w:rsidRPr="00C15B92" w:rsidRDefault="00640F56" w:rsidP="00BB4CDD"/>
        </w:tc>
        <w:tc>
          <w:tcPr>
            <w:tcW w:w="1398" w:type="dxa"/>
            <w:tcBorders>
              <w:left w:val="single" w:sz="4" w:space="0" w:color="000000"/>
              <w:bottom w:val="single" w:sz="4" w:space="0" w:color="000000"/>
              <w:right w:val="single" w:sz="4" w:space="0" w:color="000000"/>
            </w:tcBorders>
          </w:tcPr>
          <w:p w14:paraId="7C0BA38E" w14:textId="77777777" w:rsidR="00640F56" w:rsidRPr="00C15B92" w:rsidRDefault="00640F56" w:rsidP="00BB4CDD"/>
        </w:tc>
      </w:tr>
    </w:tbl>
    <w:p w14:paraId="239AC00D" w14:textId="77777777" w:rsidR="00640F56" w:rsidRPr="00C15B92" w:rsidRDefault="00640F56" w:rsidP="00640F56"/>
    <w:p w14:paraId="02C66CDF" w14:textId="77777777" w:rsidR="00640F56" w:rsidRPr="00C15B92" w:rsidRDefault="00640F56" w:rsidP="00640F56">
      <w:r w:rsidRPr="00C15B92">
        <w:t>Table 2.1.3 –</w:t>
      </w:r>
      <w:r w:rsidRPr="00C15B92">
        <w:tab/>
        <w:t>Customer Furnished Items and Items made available by the Agency</w:t>
      </w:r>
    </w:p>
    <w:p w14:paraId="114B58B1" w14:textId="77777777" w:rsidR="00640F56" w:rsidRPr="00C15B92" w:rsidRDefault="00640F56" w:rsidP="00640F56"/>
    <w:p w14:paraId="12964231" w14:textId="77777777" w:rsidR="00640F56" w:rsidRPr="00C15B92" w:rsidRDefault="00640F56" w:rsidP="00640F56">
      <w:r w:rsidRPr="00C15B92">
        <w:t>Any Customer Furnished Items and/or Items made available by the Agency to the Contractor and/or its Sub-Contractor(s) under the Contract, are listed in the following List of Customer Furnished Items and Items made available by the Agency. The following tables certify which of the items have been returned to the Agency and which of the items remain in the custody of the Contractor, and/or a Sub-Contractor(s) and/or a Third Party for further ESA work or for other purposes.</w:t>
      </w:r>
    </w:p>
    <w:p w14:paraId="29760BA6" w14:textId="77777777" w:rsidR="00640F56" w:rsidRPr="00C15B92" w:rsidRDefault="00640F56" w:rsidP="00640F56"/>
    <w:p w14:paraId="5E030898" w14:textId="77777777" w:rsidR="006A7DD4" w:rsidRDefault="006A7DD4">
      <w:r>
        <w:br w:type="page"/>
      </w:r>
    </w:p>
    <w:p w14:paraId="30A99B79" w14:textId="543DB2D9" w:rsidR="00640F56" w:rsidRPr="00C15B92" w:rsidRDefault="00640F56" w:rsidP="00640F56">
      <w:r w:rsidRPr="00C15B92">
        <w:t>Customer Furnished Items</w:t>
      </w:r>
    </w:p>
    <w:p w14:paraId="75BE4553" w14:textId="77777777" w:rsidR="00640F56" w:rsidRPr="00C15B92" w:rsidRDefault="00640F56" w:rsidP="00640F56"/>
    <w:tbl>
      <w:tblPr>
        <w:tblW w:w="9781" w:type="dxa"/>
        <w:tblInd w:w="108" w:type="dxa"/>
        <w:tblLayout w:type="fixed"/>
        <w:tblLook w:val="0000" w:firstRow="0" w:lastRow="0" w:firstColumn="0" w:lastColumn="0" w:noHBand="0" w:noVBand="0"/>
      </w:tblPr>
      <w:tblGrid>
        <w:gridCol w:w="1397"/>
        <w:gridCol w:w="1397"/>
        <w:gridCol w:w="1397"/>
        <w:gridCol w:w="1398"/>
        <w:gridCol w:w="1397"/>
        <w:gridCol w:w="1397"/>
        <w:gridCol w:w="1398"/>
      </w:tblGrid>
      <w:tr w:rsidR="00640F56" w:rsidRPr="00C15B92" w14:paraId="21E02243" w14:textId="77777777" w:rsidTr="00BB4CDD">
        <w:trPr>
          <w:cantSplit/>
        </w:trPr>
        <w:tc>
          <w:tcPr>
            <w:tcW w:w="1397" w:type="dxa"/>
            <w:tcBorders>
              <w:bottom w:val="single" w:sz="4" w:space="0" w:color="000000"/>
            </w:tcBorders>
          </w:tcPr>
          <w:p w14:paraId="1F766F39" w14:textId="77777777" w:rsidR="00640F56" w:rsidRPr="00C15B92" w:rsidRDefault="00640F56" w:rsidP="00BB4CDD"/>
        </w:tc>
        <w:tc>
          <w:tcPr>
            <w:tcW w:w="1397" w:type="dxa"/>
            <w:tcBorders>
              <w:bottom w:val="single" w:sz="4" w:space="0" w:color="000000"/>
            </w:tcBorders>
          </w:tcPr>
          <w:p w14:paraId="1D95B11B" w14:textId="77777777" w:rsidR="00640F56" w:rsidRPr="00C15B92" w:rsidRDefault="00640F56" w:rsidP="00BB4CDD"/>
        </w:tc>
        <w:tc>
          <w:tcPr>
            <w:tcW w:w="1397" w:type="dxa"/>
            <w:tcBorders>
              <w:bottom w:val="single" w:sz="4" w:space="0" w:color="000000"/>
            </w:tcBorders>
          </w:tcPr>
          <w:p w14:paraId="12B812A8" w14:textId="77777777" w:rsidR="00640F56" w:rsidRPr="00C15B92" w:rsidRDefault="00640F56" w:rsidP="00BB4CDD"/>
        </w:tc>
        <w:tc>
          <w:tcPr>
            <w:tcW w:w="1398" w:type="dxa"/>
            <w:tcBorders>
              <w:bottom w:val="single" w:sz="4" w:space="0" w:color="000000"/>
            </w:tcBorders>
          </w:tcPr>
          <w:p w14:paraId="3AB07333" w14:textId="77777777" w:rsidR="00640F56" w:rsidRPr="00C15B92" w:rsidRDefault="00640F56" w:rsidP="00BB4CDD"/>
        </w:tc>
        <w:tc>
          <w:tcPr>
            <w:tcW w:w="4192" w:type="dxa"/>
            <w:gridSpan w:val="3"/>
            <w:tcBorders>
              <w:top w:val="single" w:sz="4" w:space="0" w:color="000000"/>
              <w:left w:val="single" w:sz="4" w:space="0" w:color="000000"/>
              <w:bottom w:val="single" w:sz="4" w:space="0" w:color="000000"/>
              <w:right w:val="single" w:sz="4" w:space="0" w:color="000000"/>
            </w:tcBorders>
          </w:tcPr>
          <w:p w14:paraId="1E403FE6" w14:textId="77777777" w:rsidR="00640F56" w:rsidRPr="00C15B92" w:rsidRDefault="00640F56" w:rsidP="00BB4CDD">
            <w:r w:rsidRPr="00C15B92">
              <w:t xml:space="preserve">                 ESA DECISION </w:t>
            </w:r>
          </w:p>
        </w:tc>
      </w:tr>
      <w:tr w:rsidR="00640F56" w:rsidRPr="00C15B92" w14:paraId="04F0CCE8" w14:textId="77777777" w:rsidTr="00BB4CDD">
        <w:tc>
          <w:tcPr>
            <w:tcW w:w="1397" w:type="dxa"/>
            <w:tcBorders>
              <w:left w:val="single" w:sz="4" w:space="0" w:color="000000"/>
              <w:bottom w:val="single" w:sz="4" w:space="0" w:color="000000"/>
            </w:tcBorders>
            <w:vAlign w:val="center"/>
          </w:tcPr>
          <w:p w14:paraId="2E8F37A9" w14:textId="77777777" w:rsidR="00640F56" w:rsidRPr="00C15B92" w:rsidRDefault="00640F56" w:rsidP="00BB4CDD">
            <w:r w:rsidRPr="00C15B92">
              <w:t>Item Name</w:t>
            </w:r>
          </w:p>
        </w:tc>
        <w:tc>
          <w:tcPr>
            <w:tcW w:w="1397" w:type="dxa"/>
            <w:tcBorders>
              <w:left w:val="single" w:sz="4" w:space="0" w:color="000000"/>
              <w:bottom w:val="single" w:sz="4" w:space="0" w:color="000000"/>
            </w:tcBorders>
            <w:vAlign w:val="center"/>
          </w:tcPr>
          <w:p w14:paraId="475727A2" w14:textId="77777777" w:rsidR="00640F56" w:rsidRPr="00C15B92" w:rsidRDefault="00640F56" w:rsidP="00BB4CDD">
            <w:r w:rsidRPr="00C15B92">
              <w:t>ESA Inventory Number</w:t>
            </w:r>
          </w:p>
        </w:tc>
        <w:tc>
          <w:tcPr>
            <w:tcW w:w="1397" w:type="dxa"/>
            <w:tcBorders>
              <w:left w:val="single" w:sz="4" w:space="0" w:color="000000"/>
              <w:bottom w:val="single" w:sz="4" w:space="0" w:color="000000"/>
            </w:tcBorders>
            <w:vAlign w:val="center"/>
          </w:tcPr>
          <w:p w14:paraId="75985880" w14:textId="77777777" w:rsidR="00640F56" w:rsidRPr="00C15B92" w:rsidRDefault="00640F56" w:rsidP="00BB4CDD">
            <w:r w:rsidRPr="00C15B92">
              <w:t>Location</w:t>
            </w:r>
          </w:p>
        </w:tc>
        <w:tc>
          <w:tcPr>
            <w:tcW w:w="1398" w:type="dxa"/>
            <w:tcBorders>
              <w:left w:val="single" w:sz="4" w:space="0" w:color="000000"/>
              <w:bottom w:val="single" w:sz="4" w:space="0" w:color="000000"/>
            </w:tcBorders>
            <w:vAlign w:val="center"/>
          </w:tcPr>
          <w:p w14:paraId="708820DB" w14:textId="77777777" w:rsidR="00640F56" w:rsidRPr="00C15B92" w:rsidRDefault="00640F56" w:rsidP="00BB4CDD">
            <w:r w:rsidRPr="00C15B92">
              <w:t>Insurance Value</w:t>
            </w:r>
          </w:p>
        </w:tc>
        <w:tc>
          <w:tcPr>
            <w:tcW w:w="1397" w:type="dxa"/>
            <w:tcBorders>
              <w:left w:val="single" w:sz="4" w:space="0" w:color="000000"/>
              <w:bottom w:val="single" w:sz="4" w:space="0" w:color="000000"/>
            </w:tcBorders>
            <w:vAlign w:val="center"/>
          </w:tcPr>
          <w:p w14:paraId="3161633A" w14:textId="77777777" w:rsidR="00640F56" w:rsidRPr="00C15B92" w:rsidRDefault="00640F56" w:rsidP="00BB4CDD">
            <w:r w:rsidRPr="00C15B92">
              <w:t>Confirmation of Receipt</w:t>
            </w:r>
          </w:p>
        </w:tc>
        <w:tc>
          <w:tcPr>
            <w:tcW w:w="1397" w:type="dxa"/>
            <w:tcBorders>
              <w:left w:val="single" w:sz="4" w:space="0" w:color="000000"/>
              <w:bottom w:val="single" w:sz="4" w:space="0" w:color="000000"/>
            </w:tcBorders>
            <w:vAlign w:val="center"/>
          </w:tcPr>
          <w:p w14:paraId="002870AE" w14:textId="77777777" w:rsidR="00640F56" w:rsidRPr="00C15B92" w:rsidRDefault="00640F56" w:rsidP="00BB4CDD">
            <w:r w:rsidRPr="00C15B92">
              <w:t>Deliver</w:t>
            </w:r>
          </w:p>
        </w:tc>
        <w:tc>
          <w:tcPr>
            <w:tcW w:w="1398" w:type="dxa"/>
            <w:tcBorders>
              <w:left w:val="single" w:sz="4" w:space="0" w:color="000000"/>
              <w:bottom w:val="single" w:sz="4" w:space="0" w:color="000000"/>
              <w:right w:val="single" w:sz="4" w:space="0" w:color="000000"/>
            </w:tcBorders>
            <w:vAlign w:val="center"/>
          </w:tcPr>
          <w:p w14:paraId="2A777710" w14:textId="77777777" w:rsidR="00640F56" w:rsidRPr="00C15B92" w:rsidRDefault="00640F56" w:rsidP="00BB4CDD">
            <w:r w:rsidRPr="00C15B92">
              <w:t>Leave at (Sub-)</w:t>
            </w:r>
          </w:p>
          <w:p w14:paraId="441F6EF7" w14:textId="77777777" w:rsidR="00640F56" w:rsidRPr="00C15B92" w:rsidRDefault="00640F56" w:rsidP="00BB4CDD">
            <w:r w:rsidRPr="00C15B92">
              <w:t>Contractor’s Disposal</w:t>
            </w:r>
          </w:p>
        </w:tc>
      </w:tr>
      <w:tr w:rsidR="00640F56" w:rsidRPr="00C15B92" w14:paraId="7F791F3C" w14:textId="77777777" w:rsidTr="00BB4CDD">
        <w:tc>
          <w:tcPr>
            <w:tcW w:w="1397" w:type="dxa"/>
            <w:tcBorders>
              <w:left w:val="single" w:sz="4" w:space="0" w:color="000000"/>
              <w:bottom w:val="single" w:sz="4" w:space="0" w:color="000000"/>
            </w:tcBorders>
          </w:tcPr>
          <w:p w14:paraId="24F18539" w14:textId="77777777" w:rsidR="00640F56" w:rsidRPr="00C15B92" w:rsidRDefault="00640F56" w:rsidP="00BB4CDD"/>
        </w:tc>
        <w:tc>
          <w:tcPr>
            <w:tcW w:w="1397" w:type="dxa"/>
            <w:tcBorders>
              <w:left w:val="single" w:sz="4" w:space="0" w:color="000000"/>
              <w:bottom w:val="single" w:sz="4" w:space="0" w:color="000000"/>
            </w:tcBorders>
          </w:tcPr>
          <w:p w14:paraId="6090A43C" w14:textId="77777777" w:rsidR="00640F56" w:rsidRPr="00C15B92" w:rsidRDefault="00640F56" w:rsidP="00BB4CDD"/>
        </w:tc>
        <w:tc>
          <w:tcPr>
            <w:tcW w:w="1397" w:type="dxa"/>
            <w:tcBorders>
              <w:left w:val="single" w:sz="4" w:space="0" w:color="000000"/>
              <w:bottom w:val="single" w:sz="4" w:space="0" w:color="000000"/>
            </w:tcBorders>
          </w:tcPr>
          <w:p w14:paraId="27F98B68" w14:textId="77777777" w:rsidR="00640F56" w:rsidRPr="00C15B92" w:rsidRDefault="00640F56" w:rsidP="00BB4CDD"/>
        </w:tc>
        <w:tc>
          <w:tcPr>
            <w:tcW w:w="1398" w:type="dxa"/>
            <w:tcBorders>
              <w:left w:val="single" w:sz="4" w:space="0" w:color="000000"/>
              <w:bottom w:val="single" w:sz="4" w:space="0" w:color="000000"/>
            </w:tcBorders>
          </w:tcPr>
          <w:p w14:paraId="2B65E70E" w14:textId="77777777" w:rsidR="00640F56" w:rsidRPr="00C15B92" w:rsidRDefault="00640F56" w:rsidP="00BB4CDD"/>
        </w:tc>
        <w:tc>
          <w:tcPr>
            <w:tcW w:w="1397" w:type="dxa"/>
            <w:tcBorders>
              <w:left w:val="single" w:sz="4" w:space="0" w:color="000000"/>
              <w:bottom w:val="single" w:sz="4" w:space="0" w:color="000000"/>
            </w:tcBorders>
          </w:tcPr>
          <w:p w14:paraId="7F5DC87E" w14:textId="77777777" w:rsidR="00640F56" w:rsidRPr="00C15B92" w:rsidRDefault="00640F56" w:rsidP="00BB4CDD"/>
        </w:tc>
        <w:tc>
          <w:tcPr>
            <w:tcW w:w="1397" w:type="dxa"/>
            <w:tcBorders>
              <w:left w:val="single" w:sz="4" w:space="0" w:color="000000"/>
              <w:bottom w:val="single" w:sz="4" w:space="0" w:color="000000"/>
            </w:tcBorders>
          </w:tcPr>
          <w:p w14:paraId="4BE183C2" w14:textId="77777777" w:rsidR="00640F56" w:rsidRPr="00C15B92" w:rsidRDefault="00640F56" w:rsidP="00BB4CDD"/>
        </w:tc>
        <w:tc>
          <w:tcPr>
            <w:tcW w:w="1398" w:type="dxa"/>
            <w:tcBorders>
              <w:left w:val="single" w:sz="4" w:space="0" w:color="000000"/>
              <w:bottom w:val="single" w:sz="4" w:space="0" w:color="000000"/>
              <w:right w:val="single" w:sz="4" w:space="0" w:color="000000"/>
            </w:tcBorders>
          </w:tcPr>
          <w:p w14:paraId="2588783A" w14:textId="77777777" w:rsidR="00640F56" w:rsidRPr="00C15B92" w:rsidRDefault="00640F56" w:rsidP="00BB4CDD"/>
        </w:tc>
      </w:tr>
      <w:tr w:rsidR="00640F56" w:rsidRPr="00C15B92" w14:paraId="79FC1504" w14:textId="77777777" w:rsidTr="00BB4CDD">
        <w:tc>
          <w:tcPr>
            <w:tcW w:w="1397" w:type="dxa"/>
            <w:tcBorders>
              <w:left w:val="single" w:sz="4" w:space="0" w:color="000000"/>
              <w:bottom w:val="single" w:sz="4" w:space="0" w:color="000000"/>
            </w:tcBorders>
          </w:tcPr>
          <w:p w14:paraId="64B03CA7" w14:textId="77777777" w:rsidR="00640F56" w:rsidRPr="00C15B92" w:rsidRDefault="00640F56" w:rsidP="00BB4CDD"/>
        </w:tc>
        <w:tc>
          <w:tcPr>
            <w:tcW w:w="1397" w:type="dxa"/>
            <w:tcBorders>
              <w:left w:val="single" w:sz="4" w:space="0" w:color="000000"/>
              <w:bottom w:val="single" w:sz="4" w:space="0" w:color="000000"/>
            </w:tcBorders>
          </w:tcPr>
          <w:p w14:paraId="5813B63F" w14:textId="77777777" w:rsidR="00640F56" w:rsidRPr="00C15B92" w:rsidRDefault="00640F56" w:rsidP="00BB4CDD"/>
        </w:tc>
        <w:tc>
          <w:tcPr>
            <w:tcW w:w="1397" w:type="dxa"/>
            <w:tcBorders>
              <w:left w:val="single" w:sz="4" w:space="0" w:color="000000"/>
              <w:bottom w:val="single" w:sz="4" w:space="0" w:color="000000"/>
            </w:tcBorders>
          </w:tcPr>
          <w:p w14:paraId="07437817" w14:textId="77777777" w:rsidR="00640F56" w:rsidRPr="00C15B92" w:rsidRDefault="00640F56" w:rsidP="00BB4CDD"/>
        </w:tc>
        <w:tc>
          <w:tcPr>
            <w:tcW w:w="1398" w:type="dxa"/>
            <w:tcBorders>
              <w:left w:val="single" w:sz="4" w:space="0" w:color="000000"/>
              <w:bottom w:val="single" w:sz="4" w:space="0" w:color="000000"/>
            </w:tcBorders>
          </w:tcPr>
          <w:p w14:paraId="4262BEBB" w14:textId="77777777" w:rsidR="00640F56" w:rsidRPr="00C15B92" w:rsidRDefault="00640F56" w:rsidP="00BB4CDD"/>
        </w:tc>
        <w:tc>
          <w:tcPr>
            <w:tcW w:w="1397" w:type="dxa"/>
            <w:tcBorders>
              <w:left w:val="single" w:sz="4" w:space="0" w:color="000000"/>
              <w:bottom w:val="single" w:sz="4" w:space="0" w:color="000000"/>
            </w:tcBorders>
          </w:tcPr>
          <w:p w14:paraId="613BE47F" w14:textId="77777777" w:rsidR="00640F56" w:rsidRPr="00C15B92" w:rsidRDefault="00640F56" w:rsidP="00BB4CDD"/>
        </w:tc>
        <w:tc>
          <w:tcPr>
            <w:tcW w:w="1397" w:type="dxa"/>
            <w:tcBorders>
              <w:left w:val="single" w:sz="4" w:space="0" w:color="000000"/>
              <w:bottom w:val="single" w:sz="4" w:space="0" w:color="000000"/>
            </w:tcBorders>
          </w:tcPr>
          <w:p w14:paraId="51B9D0CD" w14:textId="77777777" w:rsidR="00640F56" w:rsidRPr="00C15B92" w:rsidRDefault="00640F56" w:rsidP="00BB4CDD"/>
        </w:tc>
        <w:tc>
          <w:tcPr>
            <w:tcW w:w="1398" w:type="dxa"/>
            <w:tcBorders>
              <w:left w:val="single" w:sz="4" w:space="0" w:color="000000"/>
              <w:bottom w:val="single" w:sz="4" w:space="0" w:color="000000"/>
              <w:right w:val="single" w:sz="4" w:space="0" w:color="000000"/>
            </w:tcBorders>
          </w:tcPr>
          <w:p w14:paraId="608C1B31" w14:textId="77777777" w:rsidR="00640F56" w:rsidRPr="00C15B92" w:rsidRDefault="00640F56" w:rsidP="00BB4CDD"/>
        </w:tc>
      </w:tr>
      <w:tr w:rsidR="00640F56" w:rsidRPr="00C15B92" w14:paraId="28776322" w14:textId="77777777" w:rsidTr="00BB4CDD">
        <w:tc>
          <w:tcPr>
            <w:tcW w:w="1397" w:type="dxa"/>
            <w:tcBorders>
              <w:left w:val="single" w:sz="4" w:space="0" w:color="000000"/>
              <w:bottom w:val="single" w:sz="4" w:space="0" w:color="000000"/>
            </w:tcBorders>
          </w:tcPr>
          <w:p w14:paraId="56BF4213" w14:textId="77777777" w:rsidR="00640F56" w:rsidRPr="00C15B92" w:rsidRDefault="00640F56" w:rsidP="00BB4CDD"/>
        </w:tc>
        <w:tc>
          <w:tcPr>
            <w:tcW w:w="1397" w:type="dxa"/>
            <w:tcBorders>
              <w:left w:val="single" w:sz="4" w:space="0" w:color="000000"/>
              <w:bottom w:val="single" w:sz="4" w:space="0" w:color="000000"/>
            </w:tcBorders>
          </w:tcPr>
          <w:p w14:paraId="0256A40E" w14:textId="77777777" w:rsidR="00640F56" w:rsidRPr="00C15B92" w:rsidRDefault="00640F56" w:rsidP="00BB4CDD"/>
        </w:tc>
        <w:tc>
          <w:tcPr>
            <w:tcW w:w="1397" w:type="dxa"/>
            <w:tcBorders>
              <w:left w:val="single" w:sz="4" w:space="0" w:color="000000"/>
              <w:bottom w:val="single" w:sz="4" w:space="0" w:color="000000"/>
            </w:tcBorders>
          </w:tcPr>
          <w:p w14:paraId="50E055B2" w14:textId="77777777" w:rsidR="00640F56" w:rsidRPr="00C15B92" w:rsidRDefault="00640F56" w:rsidP="00BB4CDD"/>
        </w:tc>
        <w:tc>
          <w:tcPr>
            <w:tcW w:w="1398" w:type="dxa"/>
            <w:tcBorders>
              <w:left w:val="single" w:sz="4" w:space="0" w:color="000000"/>
              <w:bottom w:val="single" w:sz="4" w:space="0" w:color="000000"/>
            </w:tcBorders>
          </w:tcPr>
          <w:p w14:paraId="494478BD" w14:textId="77777777" w:rsidR="00640F56" w:rsidRPr="00C15B92" w:rsidRDefault="00640F56" w:rsidP="00BB4CDD"/>
        </w:tc>
        <w:tc>
          <w:tcPr>
            <w:tcW w:w="1397" w:type="dxa"/>
            <w:tcBorders>
              <w:left w:val="single" w:sz="4" w:space="0" w:color="000000"/>
              <w:bottom w:val="single" w:sz="4" w:space="0" w:color="000000"/>
            </w:tcBorders>
          </w:tcPr>
          <w:p w14:paraId="62D8CACB" w14:textId="77777777" w:rsidR="00640F56" w:rsidRPr="00C15B92" w:rsidRDefault="00640F56" w:rsidP="00BB4CDD"/>
        </w:tc>
        <w:tc>
          <w:tcPr>
            <w:tcW w:w="1397" w:type="dxa"/>
            <w:tcBorders>
              <w:left w:val="single" w:sz="4" w:space="0" w:color="000000"/>
              <w:bottom w:val="single" w:sz="4" w:space="0" w:color="000000"/>
            </w:tcBorders>
          </w:tcPr>
          <w:p w14:paraId="31E8A94F" w14:textId="77777777" w:rsidR="00640F56" w:rsidRPr="00C15B92" w:rsidRDefault="00640F56" w:rsidP="00BB4CDD"/>
        </w:tc>
        <w:tc>
          <w:tcPr>
            <w:tcW w:w="1398" w:type="dxa"/>
            <w:tcBorders>
              <w:left w:val="single" w:sz="4" w:space="0" w:color="000000"/>
              <w:bottom w:val="single" w:sz="4" w:space="0" w:color="000000"/>
              <w:right w:val="single" w:sz="4" w:space="0" w:color="000000"/>
            </w:tcBorders>
          </w:tcPr>
          <w:p w14:paraId="45B41431" w14:textId="77777777" w:rsidR="00640F56" w:rsidRPr="00C15B92" w:rsidRDefault="00640F56" w:rsidP="00BB4CDD"/>
        </w:tc>
      </w:tr>
    </w:tbl>
    <w:p w14:paraId="0722E632" w14:textId="77777777" w:rsidR="00640F56" w:rsidRDefault="00640F56" w:rsidP="00640F56"/>
    <w:p w14:paraId="60E5D3A5" w14:textId="77777777" w:rsidR="00640F56" w:rsidRPr="00C15B92" w:rsidRDefault="00640F56" w:rsidP="00640F56"/>
    <w:p w14:paraId="6BF545B8" w14:textId="77777777" w:rsidR="00640F56" w:rsidRDefault="00640F56" w:rsidP="00640F56">
      <w:r w:rsidRPr="00C15B92">
        <w:t>Items made available by the Agency</w:t>
      </w:r>
    </w:p>
    <w:p w14:paraId="3B808972" w14:textId="77777777" w:rsidR="00640F56" w:rsidRDefault="00640F56" w:rsidP="00640F56"/>
    <w:tbl>
      <w:tblPr>
        <w:tblStyle w:val="TableGrid"/>
        <w:tblW w:w="0" w:type="auto"/>
        <w:tblInd w:w="108" w:type="dxa"/>
        <w:tblLook w:val="04A0" w:firstRow="1" w:lastRow="0" w:firstColumn="1" w:lastColumn="0" w:noHBand="0" w:noVBand="1"/>
      </w:tblPr>
      <w:tblGrid>
        <w:gridCol w:w="1359"/>
        <w:gridCol w:w="1481"/>
        <w:gridCol w:w="1453"/>
        <w:gridCol w:w="1631"/>
        <w:gridCol w:w="1397"/>
        <w:gridCol w:w="1588"/>
      </w:tblGrid>
      <w:tr w:rsidR="00640F56" w14:paraId="05FBCFA3" w14:textId="77777777" w:rsidTr="00BB4CDD">
        <w:tc>
          <w:tcPr>
            <w:tcW w:w="1629" w:type="dxa"/>
            <w:tcBorders>
              <w:left w:val="single" w:sz="4" w:space="0" w:color="000000"/>
              <w:bottom w:val="single" w:sz="4" w:space="0" w:color="000000"/>
            </w:tcBorders>
            <w:vAlign w:val="center"/>
          </w:tcPr>
          <w:p w14:paraId="4D25BFF1" w14:textId="77777777" w:rsidR="00640F56" w:rsidRDefault="00640F56" w:rsidP="00BB4CDD">
            <w:r w:rsidRPr="00C15B92">
              <w:t>Item Name</w:t>
            </w:r>
          </w:p>
        </w:tc>
        <w:tc>
          <w:tcPr>
            <w:tcW w:w="1629" w:type="dxa"/>
            <w:tcBorders>
              <w:left w:val="single" w:sz="4" w:space="0" w:color="000000"/>
              <w:bottom w:val="single" w:sz="4" w:space="0" w:color="000000"/>
            </w:tcBorders>
            <w:vAlign w:val="center"/>
          </w:tcPr>
          <w:p w14:paraId="3C415F1C" w14:textId="77777777" w:rsidR="00640F56" w:rsidRDefault="00640F56" w:rsidP="00BB4CDD">
            <w:r w:rsidRPr="00C15B92">
              <w:t>ESA Inventory Number</w:t>
            </w:r>
          </w:p>
        </w:tc>
        <w:tc>
          <w:tcPr>
            <w:tcW w:w="1629" w:type="dxa"/>
            <w:tcBorders>
              <w:left w:val="single" w:sz="4" w:space="0" w:color="000000"/>
              <w:bottom w:val="single" w:sz="4" w:space="0" w:color="000000"/>
            </w:tcBorders>
            <w:vAlign w:val="center"/>
          </w:tcPr>
          <w:p w14:paraId="32EA97DB" w14:textId="77777777" w:rsidR="00640F56" w:rsidRDefault="00640F56" w:rsidP="00BB4CDD">
            <w:r w:rsidRPr="00C15B92">
              <w:t>Location</w:t>
            </w:r>
          </w:p>
        </w:tc>
        <w:tc>
          <w:tcPr>
            <w:tcW w:w="1629" w:type="dxa"/>
            <w:tcBorders>
              <w:left w:val="single" w:sz="4" w:space="0" w:color="000000"/>
              <w:bottom w:val="single" w:sz="4" w:space="0" w:color="000000"/>
            </w:tcBorders>
          </w:tcPr>
          <w:p w14:paraId="6CD06880" w14:textId="77777777" w:rsidR="00640F56" w:rsidRDefault="00640F56" w:rsidP="00BB4CDD">
            <w:r w:rsidRPr="00C15B92">
              <w:t>Replacement Value</w:t>
            </w:r>
          </w:p>
        </w:tc>
        <w:tc>
          <w:tcPr>
            <w:tcW w:w="1629" w:type="dxa"/>
            <w:tcBorders>
              <w:left w:val="single" w:sz="4" w:space="0" w:color="000000"/>
              <w:bottom w:val="single" w:sz="4" w:space="0" w:color="000000"/>
            </w:tcBorders>
          </w:tcPr>
          <w:p w14:paraId="1245DC55" w14:textId="77777777" w:rsidR="00640F56" w:rsidRDefault="00640F56" w:rsidP="00BB4CDD">
            <w:r w:rsidRPr="00C15B92">
              <w:t>Deliver</w:t>
            </w:r>
          </w:p>
        </w:tc>
        <w:tc>
          <w:tcPr>
            <w:tcW w:w="1630" w:type="dxa"/>
            <w:tcBorders>
              <w:left w:val="single" w:sz="4" w:space="0" w:color="000000"/>
              <w:bottom w:val="single" w:sz="4" w:space="0" w:color="000000"/>
              <w:right w:val="single" w:sz="4" w:space="0" w:color="000000"/>
            </w:tcBorders>
          </w:tcPr>
          <w:p w14:paraId="1D2256AA" w14:textId="77777777" w:rsidR="00640F56" w:rsidRPr="00C15B92" w:rsidRDefault="00640F56" w:rsidP="00BB4CDD">
            <w:r w:rsidRPr="00C15B92">
              <w:t>Leave at (Sub-)</w:t>
            </w:r>
          </w:p>
          <w:p w14:paraId="49636A8F" w14:textId="77777777" w:rsidR="00640F56" w:rsidRDefault="00640F56" w:rsidP="00BB4CDD">
            <w:r w:rsidRPr="00C15B92">
              <w:t>Contractor’s Disposal</w:t>
            </w:r>
          </w:p>
        </w:tc>
      </w:tr>
      <w:tr w:rsidR="00640F56" w14:paraId="16EA2ADF" w14:textId="77777777" w:rsidTr="00BB4CDD">
        <w:tc>
          <w:tcPr>
            <w:tcW w:w="1629" w:type="dxa"/>
          </w:tcPr>
          <w:p w14:paraId="285951F8" w14:textId="77777777" w:rsidR="00640F56" w:rsidRDefault="00640F56" w:rsidP="00BB4CDD"/>
        </w:tc>
        <w:tc>
          <w:tcPr>
            <w:tcW w:w="1629" w:type="dxa"/>
          </w:tcPr>
          <w:p w14:paraId="05AA61F3" w14:textId="77777777" w:rsidR="00640F56" w:rsidRDefault="00640F56" w:rsidP="00BB4CDD"/>
        </w:tc>
        <w:tc>
          <w:tcPr>
            <w:tcW w:w="1629" w:type="dxa"/>
          </w:tcPr>
          <w:p w14:paraId="747C6C5C" w14:textId="77777777" w:rsidR="00640F56" w:rsidRDefault="00640F56" w:rsidP="00BB4CDD"/>
        </w:tc>
        <w:tc>
          <w:tcPr>
            <w:tcW w:w="1629" w:type="dxa"/>
          </w:tcPr>
          <w:p w14:paraId="6455F164" w14:textId="77777777" w:rsidR="00640F56" w:rsidRDefault="00640F56" w:rsidP="00BB4CDD"/>
        </w:tc>
        <w:tc>
          <w:tcPr>
            <w:tcW w:w="1629" w:type="dxa"/>
          </w:tcPr>
          <w:p w14:paraId="501A7FCA" w14:textId="77777777" w:rsidR="00640F56" w:rsidRDefault="00640F56" w:rsidP="00BB4CDD"/>
        </w:tc>
        <w:tc>
          <w:tcPr>
            <w:tcW w:w="1630" w:type="dxa"/>
          </w:tcPr>
          <w:p w14:paraId="23A548E4" w14:textId="77777777" w:rsidR="00640F56" w:rsidRDefault="00640F56" w:rsidP="00BB4CDD"/>
        </w:tc>
      </w:tr>
      <w:tr w:rsidR="00640F56" w14:paraId="2DF66648" w14:textId="77777777" w:rsidTr="00BB4CDD">
        <w:tc>
          <w:tcPr>
            <w:tcW w:w="1629" w:type="dxa"/>
          </w:tcPr>
          <w:p w14:paraId="307B70E6" w14:textId="77777777" w:rsidR="00640F56" w:rsidRDefault="00640F56" w:rsidP="00BB4CDD"/>
        </w:tc>
        <w:tc>
          <w:tcPr>
            <w:tcW w:w="1629" w:type="dxa"/>
          </w:tcPr>
          <w:p w14:paraId="0AA6F0C3" w14:textId="77777777" w:rsidR="00640F56" w:rsidRDefault="00640F56" w:rsidP="00BB4CDD"/>
        </w:tc>
        <w:tc>
          <w:tcPr>
            <w:tcW w:w="1629" w:type="dxa"/>
          </w:tcPr>
          <w:p w14:paraId="416F2E13" w14:textId="77777777" w:rsidR="00640F56" w:rsidRDefault="00640F56" w:rsidP="00BB4CDD"/>
        </w:tc>
        <w:tc>
          <w:tcPr>
            <w:tcW w:w="1629" w:type="dxa"/>
          </w:tcPr>
          <w:p w14:paraId="61476272" w14:textId="77777777" w:rsidR="00640F56" w:rsidRDefault="00640F56" w:rsidP="00BB4CDD"/>
        </w:tc>
        <w:tc>
          <w:tcPr>
            <w:tcW w:w="1629" w:type="dxa"/>
          </w:tcPr>
          <w:p w14:paraId="0A989D90" w14:textId="77777777" w:rsidR="00640F56" w:rsidRDefault="00640F56" w:rsidP="00BB4CDD"/>
        </w:tc>
        <w:tc>
          <w:tcPr>
            <w:tcW w:w="1630" w:type="dxa"/>
          </w:tcPr>
          <w:p w14:paraId="1BE1513E" w14:textId="77777777" w:rsidR="00640F56" w:rsidRDefault="00640F56" w:rsidP="00BB4CDD"/>
        </w:tc>
      </w:tr>
      <w:tr w:rsidR="00640F56" w14:paraId="31506640" w14:textId="77777777" w:rsidTr="00BB4CDD">
        <w:tc>
          <w:tcPr>
            <w:tcW w:w="1629" w:type="dxa"/>
          </w:tcPr>
          <w:p w14:paraId="60BE98D1" w14:textId="77777777" w:rsidR="00640F56" w:rsidRDefault="00640F56" w:rsidP="00BB4CDD"/>
        </w:tc>
        <w:tc>
          <w:tcPr>
            <w:tcW w:w="1629" w:type="dxa"/>
          </w:tcPr>
          <w:p w14:paraId="0AF980C4" w14:textId="77777777" w:rsidR="00640F56" w:rsidRDefault="00640F56" w:rsidP="00BB4CDD"/>
        </w:tc>
        <w:tc>
          <w:tcPr>
            <w:tcW w:w="1629" w:type="dxa"/>
          </w:tcPr>
          <w:p w14:paraId="20CD95D4" w14:textId="77777777" w:rsidR="00640F56" w:rsidRDefault="00640F56" w:rsidP="00BB4CDD"/>
        </w:tc>
        <w:tc>
          <w:tcPr>
            <w:tcW w:w="1629" w:type="dxa"/>
          </w:tcPr>
          <w:p w14:paraId="09F9A974" w14:textId="77777777" w:rsidR="00640F56" w:rsidRDefault="00640F56" w:rsidP="00BB4CDD"/>
        </w:tc>
        <w:tc>
          <w:tcPr>
            <w:tcW w:w="1629" w:type="dxa"/>
          </w:tcPr>
          <w:p w14:paraId="49E68CE6" w14:textId="77777777" w:rsidR="00640F56" w:rsidRDefault="00640F56" w:rsidP="00BB4CDD"/>
        </w:tc>
        <w:tc>
          <w:tcPr>
            <w:tcW w:w="1630" w:type="dxa"/>
          </w:tcPr>
          <w:p w14:paraId="2CB83184" w14:textId="77777777" w:rsidR="00640F56" w:rsidRDefault="00640F56" w:rsidP="00BB4CDD"/>
        </w:tc>
      </w:tr>
    </w:tbl>
    <w:p w14:paraId="746F8229" w14:textId="77777777" w:rsidR="00640F56" w:rsidRPr="00C15B92" w:rsidRDefault="00640F56" w:rsidP="00640F56"/>
    <w:p w14:paraId="74E141B9" w14:textId="77777777" w:rsidR="00640F56" w:rsidRPr="00C15B92" w:rsidRDefault="00640F56" w:rsidP="00640F56"/>
    <w:p w14:paraId="00A34687" w14:textId="77777777" w:rsidR="00640F56" w:rsidRPr="00C15B92" w:rsidRDefault="00640F56" w:rsidP="00640F56">
      <w:r w:rsidRPr="00C15B92">
        <w:t>Table 2.1.4 –</w:t>
      </w:r>
      <w:r w:rsidRPr="00C15B92">
        <w:tab/>
        <w:t>Background Information used and delivered u</w:t>
      </w:r>
      <w:r>
        <w:t>nder the Contract (see Clause 57</w:t>
      </w:r>
      <w:r w:rsidRPr="00C15B92">
        <w:t xml:space="preserve"> of the General Clauses and Conditions) </w:t>
      </w:r>
    </w:p>
    <w:p w14:paraId="12D56750" w14:textId="77777777" w:rsidR="00640F56" w:rsidRPr="00C15B92" w:rsidRDefault="00640F56" w:rsidP="00640F56"/>
    <w:p w14:paraId="49AAEE08" w14:textId="77777777" w:rsidR="006A7DD4" w:rsidRDefault="006A7DD4">
      <w:r>
        <w:br w:type="page"/>
      </w:r>
    </w:p>
    <w:p w14:paraId="1FE9195E" w14:textId="356DA049" w:rsidR="00640F56" w:rsidRPr="00C15B92" w:rsidRDefault="00640F56" w:rsidP="00640F56">
      <w:r w:rsidRPr="00C15B92">
        <w:t>The following background information has been incorporated in the deliverable(s):</w:t>
      </w:r>
    </w:p>
    <w:p w14:paraId="4C7EFE0E" w14:textId="77777777" w:rsidR="00640F56" w:rsidRPr="00C15B92" w:rsidRDefault="00640F56" w:rsidP="00640F5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956"/>
        <w:gridCol w:w="1956"/>
        <w:gridCol w:w="1956"/>
        <w:gridCol w:w="1957"/>
      </w:tblGrid>
      <w:tr w:rsidR="00640F56" w:rsidRPr="00C15B92" w14:paraId="6AAC06AE" w14:textId="77777777" w:rsidTr="00BB4CDD">
        <w:tc>
          <w:tcPr>
            <w:tcW w:w="1956" w:type="dxa"/>
          </w:tcPr>
          <w:p w14:paraId="3EE54B8C" w14:textId="77777777" w:rsidR="00640F56" w:rsidRPr="00C15B92" w:rsidRDefault="00640F56" w:rsidP="00BB4CDD">
            <w:r w:rsidRPr="00C15B92">
              <w:t>Proprietary Information</w:t>
            </w:r>
          </w:p>
          <w:p w14:paraId="7D8FFD97" w14:textId="77777777" w:rsidR="00640F56" w:rsidRPr="00C15B92" w:rsidRDefault="00640F56" w:rsidP="00BB4CDD">
            <w:r w:rsidRPr="00C15B92">
              <w:t>(title, description)</w:t>
            </w:r>
          </w:p>
        </w:tc>
        <w:tc>
          <w:tcPr>
            <w:tcW w:w="1956" w:type="dxa"/>
          </w:tcPr>
          <w:p w14:paraId="180091DA" w14:textId="77777777" w:rsidR="00640F56" w:rsidRPr="00C15B92" w:rsidRDefault="00640F56" w:rsidP="00BB4CDD">
            <w:r w:rsidRPr="00C15B92">
              <w:t>Owner</w:t>
            </w:r>
          </w:p>
          <w:p w14:paraId="68E825BE" w14:textId="77777777" w:rsidR="00640F56" w:rsidRPr="00C15B92" w:rsidRDefault="00640F56" w:rsidP="00BB4CDD">
            <w:r w:rsidRPr="00C15B92">
              <w:t>(Contractor, Sub-Contractor(s), Third Party/</w:t>
            </w:r>
            <w:proofErr w:type="spellStart"/>
            <w:r w:rsidRPr="00C15B92">
              <w:t>ies</w:t>
            </w:r>
            <w:proofErr w:type="spellEnd"/>
            <w:r w:rsidRPr="00C15B92">
              <w:t>)</w:t>
            </w:r>
          </w:p>
        </w:tc>
        <w:tc>
          <w:tcPr>
            <w:tcW w:w="1956" w:type="dxa"/>
          </w:tcPr>
          <w:p w14:paraId="2CFCEA27" w14:textId="77777777" w:rsidR="00640F56" w:rsidRPr="00C15B92" w:rsidRDefault="00640F56" w:rsidP="00BB4CDD">
            <w:r w:rsidRPr="00C15B92">
              <w:t>Affected deliverable</w:t>
            </w:r>
          </w:p>
          <w:p w14:paraId="7DAFA4DE" w14:textId="77777777" w:rsidR="00640F56" w:rsidRPr="00C15B92" w:rsidRDefault="00640F56" w:rsidP="00BB4CDD">
            <w:r w:rsidRPr="00C15B92">
              <w:t>(which documents, hardware, software, etc.)</w:t>
            </w:r>
          </w:p>
        </w:tc>
        <w:tc>
          <w:tcPr>
            <w:tcW w:w="1956" w:type="dxa"/>
          </w:tcPr>
          <w:p w14:paraId="5654DC85" w14:textId="77777777" w:rsidR="00640F56" w:rsidRPr="00C15B92" w:rsidRDefault="00640F56" w:rsidP="00BB4CDD">
            <w:r w:rsidRPr="00C15B92">
              <w:t>Description impact on ESA’s rights to the deliverable</w:t>
            </w:r>
            <w:r w:rsidRPr="00C15B92">
              <w:rPr>
                <w:rStyle w:val="FootnoteReference"/>
              </w:rPr>
              <w:footnoteReference w:id="3"/>
            </w:r>
          </w:p>
        </w:tc>
        <w:tc>
          <w:tcPr>
            <w:tcW w:w="1957" w:type="dxa"/>
          </w:tcPr>
          <w:p w14:paraId="109CCE89" w14:textId="77777777" w:rsidR="00640F56" w:rsidRPr="00C15B92" w:rsidRDefault="00640F56" w:rsidP="00BB4CDD">
            <w:r w:rsidRPr="00C15B92">
              <w:t>Other/comments</w:t>
            </w:r>
          </w:p>
        </w:tc>
      </w:tr>
      <w:tr w:rsidR="00640F56" w:rsidRPr="00C15B92" w14:paraId="32377BA9" w14:textId="77777777" w:rsidTr="00BB4CDD">
        <w:trPr>
          <w:trHeight w:val="1541"/>
        </w:trPr>
        <w:tc>
          <w:tcPr>
            <w:tcW w:w="1956" w:type="dxa"/>
          </w:tcPr>
          <w:p w14:paraId="648921CB" w14:textId="77777777" w:rsidR="00640F56" w:rsidRPr="00C15B92" w:rsidRDefault="00640F56" w:rsidP="00BB4CDD"/>
        </w:tc>
        <w:tc>
          <w:tcPr>
            <w:tcW w:w="1956" w:type="dxa"/>
          </w:tcPr>
          <w:p w14:paraId="7BE247C0" w14:textId="77777777" w:rsidR="00640F56" w:rsidRPr="00C15B92" w:rsidRDefault="00640F56" w:rsidP="00BB4CDD"/>
        </w:tc>
        <w:tc>
          <w:tcPr>
            <w:tcW w:w="1956" w:type="dxa"/>
          </w:tcPr>
          <w:p w14:paraId="32E79D3E" w14:textId="77777777" w:rsidR="00640F56" w:rsidRPr="00C15B92" w:rsidRDefault="00640F56" w:rsidP="00BB4CDD"/>
        </w:tc>
        <w:tc>
          <w:tcPr>
            <w:tcW w:w="1956" w:type="dxa"/>
          </w:tcPr>
          <w:p w14:paraId="7A881D2D" w14:textId="77777777" w:rsidR="00640F56" w:rsidRPr="00C15B92" w:rsidRDefault="00640F56" w:rsidP="00BB4CDD"/>
        </w:tc>
        <w:tc>
          <w:tcPr>
            <w:tcW w:w="1957" w:type="dxa"/>
          </w:tcPr>
          <w:p w14:paraId="52D43664" w14:textId="77777777" w:rsidR="00640F56" w:rsidRPr="00C15B92" w:rsidRDefault="00640F56" w:rsidP="00BB4CDD"/>
        </w:tc>
      </w:tr>
    </w:tbl>
    <w:p w14:paraId="158FDA5D" w14:textId="77777777" w:rsidR="00640F56" w:rsidRPr="00C15B92" w:rsidRDefault="00640F56" w:rsidP="00640F56">
      <w:bookmarkStart w:id="4" w:name="_Toc18987898"/>
      <w:bookmarkStart w:id="5" w:name="_Toc18988134"/>
      <w:bookmarkStart w:id="6" w:name="_Toc18993774"/>
    </w:p>
    <w:p w14:paraId="4AB8DEB4" w14:textId="77777777" w:rsidR="00640F56" w:rsidRPr="00FC2339" w:rsidRDefault="00640F56" w:rsidP="00640F56">
      <w:pPr>
        <w:rPr>
          <w:b/>
          <w:bCs/>
        </w:rPr>
      </w:pPr>
      <w:r w:rsidRPr="00FC2339">
        <w:rPr>
          <w:b/>
          <w:bCs/>
        </w:rPr>
        <w:t>Section 3 – Output from / Achievements under the Contract</w:t>
      </w:r>
    </w:p>
    <w:p w14:paraId="31446CB8" w14:textId="77777777" w:rsidR="00640F56" w:rsidRPr="00C15B92" w:rsidRDefault="00640F56" w:rsidP="00640F56"/>
    <w:p w14:paraId="290B93B4" w14:textId="77777777" w:rsidR="00640F56" w:rsidRPr="00C15B92" w:rsidRDefault="00640F56" w:rsidP="00640F56">
      <w:r w:rsidRPr="00C15B92">
        <w:t>3.1</w:t>
      </w:r>
      <w:r w:rsidRPr="00C15B92">
        <w:tab/>
      </w:r>
      <w:r>
        <w:t>Service</w:t>
      </w:r>
      <w:r w:rsidRPr="00C15B92">
        <w:t xml:space="preserve"> Readiness Level (</w:t>
      </w:r>
      <w:r>
        <w:t>S</w:t>
      </w:r>
      <w:r w:rsidRPr="00C15B92">
        <w:t>RL)</w:t>
      </w:r>
    </w:p>
    <w:p w14:paraId="3C2E3775" w14:textId="77777777" w:rsidR="00640F56" w:rsidRPr="00C15B92" w:rsidRDefault="00640F56" w:rsidP="00640F56"/>
    <w:p w14:paraId="54125FE4" w14:textId="77777777" w:rsidR="00640F56" w:rsidRPr="004C1FA7" w:rsidRDefault="00640F56" w:rsidP="00640F56">
      <w:r w:rsidRPr="004C1FA7">
        <w:t>Indicate the SRL of the application / service developed under the Contract using the classification given below:</w:t>
      </w:r>
    </w:p>
    <w:p w14:paraId="5FF5863E" w14:textId="77777777" w:rsidR="00640F56" w:rsidRPr="004C1FA7" w:rsidRDefault="00640F56" w:rsidP="00640F56"/>
    <w:tbl>
      <w:tblPr>
        <w:tblpPr w:leftFromText="181" w:rightFromText="181" w:vertAnchor="text" w:horzAnchor="margin" w:tblpX="44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20"/>
        <w:gridCol w:w="3432"/>
      </w:tblGrid>
      <w:tr w:rsidR="00640F56" w:rsidRPr="004C1FA7" w14:paraId="164DE24C" w14:textId="77777777" w:rsidTr="00BB4CDD">
        <w:tc>
          <w:tcPr>
            <w:tcW w:w="1620" w:type="dxa"/>
          </w:tcPr>
          <w:p w14:paraId="692BDF3F" w14:textId="77777777" w:rsidR="00640F56" w:rsidRPr="004C1FA7" w:rsidRDefault="00640F56" w:rsidP="00BB4CDD">
            <w:r w:rsidRPr="004C1FA7">
              <w:t>Initial SRL</w:t>
            </w:r>
          </w:p>
        </w:tc>
        <w:tc>
          <w:tcPr>
            <w:tcW w:w="3420" w:type="dxa"/>
          </w:tcPr>
          <w:p w14:paraId="53207536" w14:textId="77777777" w:rsidR="00640F56" w:rsidRPr="004C1FA7" w:rsidRDefault="00640F56" w:rsidP="00BB4CDD">
            <w:r w:rsidRPr="004C1FA7">
              <w:t>Planned SRL as activity outcome</w:t>
            </w:r>
          </w:p>
        </w:tc>
        <w:tc>
          <w:tcPr>
            <w:tcW w:w="3432" w:type="dxa"/>
          </w:tcPr>
          <w:p w14:paraId="1F3D8617" w14:textId="77777777" w:rsidR="00640F56" w:rsidRPr="004C1FA7" w:rsidRDefault="00640F56" w:rsidP="00BB4CDD">
            <w:r w:rsidRPr="004C1FA7">
              <w:t>Actual SRL at end of activity</w:t>
            </w:r>
          </w:p>
        </w:tc>
      </w:tr>
      <w:tr w:rsidR="00640F56" w:rsidRPr="004C1FA7" w14:paraId="027B50D0" w14:textId="77777777" w:rsidTr="00BB4CDD">
        <w:tc>
          <w:tcPr>
            <w:tcW w:w="1620" w:type="dxa"/>
          </w:tcPr>
          <w:p w14:paraId="44EF2B17" w14:textId="77777777" w:rsidR="00640F56" w:rsidRPr="004C1FA7" w:rsidRDefault="00640F56" w:rsidP="00BB4CDD"/>
        </w:tc>
        <w:tc>
          <w:tcPr>
            <w:tcW w:w="3420" w:type="dxa"/>
          </w:tcPr>
          <w:p w14:paraId="2654F503" w14:textId="77777777" w:rsidR="00640F56" w:rsidRPr="004C1FA7" w:rsidRDefault="00640F56" w:rsidP="00BB4CDD"/>
        </w:tc>
        <w:tc>
          <w:tcPr>
            <w:tcW w:w="3432" w:type="dxa"/>
          </w:tcPr>
          <w:p w14:paraId="24483DE5" w14:textId="77777777" w:rsidR="00640F56" w:rsidRPr="004C1FA7" w:rsidRDefault="00640F56" w:rsidP="00BB4CDD"/>
        </w:tc>
      </w:tr>
    </w:tbl>
    <w:p w14:paraId="4FD7EE23" w14:textId="77777777" w:rsidR="00640F56" w:rsidRDefault="00640F56" w:rsidP="00640F56"/>
    <w:p w14:paraId="29D7A5DC" w14:textId="77777777" w:rsidR="00640F56" w:rsidRDefault="00640F56" w:rsidP="00640F56"/>
    <w:p w14:paraId="5102BE0A" w14:textId="77777777" w:rsidR="00640F56" w:rsidRDefault="00640F56" w:rsidP="00640F56"/>
    <w:p w14:paraId="71416CA8" w14:textId="77777777" w:rsidR="00640F56" w:rsidRPr="004C1FA7" w:rsidRDefault="00640F56" w:rsidP="00640F56"/>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7639"/>
      </w:tblGrid>
      <w:tr w:rsidR="00640F56" w:rsidRPr="004C1FA7" w14:paraId="40428478" w14:textId="77777777" w:rsidTr="00BB4CDD">
        <w:tc>
          <w:tcPr>
            <w:tcW w:w="843" w:type="dxa"/>
          </w:tcPr>
          <w:p w14:paraId="75F25FDD" w14:textId="77777777" w:rsidR="00640F56" w:rsidRPr="004C1FA7" w:rsidRDefault="00640F56" w:rsidP="00BB4CDD">
            <w:r w:rsidRPr="004C1FA7">
              <w:t>1</w:t>
            </w:r>
          </w:p>
        </w:tc>
        <w:tc>
          <w:tcPr>
            <w:tcW w:w="7639" w:type="dxa"/>
          </w:tcPr>
          <w:p w14:paraId="6E54A4C8" w14:textId="77777777" w:rsidR="00640F56" w:rsidRPr="004C1FA7" w:rsidRDefault="00640F56" w:rsidP="00BB4CDD">
            <w:r w:rsidRPr="004C1FA7">
              <w:t>Basic principles observed and reported</w:t>
            </w:r>
          </w:p>
        </w:tc>
      </w:tr>
      <w:tr w:rsidR="00640F56" w:rsidRPr="004C1FA7" w14:paraId="7BBD2F13" w14:textId="77777777" w:rsidTr="00BB4CDD">
        <w:tc>
          <w:tcPr>
            <w:tcW w:w="843" w:type="dxa"/>
          </w:tcPr>
          <w:p w14:paraId="52E0B427" w14:textId="77777777" w:rsidR="00640F56" w:rsidRPr="004C1FA7" w:rsidRDefault="00640F56" w:rsidP="00BB4CDD">
            <w:r w:rsidRPr="004C1FA7">
              <w:t>2</w:t>
            </w:r>
          </w:p>
        </w:tc>
        <w:tc>
          <w:tcPr>
            <w:tcW w:w="7639" w:type="dxa"/>
          </w:tcPr>
          <w:p w14:paraId="116C1DBA" w14:textId="77777777" w:rsidR="00640F56" w:rsidRPr="004C1FA7" w:rsidRDefault="00640F56" w:rsidP="00BB4CDD">
            <w:r w:rsidRPr="004C1FA7">
              <w:rPr>
                <w:rFonts w:eastAsia="Calibri"/>
              </w:rPr>
              <w:t xml:space="preserve">Application/service concept </w:t>
            </w:r>
            <w:proofErr w:type="gramStart"/>
            <w:r w:rsidRPr="004C1FA7">
              <w:rPr>
                <w:rFonts w:eastAsia="Calibri"/>
              </w:rPr>
              <w:t>formulated,</w:t>
            </w:r>
            <w:proofErr w:type="gramEnd"/>
            <w:r w:rsidRPr="004C1FA7">
              <w:rPr>
                <w:rFonts w:eastAsia="Calibri"/>
              </w:rPr>
              <w:t xml:space="preserve"> market opportunities not yet addressed</w:t>
            </w:r>
          </w:p>
        </w:tc>
      </w:tr>
      <w:tr w:rsidR="00640F56" w:rsidRPr="004C1FA7" w14:paraId="7263BB56" w14:textId="77777777" w:rsidTr="00BB4CDD">
        <w:tc>
          <w:tcPr>
            <w:tcW w:w="843" w:type="dxa"/>
          </w:tcPr>
          <w:p w14:paraId="23C3E92F" w14:textId="77777777" w:rsidR="00640F56" w:rsidRPr="004C1FA7" w:rsidRDefault="00640F56" w:rsidP="00BB4CDD">
            <w:r w:rsidRPr="004C1FA7">
              <w:t>3</w:t>
            </w:r>
          </w:p>
        </w:tc>
        <w:tc>
          <w:tcPr>
            <w:tcW w:w="7639" w:type="dxa"/>
          </w:tcPr>
          <w:p w14:paraId="2DD57E87" w14:textId="77777777" w:rsidR="00640F56" w:rsidRPr="004C1FA7" w:rsidRDefault="00640F56" w:rsidP="00BB4CDD">
            <w:r w:rsidRPr="004C1FA7">
              <w:rPr>
                <w:rFonts w:eastAsia="Calibri"/>
              </w:rPr>
              <w:t>Concept analysis performed and target market identified</w:t>
            </w:r>
          </w:p>
        </w:tc>
      </w:tr>
      <w:tr w:rsidR="00640F56" w:rsidRPr="004C1FA7" w14:paraId="28EA0C99" w14:textId="77777777" w:rsidTr="00BB4CDD">
        <w:tc>
          <w:tcPr>
            <w:tcW w:w="843" w:type="dxa"/>
          </w:tcPr>
          <w:p w14:paraId="7716B837" w14:textId="77777777" w:rsidR="00640F56" w:rsidRPr="004C1FA7" w:rsidRDefault="00640F56" w:rsidP="00BB4CDD">
            <w:r w:rsidRPr="004C1FA7">
              <w:t>4</w:t>
            </w:r>
          </w:p>
        </w:tc>
        <w:tc>
          <w:tcPr>
            <w:tcW w:w="7639" w:type="dxa"/>
          </w:tcPr>
          <w:p w14:paraId="3DA61E6D" w14:textId="77777777" w:rsidR="00640F56" w:rsidRPr="004C1FA7" w:rsidRDefault="00640F56" w:rsidP="00BB4CDD">
            <w:r w:rsidRPr="004C1FA7">
              <w:rPr>
                <w:rFonts w:eastAsia="Calibri"/>
              </w:rPr>
              <w:t>Application/service verification in laboratory environment, market segment(s) and customers/users identified</w:t>
            </w:r>
          </w:p>
        </w:tc>
      </w:tr>
      <w:tr w:rsidR="00640F56" w:rsidRPr="004C1FA7" w14:paraId="69A22EDC" w14:textId="77777777" w:rsidTr="00BB4CDD">
        <w:tc>
          <w:tcPr>
            <w:tcW w:w="843" w:type="dxa"/>
          </w:tcPr>
          <w:p w14:paraId="35F20A9F" w14:textId="77777777" w:rsidR="00640F56" w:rsidRPr="004C1FA7" w:rsidRDefault="00640F56" w:rsidP="00BB4CDD">
            <w:r w:rsidRPr="004C1FA7">
              <w:t>5</w:t>
            </w:r>
          </w:p>
        </w:tc>
        <w:tc>
          <w:tcPr>
            <w:tcW w:w="7639" w:type="dxa"/>
          </w:tcPr>
          <w:p w14:paraId="218E42B7" w14:textId="77777777" w:rsidR="00640F56" w:rsidRPr="004C1FA7" w:rsidRDefault="00640F56" w:rsidP="00BB4CDD">
            <w:r w:rsidRPr="004C1FA7">
              <w:rPr>
                <w:rFonts w:eastAsia="Calibri"/>
              </w:rPr>
              <w:t>Application/service verified using operational elements, customers/users not involved</w:t>
            </w:r>
          </w:p>
        </w:tc>
      </w:tr>
      <w:tr w:rsidR="00640F56" w:rsidRPr="004C1FA7" w14:paraId="03B98DF6" w14:textId="77777777" w:rsidTr="00BB4CDD">
        <w:tc>
          <w:tcPr>
            <w:tcW w:w="843" w:type="dxa"/>
          </w:tcPr>
          <w:p w14:paraId="0DEC9999" w14:textId="77777777" w:rsidR="00640F56" w:rsidRPr="004C1FA7" w:rsidRDefault="00640F56" w:rsidP="00BB4CDD">
            <w:r w:rsidRPr="004C1FA7">
              <w:t>6</w:t>
            </w:r>
          </w:p>
        </w:tc>
        <w:tc>
          <w:tcPr>
            <w:tcW w:w="7639" w:type="dxa"/>
          </w:tcPr>
          <w:p w14:paraId="48CD36BB" w14:textId="77777777" w:rsidR="00640F56" w:rsidRPr="004C1FA7" w:rsidRDefault="00640F56" w:rsidP="00BB4CDD">
            <w:r w:rsidRPr="004C1FA7">
              <w:rPr>
                <w:rFonts w:eastAsia="Calibri"/>
              </w:rPr>
              <w:t>Demonstration of prototype in relevant environment, price policy identified</w:t>
            </w:r>
          </w:p>
        </w:tc>
      </w:tr>
      <w:tr w:rsidR="00640F56" w:rsidRPr="004C1FA7" w14:paraId="0DA50C45" w14:textId="77777777" w:rsidTr="00BB4CDD">
        <w:tc>
          <w:tcPr>
            <w:tcW w:w="843" w:type="dxa"/>
          </w:tcPr>
          <w:p w14:paraId="0087CAAC" w14:textId="77777777" w:rsidR="00640F56" w:rsidRPr="004C1FA7" w:rsidRDefault="00640F56" w:rsidP="00BB4CDD">
            <w:r w:rsidRPr="004C1FA7">
              <w:t>7</w:t>
            </w:r>
          </w:p>
        </w:tc>
        <w:tc>
          <w:tcPr>
            <w:tcW w:w="7639" w:type="dxa"/>
          </w:tcPr>
          <w:p w14:paraId="7476D3B7" w14:textId="77777777" w:rsidR="00640F56" w:rsidRPr="004C1FA7" w:rsidRDefault="00640F56" w:rsidP="00BB4CDD">
            <w:r w:rsidRPr="004C1FA7">
              <w:rPr>
                <w:rFonts w:eastAsia="Calibri"/>
              </w:rPr>
              <w:t>Trials with customers/users to validate utilisation and business models</w:t>
            </w:r>
          </w:p>
        </w:tc>
      </w:tr>
      <w:tr w:rsidR="00640F56" w:rsidRPr="004C1FA7" w14:paraId="0EDD051C" w14:textId="77777777" w:rsidTr="00BB4CDD">
        <w:tc>
          <w:tcPr>
            <w:tcW w:w="843" w:type="dxa"/>
          </w:tcPr>
          <w:p w14:paraId="0FD46A97" w14:textId="77777777" w:rsidR="00640F56" w:rsidRPr="004C1FA7" w:rsidRDefault="00640F56" w:rsidP="00BB4CDD">
            <w:r w:rsidRPr="004C1FA7">
              <w:t>8</w:t>
            </w:r>
          </w:p>
        </w:tc>
        <w:tc>
          <w:tcPr>
            <w:tcW w:w="7639" w:type="dxa"/>
          </w:tcPr>
          <w:p w14:paraId="6309ED2F" w14:textId="77777777" w:rsidR="00640F56" w:rsidRPr="004C1FA7" w:rsidRDefault="00640F56" w:rsidP="00BB4CDD">
            <w:r w:rsidRPr="004C1FA7">
              <w:rPr>
                <w:rFonts w:eastAsia="Calibri"/>
              </w:rPr>
              <w:t xml:space="preserve">Application/service </w:t>
            </w:r>
            <w:proofErr w:type="gramStart"/>
            <w:r w:rsidRPr="004C1FA7">
              <w:rPr>
                <w:rFonts w:eastAsia="Calibri"/>
              </w:rPr>
              <w:t>completed and validated,</w:t>
            </w:r>
            <w:proofErr w:type="gramEnd"/>
            <w:r w:rsidRPr="004C1FA7">
              <w:rPr>
                <w:rFonts w:eastAsia="Calibri"/>
              </w:rPr>
              <w:t xml:space="preserve"> commercial offer ready</w:t>
            </w:r>
          </w:p>
        </w:tc>
      </w:tr>
      <w:tr w:rsidR="00640F56" w:rsidRPr="004C1FA7" w14:paraId="435914A3" w14:textId="77777777" w:rsidTr="00BB4CDD">
        <w:tc>
          <w:tcPr>
            <w:tcW w:w="843" w:type="dxa"/>
          </w:tcPr>
          <w:p w14:paraId="5019BF44" w14:textId="77777777" w:rsidR="00640F56" w:rsidRPr="004C1FA7" w:rsidRDefault="00640F56" w:rsidP="00BB4CDD">
            <w:r w:rsidRPr="004C1FA7">
              <w:t>9</w:t>
            </w:r>
          </w:p>
        </w:tc>
        <w:tc>
          <w:tcPr>
            <w:tcW w:w="7639" w:type="dxa"/>
          </w:tcPr>
          <w:p w14:paraId="06CB611C" w14:textId="77777777" w:rsidR="00640F56" w:rsidRPr="004C1FA7" w:rsidRDefault="00640F56" w:rsidP="00BB4CDD">
            <w:r w:rsidRPr="004C1FA7">
              <w:rPr>
                <w:rFonts w:eastAsia="Calibri"/>
              </w:rPr>
              <w:t>Application/service operationally deployed and used by paying customers</w:t>
            </w:r>
          </w:p>
        </w:tc>
      </w:tr>
    </w:tbl>
    <w:p w14:paraId="4B798429" w14:textId="77777777" w:rsidR="00640F56" w:rsidRPr="004C1FA7" w:rsidRDefault="00640F56" w:rsidP="00640F56"/>
    <w:p w14:paraId="0FCFF5A9" w14:textId="77777777" w:rsidR="00640F56" w:rsidRPr="004C1FA7" w:rsidRDefault="00640F56" w:rsidP="00640F56"/>
    <w:p w14:paraId="381002ED" w14:textId="77777777" w:rsidR="00640F56" w:rsidRPr="004C1FA7" w:rsidRDefault="00640F56" w:rsidP="00640F56">
      <w:r w:rsidRPr="004C1FA7">
        <w:rPr>
          <w:w w:val="105"/>
          <w:u w:val="single" w:color="000000"/>
        </w:rPr>
        <w:t>NOTE:</w:t>
      </w:r>
      <w:r w:rsidRPr="004C1FA7">
        <w:rPr>
          <w:spacing w:val="48"/>
          <w:w w:val="105"/>
          <w:u w:val="single" w:color="000000"/>
        </w:rPr>
        <w:t xml:space="preserve"> </w:t>
      </w:r>
      <w:r w:rsidRPr="004C1FA7">
        <w:rPr>
          <w:w w:val="105"/>
        </w:rPr>
        <w:t>The</w:t>
      </w:r>
      <w:r w:rsidRPr="004C1FA7">
        <w:rPr>
          <w:spacing w:val="-4"/>
          <w:w w:val="105"/>
        </w:rPr>
        <w:t xml:space="preserve"> </w:t>
      </w:r>
      <w:r w:rsidRPr="004C1FA7">
        <w:rPr>
          <w:w w:val="105"/>
        </w:rPr>
        <w:t>SRL</w:t>
      </w:r>
      <w:r w:rsidRPr="004C1FA7">
        <w:rPr>
          <w:spacing w:val="-4"/>
          <w:w w:val="105"/>
        </w:rPr>
        <w:t xml:space="preserve"> </w:t>
      </w:r>
      <w:r w:rsidRPr="004C1FA7">
        <w:rPr>
          <w:w w:val="105"/>
        </w:rPr>
        <w:t>s</w:t>
      </w:r>
      <w:r w:rsidRPr="004C1FA7">
        <w:rPr>
          <w:spacing w:val="1"/>
          <w:w w:val="105"/>
        </w:rPr>
        <w:t>h</w:t>
      </w:r>
      <w:r w:rsidRPr="004C1FA7">
        <w:rPr>
          <w:w w:val="105"/>
        </w:rPr>
        <w:t>all</w:t>
      </w:r>
      <w:r w:rsidRPr="004C1FA7">
        <w:rPr>
          <w:spacing w:val="-4"/>
          <w:w w:val="105"/>
        </w:rPr>
        <w:t xml:space="preserve"> </w:t>
      </w:r>
      <w:r w:rsidRPr="004C1FA7">
        <w:rPr>
          <w:w w:val="105"/>
        </w:rPr>
        <w:t>be</w:t>
      </w:r>
      <w:r w:rsidRPr="004C1FA7">
        <w:rPr>
          <w:spacing w:val="-3"/>
          <w:w w:val="105"/>
        </w:rPr>
        <w:t xml:space="preserve"> </w:t>
      </w:r>
      <w:r w:rsidRPr="004C1FA7">
        <w:rPr>
          <w:w w:val="105"/>
        </w:rPr>
        <w:t>asses</w:t>
      </w:r>
      <w:r w:rsidRPr="004C1FA7">
        <w:rPr>
          <w:spacing w:val="1"/>
          <w:w w:val="105"/>
        </w:rPr>
        <w:t>s</w:t>
      </w:r>
      <w:r w:rsidRPr="004C1FA7">
        <w:rPr>
          <w:w w:val="105"/>
        </w:rPr>
        <w:t>ed</w:t>
      </w:r>
      <w:r w:rsidRPr="004C1FA7">
        <w:rPr>
          <w:spacing w:val="-4"/>
          <w:w w:val="105"/>
        </w:rPr>
        <w:t xml:space="preserve"> </w:t>
      </w:r>
      <w:r w:rsidRPr="004C1FA7">
        <w:rPr>
          <w:w w:val="105"/>
        </w:rPr>
        <w:t>by</w:t>
      </w:r>
      <w:r w:rsidRPr="004C1FA7">
        <w:rPr>
          <w:spacing w:val="-2"/>
          <w:w w:val="105"/>
        </w:rPr>
        <w:t xml:space="preserve"> </w:t>
      </w:r>
      <w:r w:rsidRPr="004C1FA7">
        <w:rPr>
          <w:w w:val="105"/>
        </w:rPr>
        <w:t>ESA.</w:t>
      </w:r>
      <w:r w:rsidRPr="004C1FA7">
        <w:rPr>
          <w:spacing w:val="-4"/>
          <w:w w:val="105"/>
        </w:rPr>
        <w:t xml:space="preserve"> </w:t>
      </w:r>
    </w:p>
    <w:p w14:paraId="594D1038" w14:textId="77777777" w:rsidR="00640F56" w:rsidRPr="00C15B92" w:rsidRDefault="00640F56" w:rsidP="00640F56"/>
    <w:p w14:paraId="7C74112D" w14:textId="77777777" w:rsidR="00640F56" w:rsidRPr="00C15B92" w:rsidRDefault="00640F56" w:rsidP="00640F56">
      <w:r w:rsidRPr="00C15B92">
        <w:lastRenderedPageBreak/>
        <w:t>3.2</w:t>
      </w:r>
      <w:r w:rsidRPr="00C15B92">
        <w:tab/>
        <w:t xml:space="preserve">Achievements and Technology Domain </w:t>
      </w:r>
    </w:p>
    <w:p w14:paraId="0BC3ED94" w14:textId="77777777" w:rsidR="00640F56" w:rsidRDefault="00640F56" w:rsidP="00640F56"/>
    <w:p w14:paraId="767DEE8D" w14:textId="77777777" w:rsidR="00640F56" w:rsidRDefault="00640F56" w:rsidP="00640F56">
      <w:r>
        <w:t>Not Applicable</w:t>
      </w:r>
    </w:p>
    <w:p w14:paraId="5835825E" w14:textId="77777777" w:rsidR="00640F56" w:rsidRDefault="00640F56" w:rsidP="00640F56"/>
    <w:p w14:paraId="17D746C3" w14:textId="77777777" w:rsidR="00640F56" w:rsidRPr="00C15B92" w:rsidRDefault="00640F56" w:rsidP="00640F56">
      <w:r w:rsidRPr="00C15B92">
        <w:t>3.3</w:t>
      </w:r>
      <w:r w:rsidRPr="00C15B92">
        <w:tab/>
        <w:t>Application of the Output/ Achievements</w:t>
      </w:r>
    </w:p>
    <w:p w14:paraId="38C26EEC" w14:textId="77777777" w:rsidR="00640F56" w:rsidRDefault="00640F56" w:rsidP="00640F56"/>
    <w:p w14:paraId="16262389" w14:textId="77777777" w:rsidR="00640F56" w:rsidRPr="00C15B92" w:rsidRDefault="00640F56" w:rsidP="00640F56">
      <w:r>
        <w:t>Not Applicable</w:t>
      </w:r>
    </w:p>
    <w:p w14:paraId="502E0367" w14:textId="77777777" w:rsidR="00640F56" w:rsidRPr="00C15B92" w:rsidRDefault="00640F56" w:rsidP="00640F56"/>
    <w:p w14:paraId="10456EF2" w14:textId="77777777" w:rsidR="00640F56" w:rsidRPr="00C15B92" w:rsidRDefault="00640F56" w:rsidP="00640F56">
      <w:r w:rsidRPr="00C15B92">
        <w:t>3.4</w:t>
      </w:r>
      <w:r w:rsidRPr="00C15B92">
        <w:tab/>
        <w:t>Further Steps/Expected Duration</w:t>
      </w:r>
    </w:p>
    <w:p w14:paraId="52BDFC4D" w14:textId="77777777" w:rsidR="00640F56" w:rsidRPr="00C15B92" w:rsidRDefault="00640F56" w:rsidP="00640F56"/>
    <w:p w14:paraId="5D84ED43" w14:textId="77777777" w:rsidR="00640F56" w:rsidRPr="00C15B92" w:rsidRDefault="00640F56" w:rsidP="00640F56">
      <w:r w:rsidRPr="00C15B92">
        <w:t>Please tick off as appropriate:</w:t>
      </w:r>
    </w:p>
    <w:p w14:paraId="4F8F14A1" w14:textId="77777777" w:rsidR="00640F56" w:rsidRPr="00C15B92" w:rsidRDefault="00640F56" w:rsidP="00640F56"/>
    <w:p w14:paraId="3F1756E7" w14:textId="77777777" w:rsidR="00640F56" w:rsidRPr="00C15B92" w:rsidRDefault="00640F56" w:rsidP="00640F56">
      <w:r>
        <w:rPr>
          <w:noProof/>
          <w:lang w:eastAsia="en-GB"/>
        </w:rPr>
        <mc:AlternateContent>
          <mc:Choice Requires="wps">
            <w:drawing>
              <wp:anchor distT="0" distB="0" distL="114300" distR="114300" simplePos="0" relativeHeight="251659264" behindDoc="0" locked="0" layoutInCell="1" allowOverlap="1" wp14:anchorId="5CD2B357" wp14:editId="1A36F89C">
                <wp:simplePos x="0" y="0"/>
                <wp:positionH relativeFrom="column">
                  <wp:posOffset>0</wp:posOffset>
                </wp:positionH>
                <wp:positionV relativeFrom="paragraph">
                  <wp:posOffset>21590</wp:posOffset>
                </wp:positionV>
                <wp:extent cx="114300" cy="1143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E2C1BBA" w14:textId="77777777" w:rsidR="00BB4CDD" w:rsidRDefault="00BB4CDD" w:rsidP="00640F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2B357" id="Rectangle 4" o:spid="_x0000_s1026" style="position:absolute;margin-left:0;margin-top:1.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">
                <v:textbox>
                  <w:txbxContent>
                    <w:p w14:paraId="5E2C1BBA" w14:textId="77777777" w:rsidR="00BB4CDD" w:rsidRDefault="00BB4CDD" w:rsidP="00640F56"/>
                  </w:txbxContent>
                </v:textbox>
              </v:rect>
            </w:pict>
          </mc:Fallback>
        </mc:AlternateContent>
      </w:r>
      <w:r w:rsidRPr="00C15B92">
        <w:tab/>
        <w:t>No further development envisaged.</w:t>
      </w:r>
    </w:p>
    <w:p w14:paraId="7D6DC3C4" w14:textId="77777777" w:rsidR="00640F56" w:rsidRPr="00C15B92" w:rsidRDefault="00640F56" w:rsidP="00640F56"/>
    <w:p w14:paraId="76FC2CF6" w14:textId="77777777" w:rsidR="00640F56" w:rsidRPr="00C15B92" w:rsidRDefault="00640F56" w:rsidP="00640F56">
      <w:r>
        <w:rPr>
          <w:noProof/>
          <w:lang w:eastAsia="en-GB"/>
        </w:rPr>
        <mc:AlternateContent>
          <mc:Choice Requires="wps">
            <w:drawing>
              <wp:anchor distT="0" distB="0" distL="114300" distR="114300" simplePos="0" relativeHeight="251660288" behindDoc="0" locked="0" layoutInCell="1" allowOverlap="1" wp14:anchorId="49EC30A5" wp14:editId="0512F7B9">
                <wp:simplePos x="0" y="0"/>
                <wp:positionH relativeFrom="column">
                  <wp:posOffset>0</wp:posOffset>
                </wp:positionH>
                <wp:positionV relativeFrom="paragraph">
                  <wp:posOffset>14605</wp:posOffset>
                </wp:positionV>
                <wp:extent cx="114300" cy="11430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9895A58" w14:textId="77777777" w:rsidR="00BB4CDD" w:rsidRDefault="00BB4CDD" w:rsidP="00640F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C30A5" id="Rectangle 5" o:spid="_x0000_s1027" style="position:absolute;margin-left:0;margin-top:1.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">
                <v:textbox>
                  <w:txbxContent>
                    <w:p w14:paraId="29895A58" w14:textId="77777777" w:rsidR="00BB4CDD" w:rsidRDefault="00BB4CDD" w:rsidP="00640F56"/>
                  </w:txbxContent>
                </v:textbox>
              </v:rect>
            </w:pict>
          </mc:Fallback>
        </mc:AlternateContent>
      </w:r>
      <w:r w:rsidRPr="00C15B92">
        <w:tab/>
        <w:t>Further development needed:</w:t>
      </w:r>
    </w:p>
    <w:p w14:paraId="4355D5D3" w14:textId="77777777" w:rsidR="00640F56" w:rsidRDefault="00640F56" w:rsidP="00640F56"/>
    <w:p w14:paraId="4EF8CE40" w14:textId="77777777" w:rsidR="00640F56" w:rsidRPr="00C15B92" w:rsidRDefault="00640F56" w:rsidP="00640F56">
      <w:r w:rsidRPr="00C15B92">
        <w:t>……………………………………………………….</w:t>
      </w:r>
    </w:p>
    <w:p w14:paraId="3A0D5BD8" w14:textId="77777777" w:rsidR="00640F56" w:rsidRDefault="00640F56" w:rsidP="00640F56">
      <w:r w:rsidRPr="00C15B92">
        <w:t xml:space="preserve">Please describe further development activities needed, if any, to reach TRL 5/6 including an estimate of the expected duration and cost. </w:t>
      </w:r>
    </w:p>
    <w:p w14:paraId="2D894B35" w14:textId="77777777" w:rsidR="00640F56" w:rsidRPr="00C15B92" w:rsidRDefault="00640F56" w:rsidP="00640F56"/>
    <w:p w14:paraId="0716ECA6" w14:textId="77777777" w:rsidR="00640F56" w:rsidRPr="00C15B92" w:rsidRDefault="00640F56" w:rsidP="00640F56">
      <w:r w:rsidRPr="00C15B92">
        <w:t>3.5</w:t>
      </w:r>
      <w:r w:rsidRPr="00C15B92">
        <w:tab/>
        <w:t xml:space="preserve">Potential Non-Space Applications </w:t>
      </w:r>
    </w:p>
    <w:p w14:paraId="15815F38" w14:textId="77777777" w:rsidR="00640F56" w:rsidRDefault="00640F56" w:rsidP="00640F56"/>
    <w:p w14:paraId="1F2EA2B0" w14:textId="77777777" w:rsidR="00640F56" w:rsidRDefault="00640F56" w:rsidP="00640F56">
      <w:r>
        <w:t>Not Applicable</w:t>
      </w:r>
    </w:p>
    <w:bookmarkEnd w:id="4"/>
    <w:bookmarkEnd w:id="5"/>
    <w:bookmarkEnd w:id="6"/>
    <w:p w14:paraId="5B240E61" w14:textId="77777777" w:rsidR="00640F56" w:rsidRPr="00C15B92" w:rsidRDefault="00640F56" w:rsidP="00640F56"/>
    <w:p w14:paraId="11489448" w14:textId="77777777" w:rsidR="00640F56" w:rsidRPr="00FC2339" w:rsidRDefault="00640F56" w:rsidP="00640F56">
      <w:pPr>
        <w:rPr>
          <w:b/>
          <w:bCs/>
        </w:rPr>
      </w:pPr>
      <w:r w:rsidRPr="00FC2339">
        <w:rPr>
          <w:b/>
          <w:bCs/>
        </w:rPr>
        <w:t>Section 4 – Statement of Invention</w:t>
      </w:r>
    </w:p>
    <w:p w14:paraId="286D36FE" w14:textId="77777777" w:rsidR="00640F56" w:rsidRPr="00C15B92" w:rsidRDefault="00640F56" w:rsidP="00640F56"/>
    <w:p w14:paraId="00E387E4" w14:textId="77777777" w:rsidR="00640F56" w:rsidRPr="00C15B92" w:rsidRDefault="00640F56" w:rsidP="00640F56">
      <w:r w:rsidRPr="00C83EF9">
        <w:rPr>
          <w:b/>
        </w:rPr>
        <w:t>[OPTION 1</w:t>
      </w:r>
      <w:r w:rsidRPr="00C15B92">
        <w:t>: NO INVENTION]</w:t>
      </w:r>
    </w:p>
    <w:p w14:paraId="33E0F299" w14:textId="77777777" w:rsidR="00640F56" w:rsidRPr="00C15B92" w:rsidRDefault="00640F56" w:rsidP="00640F56">
      <w:r w:rsidRPr="00C83EF9">
        <w:t>In accordance with the provisions of the above Contract, ……………[Company] hereby certifies both on its own behalf and that of its consortium/Subcontractor(s), that no Intellectual Property Right(s) has(</w:t>
      </w:r>
      <w:proofErr w:type="spellStart"/>
      <w:r w:rsidRPr="00C83EF9">
        <w:t>ve</w:t>
      </w:r>
      <w:proofErr w:type="spellEnd"/>
      <w:r w:rsidRPr="00C83EF9">
        <w:t xml:space="preserve">) been registered in the course of or resulting from work undertaken </w:t>
      </w:r>
      <w:r w:rsidRPr="00C83EF9">
        <w:lastRenderedPageBreak/>
        <w:t>for the purpose of this Contract; and that no inventions have been made in the course of or resulting from work undertaken for the purpose of this Contract that generated knowledge that could be registered as Intellectual Property Rights.</w:t>
      </w:r>
    </w:p>
    <w:p w14:paraId="57C796F9" w14:textId="77777777" w:rsidR="00640F56" w:rsidRPr="00C15B92" w:rsidRDefault="00640F56" w:rsidP="00640F56"/>
    <w:p w14:paraId="1EF7A710" w14:textId="77777777" w:rsidR="00640F56" w:rsidRPr="00C15B92" w:rsidRDefault="00640F56" w:rsidP="00640F56">
      <w:r w:rsidRPr="00C15B92">
        <w:t>[</w:t>
      </w:r>
      <w:r w:rsidRPr="00C83EF9">
        <w:rPr>
          <w:b/>
        </w:rPr>
        <w:t>OPTION 2:</w:t>
      </w:r>
      <w:r w:rsidRPr="00C83EF9">
        <w:t xml:space="preserve"> </w:t>
      </w:r>
      <w:r w:rsidRPr="00C15B92">
        <w:t>INVENTION]</w:t>
      </w:r>
    </w:p>
    <w:p w14:paraId="1DD0CF74" w14:textId="77777777" w:rsidR="00640F56" w:rsidRPr="00C15B92" w:rsidRDefault="00640F56" w:rsidP="00640F56">
      <w:r w:rsidRPr="00C15B92">
        <w:t>In accordance with the provisions of the above Contract, ……………[Company] hereby certifies both on its own behalf and that of its consortium/Sub</w:t>
      </w:r>
      <w:r>
        <w:t>c</w:t>
      </w:r>
      <w:r w:rsidRPr="00C15B92">
        <w:t>ontractor(s) that the following Intellectual Property Right(s) has(</w:t>
      </w:r>
      <w:proofErr w:type="spellStart"/>
      <w:r w:rsidRPr="00C15B92">
        <w:t>ve</w:t>
      </w:r>
      <w:proofErr w:type="spellEnd"/>
      <w:r w:rsidRPr="00C15B92">
        <w:t xml:space="preserve">) been registered </w:t>
      </w:r>
      <w:proofErr w:type="gramStart"/>
      <w:r w:rsidRPr="00C15B92">
        <w:t>in the course of</w:t>
      </w:r>
      <w:proofErr w:type="gramEnd"/>
      <w:r w:rsidRPr="00C15B92">
        <w:t xml:space="preserve"> or resulting from work undertaken for the purpose of this Contract.</w:t>
      </w:r>
    </w:p>
    <w:p w14:paraId="6EB36948" w14:textId="77777777" w:rsidR="00640F56" w:rsidRPr="00C15B92" w:rsidRDefault="00640F56" w:rsidP="00640F56">
      <w:r w:rsidRPr="00C15B92">
        <w:t>…………………….</w:t>
      </w:r>
    </w:p>
    <w:p w14:paraId="73DAEEAE" w14:textId="77777777" w:rsidR="00640F56" w:rsidRPr="00C15B92" w:rsidRDefault="00640F56" w:rsidP="00640F56"/>
    <w:p w14:paraId="31038F69" w14:textId="77777777" w:rsidR="00640F56" w:rsidRPr="00C15B92" w:rsidRDefault="00640F56" w:rsidP="00640F56">
      <w:r w:rsidRPr="00C15B92">
        <w:t>[</w:t>
      </w:r>
      <w:r w:rsidRPr="00C83EF9">
        <w:rPr>
          <w:b/>
        </w:rPr>
        <w:t>OPTION</w:t>
      </w:r>
      <w:r w:rsidRPr="00C15B92">
        <w:t>]: In accordance with the provisions of the above Contract, ……………[Company] hereby certifies both on its own behalf and that of its consortium/Sub</w:t>
      </w:r>
      <w:r>
        <w:t>c</w:t>
      </w:r>
      <w:r w:rsidRPr="00C15B92">
        <w:t xml:space="preserve">ontractor(s) that the following inventions have been made </w:t>
      </w:r>
      <w:proofErr w:type="gramStart"/>
      <w:r w:rsidRPr="00C15B92">
        <w:t>in the course of</w:t>
      </w:r>
      <w:proofErr w:type="gramEnd"/>
      <w:r w:rsidRPr="00C15B92">
        <w:t xml:space="preserve"> or resulting from work undertaken for the purpose of this Contract but have not been registered as Intellectual Property Rights:</w:t>
      </w:r>
    </w:p>
    <w:p w14:paraId="70A16EE8" w14:textId="77777777" w:rsidR="00640F56" w:rsidRPr="00C15B92" w:rsidRDefault="00640F56" w:rsidP="00640F56">
      <w:r w:rsidRPr="00C15B92">
        <w:t>…………………….</w:t>
      </w:r>
    </w:p>
    <w:p w14:paraId="7C28AA39" w14:textId="77777777" w:rsidR="00640F56" w:rsidRPr="00C15B92" w:rsidRDefault="00640F56" w:rsidP="00640F56"/>
    <w:p w14:paraId="3F1734EF" w14:textId="77777777" w:rsidR="00640F56" w:rsidRPr="00C15B92" w:rsidRDefault="00640F56" w:rsidP="00640F56">
      <w:r w:rsidRPr="00C15B92">
        <w:t>[</w:t>
      </w:r>
      <w:r w:rsidRPr="00C83EF9">
        <w:rPr>
          <w:b/>
        </w:rPr>
        <w:t>OPTION</w:t>
      </w:r>
      <w:r w:rsidRPr="00C15B92">
        <w:t>]: In accordance with the provisions of the above Contract, ……………[Company] hereby certifies both on its own behalf and that of its consortium/Sub</w:t>
      </w:r>
      <w:r>
        <w:t>c</w:t>
      </w:r>
      <w:r w:rsidRPr="00C15B92">
        <w:t xml:space="preserve">ontractor(s) that the following inventions have been made </w:t>
      </w:r>
      <w:proofErr w:type="gramStart"/>
      <w:r w:rsidRPr="00C15B92">
        <w:t>in the course of</w:t>
      </w:r>
      <w:proofErr w:type="gramEnd"/>
      <w:r w:rsidRPr="00C15B92">
        <w:t xml:space="preserve"> or resulting from work undertaken for the purpose of this Contract and are foreseen for and/or in the process of registration:</w:t>
      </w:r>
    </w:p>
    <w:p w14:paraId="29BD77AD" w14:textId="77777777" w:rsidR="00640F56" w:rsidRDefault="00640F56" w:rsidP="00640F56">
      <w:r w:rsidRPr="00C15B92">
        <w:t>The Agency’s rights on such registered and/or unregistered Intellectual Property Rights shall be in accordance with the ESA GCC Part II provisions as amended by the above Contract.</w:t>
      </w:r>
    </w:p>
    <w:p w14:paraId="2630B1CA" w14:textId="77777777" w:rsidR="00640F56" w:rsidRPr="00C15B92" w:rsidRDefault="00640F56" w:rsidP="00640F56"/>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4"/>
        <w:gridCol w:w="5693"/>
      </w:tblGrid>
      <w:tr w:rsidR="00640F56" w:rsidRPr="00A207C3" w14:paraId="38B7664D" w14:textId="77777777" w:rsidTr="00BB4CDD">
        <w:trPr>
          <w:jc w:val="center"/>
        </w:trPr>
        <w:tc>
          <w:tcPr>
            <w:tcW w:w="9242" w:type="dxa"/>
            <w:gridSpan w:val="2"/>
          </w:tcPr>
          <w:p w14:paraId="35214DCD" w14:textId="77777777" w:rsidR="00640F56" w:rsidRPr="00A207C3" w:rsidRDefault="00640F56" w:rsidP="00BB4CDD">
            <w:pPr>
              <w:rPr>
                <w:rFonts w:ascii="Georgia" w:hAnsi="Georgia"/>
              </w:rPr>
            </w:pPr>
          </w:p>
          <w:p w14:paraId="59B28CE2" w14:textId="77777777" w:rsidR="00640F56" w:rsidRPr="00A207C3" w:rsidRDefault="00640F56" w:rsidP="00BB4CDD">
            <w:pPr>
              <w:rPr>
                <w:rFonts w:ascii="Georgia" w:hAnsi="Georgia"/>
              </w:rPr>
            </w:pPr>
            <w:r w:rsidRPr="00A207C3">
              <w:rPr>
                <w:rFonts w:ascii="Georgia" w:hAnsi="Georgia"/>
              </w:rPr>
              <w:t xml:space="preserve">The above statements provided in the various sections of this Annex A “Layout for Contract Closure Documentation” for ESA Contract No. </w:t>
            </w:r>
            <w:r w:rsidRPr="00A207C3">
              <w:rPr>
                <w:rFonts w:ascii="Georgia" w:hAnsi="Georgia"/>
                <w:b/>
              </w:rPr>
              <w:t>4000xxxxxx/xx/XX/XXX/xxx</w:t>
            </w:r>
            <w:r w:rsidRPr="00A207C3">
              <w:rPr>
                <w:rFonts w:ascii="Georgia" w:hAnsi="Georgia"/>
                <w:b/>
                <w:i/>
              </w:rPr>
              <w:t xml:space="preserve"> [insert the corresponding Contract number</w:t>
            </w:r>
            <w:r w:rsidRPr="00A207C3">
              <w:rPr>
                <w:rFonts w:ascii="Georgia" w:hAnsi="Georgia"/>
                <w:b/>
              </w:rPr>
              <w:t>]</w:t>
            </w:r>
            <w:r w:rsidRPr="00A207C3">
              <w:rPr>
                <w:rFonts w:ascii="Georgia" w:hAnsi="Georgia"/>
              </w:rPr>
              <w:t xml:space="preserve"> have been made after due verifications. </w:t>
            </w:r>
          </w:p>
          <w:p w14:paraId="31D3AB05" w14:textId="77777777" w:rsidR="00640F56" w:rsidRPr="00A207C3" w:rsidRDefault="00640F56" w:rsidP="00BB4CDD">
            <w:pPr>
              <w:rPr>
                <w:rFonts w:ascii="Georgia" w:hAnsi="Georgia"/>
              </w:rPr>
            </w:pPr>
          </w:p>
          <w:p w14:paraId="2054AE64" w14:textId="77777777" w:rsidR="00640F56" w:rsidRPr="00A207C3" w:rsidRDefault="00640F56" w:rsidP="00BB4CDD">
            <w:pPr>
              <w:rPr>
                <w:rFonts w:ascii="Georgia" w:hAnsi="Georgia"/>
              </w:rPr>
            </w:pPr>
            <w:r w:rsidRPr="00A207C3">
              <w:rPr>
                <w:rFonts w:ascii="Georgia" w:hAnsi="Georgia"/>
              </w:rPr>
              <w:t xml:space="preserve">The Contractor furthermore certifies that all its obligations </w:t>
            </w:r>
            <w:proofErr w:type="gramStart"/>
            <w:r w:rsidRPr="00A207C3">
              <w:rPr>
                <w:rFonts w:ascii="Georgia" w:hAnsi="Georgia"/>
              </w:rPr>
              <w:t>with regard to</w:t>
            </w:r>
            <w:proofErr w:type="gramEnd"/>
            <w:r w:rsidRPr="00A207C3">
              <w:rPr>
                <w:rFonts w:ascii="Georgia" w:hAnsi="Georgia"/>
              </w:rPr>
              <w:t xml:space="preserve"> Fixed Assets, if any, have been fulfilled.</w:t>
            </w:r>
          </w:p>
          <w:p w14:paraId="6BB3086B" w14:textId="77777777" w:rsidR="00640F56" w:rsidRPr="00A207C3" w:rsidRDefault="00640F56" w:rsidP="00BB4CDD">
            <w:pPr>
              <w:rPr>
                <w:rFonts w:ascii="Georgia" w:hAnsi="Georgia"/>
              </w:rPr>
            </w:pPr>
          </w:p>
          <w:p w14:paraId="4E56E5C2" w14:textId="77777777" w:rsidR="00640F56" w:rsidRPr="00A207C3" w:rsidRDefault="00640F56" w:rsidP="00BB4CDD">
            <w:pPr>
              <w:rPr>
                <w:rFonts w:ascii="Georgia" w:hAnsi="Georgia"/>
              </w:rPr>
            </w:pPr>
            <w:r w:rsidRPr="00A207C3">
              <w:rPr>
                <w:rFonts w:ascii="Georgia" w:hAnsi="Georgia"/>
              </w:rPr>
              <w:t>If required by ESA, an updated version shall be provided for incorporating amendments requested by ESA.</w:t>
            </w:r>
          </w:p>
          <w:p w14:paraId="76B92B19" w14:textId="77777777" w:rsidR="00640F56" w:rsidRPr="00A207C3" w:rsidRDefault="00640F56" w:rsidP="00BB4CDD">
            <w:pPr>
              <w:rPr>
                <w:rFonts w:ascii="Georgia" w:hAnsi="Georgia"/>
              </w:rPr>
            </w:pPr>
          </w:p>
        </w:tc>
      </w:tr>
      <w:tr w:rsidR="00640F56" w:rsidRPr="00A207C3" w14:paraId="46700BED" w14:textId="77777777" w:rsidTr="00BB4CDD">
        <w:trPr>
          <w:jc w:val="center"/>
        </w:trPr>
        <w:tc>
          <w:tcPr>
            <w:tcW w:w="9242" w:type="dxa"/>
            <w:gridSpan w:val="2"/>
          </w:tcPr>
          <w:p w14:paraId="6EDC7A80" w14:textId="77777777" w:rsidR="00640F56" w:rsidRPr="00A207C3" w:rsidRDefault="00640F56" w:rsidP="00BB4CDD">
            <w:pPr>
              <w:rPr>
                <w:rFonts w:ascii="Georgia" w:hAnsi="Georgia"/>
              </w:rPr>
            </w:pPr>
            <w:r w:rsidRPr="00A207C3">
              <w:rPr>
                <w:rFonts w:ascii="Georgia" w:hAnsi="Georgia"/>
              </w:rPr>
              <w:lastRenderedPageBreak/>
              <w:t>Name of Contractor:</w:t>
            </w:r>
          </w:p>
          <w:p w14:paraId="1B547B3C" w14:textId="77777777" w:rsidR="00640F56" w:rsidRPr="00A207C3" w:rsidRDefault="00640F56" w:rsidP="00BB4CDD">
            <w:pPr>
              <w:rPr>
                <w:rFonts w:ascii="Georgia" w:hAnsi="Georgia"/>
                <w:i/>
              </w:rPr>
            </w:pPr>
            <w:r w:rsidRPr="00A207C3">
              <w:rPr>
                <w:rFonts w:ascii="Georgia" w:hAnsi="Georgia"/>
                <w:i/>
              </w:rPr>
              <w:t>[insert Contractor name]</w:t>
            </w:r>
          </w:p>
          <w:p w14:paraId="130874A8" w14:textId="77777777" w:rsidR="00640F56" w:rsidRPr="00A207C3" w:rsidRDefault="00640F56" w:rsidP="00BB4CDD">
            <w:pPr>
              <w:rPr>
                <w:rFonts w:ascii="Georgia" w:hAnsi="Georgia"/>
              </w:rPr>
            </w:pPr>
          </w:p>
        </w:tc>
      </w:tr>
      <w:tr w:rsidR="00640F56" w:rsidRPr="00A207C3" w14:paraId="55CF127E" w14:textId="77777777" w:rsidTr="00BB4CDD">
        <w:trPr>
          <w:jc w:val="center"/>
        </w:trPr>
        <w:tc>
          <w:tcPr>
            <w:tcW w:w="3369" w:type="dxa"/>
          </w:tcPr>
          <w:p w14:paraId="53865418" w14:textId="77777777" w:rsidR="00640F56" w:rsidRPr="00A207C3" w:rsidRDefault="00640F56" w:rsidP="00BB4CDD">
            <w:pPr>
              <w:rPr>
                <w:rFonts w:ascii="Georgia" w:hAnsi="Georgia"/>
              </w:rPr>
            </w:pPr>
            <w:r w:rsidRPr="00A207C3">
              <w:rPr>
                <w:rFonts w:ascii="Georgia" w:hAnsi="Georgia"/>
              </w:rPr>
              <w:t>Authorised signatory:</w:t>
            </w:r>
          </w:p>
          <w:p w14:paraId="6355041E" w14:textId="77777777" w:rsidR="00640F56" w:rsidRPr="00A207C3" w:rsidRDefault="00640F56" w:rsidP="00BB4CDD">
            <w:pPr>
              <w:rPr>
                <w:rFonts w:ascii="Georgia" w:hAnsi="Georgia"/>
              </w:rPr>
            </w:pPr>
          </w:p>
          <w:p w14:paraId="4F8BE636" w14:textId="77777777" w:rsidR="00640F56" w:rsidRPr="00A207C3" w:rsidRDefault="00640F56" w:rsidP="00BB4CDD">
            <w:pPr>
              <w:rPr>
                <w:rFonts w:ascii="Georgia" w:hAnsi="Georgia"/>
                <w:i/>
              </w:rPr>
            </w:pPr>
            <w:r w:rsidRPr="00A207C3">
              <w:rPr>
                <w:rFonts w:ascii="Georgia" w:hAnsi="Georgia"/>
                <w:i/>
              </w:rPr>
              <w:t>[insert Authorised signatory full name]</w:t>
            </w:r>
          </w:p>
          <w:p w14:paraId="450B945C" w14:textId="77777777" w:rsidR="00640F56" w:rsidRPr="00A207C3" w:rsidRDefault="00640F56" w:rsidP="00BB4CDD">
            <w:pPr>
              <w:rPr>
                <w:rFonts w:ascii="Georgia" w:hAnsi="Georgia"/>
              </w:rPr>
            </w:pPr>
          </w:p>
          <w:p w14:paraId="68477917" w14:textId="77777777" w:rsidR="00640F56" w:rsidRPr="00A207C3" w:rsidRDefault="00640F56" w:rsidP="00BB4CDD">
            <w:pPr>
              <w:rPr>
                <w:rFonts w:ascii="Georgia" w:hAnsi="Georgia"/>
              </w:rPr>
            </w:pPr>
          </w:p>
        </w:tc>
        <w:tc>
          <w:tcPr>
            <w:tcW w:w="5873" w:type="dxa"/>
          </w:tcPr>
          <w:p w14:paraId="18FD683C" w14:textId="77777777" w:rsidR="00640F56" w:rsidRPr="00A207C3" w:rsidRDefault="00640F56" w:rsidP="00BB4CDD">
            <w:pPr>
              <w:rPr>
                <w:rFonts w:ascii="Georgia" w:hAnsi="Georgia"/>
              </w:rPr>
            </w:pPr>
          </w:p>
          <w:p w14:paraId="4C948975" w14:textId="77777777" w:rsidR="00640F56" w:rsidRPr="00A207C3" w:rsidRDefault="00640F56" w:rsidP="00BB4CDD">
            <w:pPr>
              <w:rPr>
                <w:rFonts w:ascii="Georgia" w:hAnsi="Georgia"/>
              </w:rPr>
            </w:pPr>
          </w:p>
          <w:p w14:paraId="796A282A" w14:textId="77777777" w:rsidR="00640F56" w:rsidRPr="00A207C3" w:rsidRDefault="00640F56" w:rsidP="00BB4CDD">
            <w:pPr>
              <w:rPr>
                <w:rFonts w:ascii="Georgia" w:hAnsi="Georgia"/>
              </w:rPr>
            </w:pPr>
            <w:r w:rsidRPr="00A207C3">
              <w:rPr>
                <w:rFonts w:ascii="Georgia" w:hAnsi="Georgia"/>
                <w:i/>
              </w:rPr>
              <w:t>[signature of the Authorised signatory</w:t>
            </w:r>
            <w:r w:rsidRPr="00A207C3">
              <w:rPr>
                <w:rFonts w:ascii="Georgia" w:hAnsi="Georgia"/>
              </w:rPr>
              <w:t>]</w:t>
            </w:r>
          </w:p>
          <w:p w14:paraId="7893CB37" w14:textId="77777777" w:rsidR="00640F56" w:rsidRPr="00A207C3" w:rsidRDefault="00640F56" w:rsidP="00BB4CDD">
            <w:pPr>
              <w:rPr>
                <w:rFonts w:ascii="Georgia" w:hAnsi="Georgia"/>
              </w:rPr>
            </w:pPr>
          </w:p>
          <w:p w14:paraId="58E7F5D7" w14:textId="77777777" w:rsidR="00640F56" w:rsidRPr="00A207C3" w:rsidRDefault="00640F56" w:rsidP="00BB4CDD">
            <w:pPr>
              <w:rPr>
                <w:rFonts w:ascii="Georgia" w:hAnsi="Georgia"/>
              </w:rPr>
            </w:pPr>
          </w:p>
        </w:tc>
      </w:tr>
      <w:tr w:rsidR="00640F56" w:rsidRPr="00A207C3" w14:paraId="5E7D180D" w14:textId="77777777" w:rsidTr="00BB4CDD">
        <w:trPr>
          <w:jc w:val="center"/>
        </w:trPr>
        <w:tc>
          <w:tcPr>
            <w:tcW w:w="9242" w:type="dxa"/>
            <w:gridSpan w:val="2"/>
          </w:tcPr>
          <w:p w14:paraId="0405605E" w14:textId="77777777" w:rsidR="00640F56" w:rsidRPr="00A207C3" w:rsidRDefault="00640F56" w:rsidP="00BB4CDD">
            <w:pPr>
              <w:rPr>
                <w:rFonts w:ascii="Georgia" w:hAnsi="Georgia"/>
              </w:rPr>
            </w:pPr>
            <w:r w:rsidRPr="00A207C3">
              <w:rPr>
                <w:rFonts w:ascii="Georgia" w:hAnsi="Georgia"/>
              </w:rPr>
              <w:t>Date:</w:t>
            </w:r>
          </w:p>
          <w:p w14:paraId="5D4E9B89" w14:textId="77777777" w:rsidR="00640F56" w:rsidRPr="00A207C3" w:rsidRDefault="00640F56" w:rsidP="00BB4CDD">
            <w:pPr>
              <w:rPr>
                <w:rFonts w:ascii="Georgia" w:hAnsi="Georgia"/>
              </w:rPr>
            </w:pPr>
            <w:r w:rsidRPr="00A207C3">
              <w:rPr>
                <w:rFonts w:ascii="Georgia" w:hAnsi="Georgia"/>
              </w:rPr>
              <w:t xml:space="preserve">[insert date] </w:t>
            </w:r>
          </w:p>
          <w:p w14:paraId="2BB1C91D" w14:textId="77777777" w:rsidR="00640F56" w:rsidRPr="00A207C3" w:rsidRDefault="00640F56" w:rsidP="00BB4CDD">
            <w:pPr>
              <w:rPr>
                <w:rFonts w:ascii="Georgia" w:hAnsi="Georgia"/>
              </w:rPr>
            </w:pPr>
          </w:p>
        </w:tc>
      </w:tr>
    </w:tbl>
    <w:p w14:paraId="7A962289" w14:textId="1B74A1BC" w:rsidR="00640F56" w:rsidRPr="00ED17F8" w:rsidRDefault="00640F56" w:rsidP="006A7DD4">
      <w:pPr>
        <w:pStyle w:val="Body"/>
      </w:pPr>
    </w:p>
    <w:sectPr w:rsidR="00640F56" w:rsidRPr="00ED17F8" w:rsidSect="00FC2339">
      <w:footerReference w:type="default" r:id="rId11"/>
      <w:footerReference w:type="first" r:id="rId12"/>
      <w:pgSz w:w="11907" w:h="16840" w:code="9"/>
      <w:pgMar w:top="1440" w:right="1440" w:bottom="1440" w:left="1440" w:header="850" w:footer="7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3274" w14:textId="77777777" w:rsidR="00BB4CDD" w:rsidRDefault="00BB4CDD" w:rsidP="003A1DFC">
      <w:pPr>
        <w:spacing w:line="240" w:lineRule="auto"/>
      </w:pPr>
      <w:r>
        <w:separator/>
      </w:r>
    </w:p>
  </w:endnote>
  <w:endnote w:type="continuationSeparator" w:id="0">
    <w:p w14:paraId="6ED7326B" w14:textId="77777777" w:rsidR="00BB4CDD" w:rsidRDefault="00BB4CDD" w:rsidP="003A1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esEsa">
    <w:panose1 w:val="02000506030000020004"/>
    <w:charset w:val="00"/>
    <w:family w:val="auto"/>
    <w:pitch w:val="variable"/>
    <w:sig w:usb0="800000EF" w:usb1="4000206A" w:usb2="00000000" w:usb3="00000000" w:csb0="00000093" w:csb1="00000000"/>
  </w:font>
  <w:font w:name="FuturaTMedCon">
    <w:altName w:val="Arial"/>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ESAtitle">
    <w:panose1 w:val="00000400000000000000"/>
    <w:charset w:val="00"/>
    <w:family w:val="auto"/>
    <w:pitch w:val="variable"/>
    <w:sig w:usb0="00000003" w:usb1="00000000" w:usb2="00000000" w:usb3="00000000" w:csb0="00000001" w:csb1="00000000"/>
  </w:font>
  <w:font w:name="ESAprogramme">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E957" w14:textId="35F05975" w:rsidR="00BB4CDD" w:rsidRDefault="00BB4CDD" w:rsidP="002B0734">
    <w:pPr>
      <w:pStyle w:val="CoverRefText"/>
      <w:spacing w:after="220" w:line="240" w:lineRule="auto"/>
    </w:pPr>
    <w:r w:rsidRPr="00C17126">
      <w:t xml:space="preserve">Page </w:t>
    </w:r>
    <w:r w:rsidRPr="00C17126">
      <w:fldChar w:fldCharType="begin"/>
    </w:r>
    <w:r w:rsidRPr="00C17126">
      <w:instrText xml:space="preserve">PAGE  </w:instrText>
    </w:r>
    <w:r w:rsidRPr="00C17126">
      <w:fldChar w:fldCharType="separate"/>
    </w:r>
    <w:r>
      <w:rPr>
        <w:noProof/>
      </w:rPr>
      <w:t>2</w:t>
    </w:r>
    <w:r w:rsidRPr="00C17126">
      <w:fldChar w:fldCharType="end"/>
    </w:r>
    <w:r w:rsidRPr="00C17126">
      <w:t>/</w:t>
    </w:r>
    <w:r w:rsidRPr="00C17126">
      <w:fldChar w:fldCharType="begin"/>
    </w:r>
    <w:r w:rsidRPr="00C17126">
      <w:instrText xml:space="preserve"> NUMPAGES </w:instrText>
    </w:r>
    <w:r w:rsidRPr="00C17126">
      <w:fldChar w:fldCharType="separate"/>
    </w:r>
    <w:r>
      <w:rPr>
        <w:noProof/>
      </w:rPr>
      <w:t>4</w:t>
    </w:r>
    <w:r w:rsidRPr="00C171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479"/>
      <w:gridCol w:w="6548"/>
    </w:tblGrid>
    <w:tr w:rsidR="00BB4CDD" w:rsidRPr="00DE491F" w14:paraId="070F459D" w14:textId="77777777" w:rsidTr="00BB4CDD">
      <w:trPr>
        <w:trHeight w:val="24"/>
      </w:trPr>
      <w:tc>
        <w:tcPr>
          <w:tcW w:w="2681" w:type="dxa"/>
        </w:tcPr>
        <w:p w14:paraId="6D6EB0D2" w14:textId="0563AE3A" w:rsidR="00BB4CDD" w:rsidRPr="00DE491F" w:rsidRDefault="00BB4CDD" w:rsidP="006F42E7">
          <w:pPr>
            <w:pStyle w:val="Ref"/>
            <w:spacing w:after="0" w:line="360" w:lineRule="auto"/>
          </w:pPr>
        </w:p>
      </w:tc>
      <w:tc>
        <w:tcPr>
          <w:tcW w:w="7116" w:type="dxa"/>
        </w:tcPr>
        <w:p w14:paraId="4A8262A6" w14:textId="3B12B508" w:rsidR="00BB4CDD" w:rsidRPr="00DE491F" w:rsidRDefault="00BB4CDD" w:rsidP="006F42E7">
          <w:pPr>
            <w:pStyle w:val="Ref"/>
            <w:spacing w:after="0" w:line="360" w:lineRule="auto"/>
            <w:ind w:left="113"/>
          </w:pPr>
        </w:p>
      </w:tc>
    </w:tr>
    <w:tr w:rsidR="00D5618F" w:rsidRPr="00DE491F" w14:paraId="417C0219" w14:textId="77777777" w:rsidTr="00BB4CDD">
      <w:trPr>
        <w:trHeight w:val="24"/>
      </w:trPr>
      <w:tc>
        <w:tcPr>
          <w:tcW w:w="2681" w:type="dxa"/>
        </w:tcPr>
        <w:p w14:paraId="17F28E31" w14:textId="441F7708" w:rsidR="00D5618F" w:rsidRPr="00DE491F" w:rsidRDefault="00D5618F" w:rsidP="00D5618F">
          <w:pPr>
            <w:pStyle w:val="Ref"/>
            <w:spacing w:after="0" w:line="360" w:lineRule="auto"/>
          </w:pPr>
        </w:p>
      </w:tc>
      <w:tc>
        <w:tcPr>
          <w:tcW w:w="7116" w:type="dxa"/>
        </w:tcPr>
        <w:p w14:paraId="4F45BD4D" w14:textId="5C1F9EE4" w:rsidR="00D5618F" w:rsidRPr="00DE491F" w:rsidRDefault="00D5618F" w:rsidP="00D5618F">
          <w:pPr>
            <w:pStyle w:val="Ref"/>
            <w:spacing w:after="0" w:line="360" w:lineRule="auto"/>
            <w:ind w:left="113"/>
          </w:pPr>
        </w:p>
      </w:tc>
    </w:tr>
  </w:tbl>
  <w:p w14:paraId="4C4AD799" w14:textId="7EA6399B" w:rsidR="00BB4CDD" w:rsidRDefault="00BB4CDD" w:rsidP="009047E2">
    <w:pPr>
      <w:pStyle w:val="CoverRefText"/>
      <w:spacing w:before="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3263" w14:textId="77777777" w:rsidR="00BB4CDD" w:rsidRDefault="00BB4CDD" w:rsidP="003A1DFC">
      <w:pPr>
        <w:spacing w:line="240" w:lineRule="auto"/>
      </w:pPr>
      <w:r>
        <w:separator/>
      </w:r>
    </w:p>
  </w:footnote>
  <w:footnote w:type="continuationSeparator" w:id="0">
    <w:p w14:paraId="7C775904" w14:textId="77777777" w:rsidR="00BB4CDD" w:rsidRDefault="00BB4CDD" w:rsidP="003A1DFC">
      <w:pPr>
        <w:spacing w:line="240" w:lineRule="auto"/>
      </w:pPr>
      <w:r>
        <w:continuationSeparator/>
      </w:r>
    </w:p>
  </w:footnote>
  <w:footnote w:id="1">
    <w:p w14:paraId="43B61626" w14:textId="77777777" w:rsidR="00BB4CDD" w:rsidRPr="00040B6E" w:rsidRDefault="00BB4CDD" w:rsidP="00640F56">
      <w:pPr>
        <w:pStyle w:val="FootnoteText"/>
        <w:rPr>
          <w:lang w:val="en-GB"/>
        </w:rPr>
      </w:pPr>
      <w:r>
        <w:rPr>
          <w:rStyle w:val="FootnoteReference"/>
        </w:rPr>
        <w:footnoteRef/>
      </w:r>
      <w:r w:rsidRPr="00040B6E">
        <w:rPr>
          <w:lang w:val="en-GB"/>
        </w:rPr>
        <w:t xml:space="preserve"> In case the item is not delivered to ESA, please indicate the location of the deliverable and the  reason for non-delivery (e.g. loan agreement, waiver, future delivery, etc.)</w:t>
      </w:r>
    </w:p>
  </w:footnote>
  <w:footnote w:id="2">
    <w:p w14:paraId="3B7C9482" w14:textId="77777777" w:rsidR="00BB4CDD" w:rsidRPr="00040B6E" w:rsidRDefault="00BB4CDD" w:rsidP="00640F56">
      <w:pPr>
        <w:pStyle w:val="FootnoteText"/>
        <w:rPr>
          <w:lang w:val="en-GB"/>
        </w:rPr>
      </w:pPr>
      <w:r>
        <w:rPr>
          <w:rStyle w:val="FootnoteReference"/>
        </w:rPr>
        <w:footnoteRef/>
      </w:r>
      <w:r w:rsidRPr="00040B6E">
        <w:rPr>
          <w:lang w:val="en-GB"/>
        </w:rPr>
        <w:t xml:space="preserve"> e.g. IPR constraints, deliverable containing proprietary background information (see also 2.1.4 below)</w:t>
      </w:r>
    </w:p>
  </w:footnote>
  <w:footnote w:id="3">
    <w:p w14:paraId="355A1DDD" w14:textId="77777777" w:rsidR="00BB4CDD" w:rsidRDefault="00BB4CDD" w:rsidP="00640F56">
      <w:r>
        <w:rPr>
          <w:rStyle w:val="FootnoteReference"/>
        </w:rPr>
        <w:footnoteRef/>
      </w:r>
      <w:r>
        <w:t xml:space="preserve"> </w:t>
      </w:r>
      <w:r w:rsidRPr="00AA41D9">
        <w:t>if not explicitly stated otherwise, the contractual stipulations shall prevail in case of conflict with the description provided in this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question-mark-2x"/>
      </v:shape>
    </w:pict>
  </w:numPicBullet>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01AF4136"/>
    <w:multiLevelType w:val="hybridMultilevel"/>
    <w:tmpl w:val="FF04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91B5A"/>
    <w:multiLevelType w:val="hybridMultilevel"/>
    <w:tmpl w:val="DF0EB9EA"/>
    <w:lvl w:ilvl="0" w:tplc="DFB49598">
      <w:start w:val="1"/>
      <w:numFmt w:val="bullet"/>
      <w:lvlText w:val=""/>
      <w:lvlJc w:val="left"/>
      <w:pPr>
        <w:tabs>
          <w:tab w:val="num" w:pos="720"/>
        </w:tabs>
        <w:ind w:left="720" w:hanging="360"/>
      </w:pPr>
      <w:rPr>
        <w:rFonts w:ascii="Symbol" w:hAnsi="Symbol" w:hint="default"/>
      </w:rPr>
    </w:lvl>
    <w:lvl w:ilvl="1" w:tplc="E520AC5C">
      <w:numFmt w:val="bullet"/>
      <w:lvlText w:val="-"/>
      <w:lvlJc w:val="left"/>
      <w:pPr>
        <w:tabs>
          <w:tab w:val="num" w:pos="1440"/>
        </w:tabs>
        <w:ind w:left="1440" w:hanging="360"/>
      </w:pPr>
      <w:rPr>
        <w:rFonts w:ascii="Georgia" w:eastAsia="Times New Roman" w:hAnsi="Georgia"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14D556D4"/>
    <w:multiLevelType w:val="hybridMultilevel"/>
    <w:tmpl w:val="C6F06918"/>
    <w:lvl w:ilvl="0" w:tplc="DFB4959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504475"/>
    <w:multiLevelType w:val="multilevel"/>
    <w:tmpl w:val="23783A80"/>
    <w:lvl w:ilvl="0">
      <w:start w:val="1"/>
      <w:numFmt w:val="upperLetter"/>
      <w:pStyle w:val="AnnexTitle"/>
      <w:lvlText w:val="ANNEX %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DC26230"/>
    <w:multiLevelType w:val="hybridMultilevel"/>
    <w:tmpl w:val="BD0867BE"/>
    <w:lvl w:ilvl="0" w:tplc="851646DC">
      <w:start w:val="1"/>
      <w:numFmt w:val="lowerRoman"/>
      <w:pStyle w:val="Numbering"/>
      <w:lvlText w:val="%1."/>
      <w:lvlJc w:val="left"/>
      <w:pPr>
        <w:ind w:left="720" w:hanging="360"/>
      </w:pPr>
      <w:rPr>
        <w:rFonts w:ascii="Microsoft Sans Serif" w:eastAsia="Times New Roman" w:hAnsi="Microsoft Sans Serif" w:cs="Microsoft Sans Serif"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15:restartNumberingAfterBreak="0">
    <w:nsid w:val="2A6E6853"/>
    <w:multiLevelType w:val="hybridMultilevel"/>
    <w:tmpl w:val="ECA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20"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21" w15:restartNumberingAfterBreak="0">
    <w:nsid w:val="3794637B"/>
    <w:multiLevelType w:val="hybridMultilevel"/>
    <w:tmpl w:val="496C168A"/>
    <w:lvl w:ilvl="0" w:tplc="DFB4959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C6419"/>
    <w:multiLevelType w:val="hybridMultilevel"/>
    <w:tmpl w:val="772C7130"/>
    <w:lvl w:ilvl="0" w:tplc="DFB49598">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53772"/>
    <w:multiLevelType w:val="hybridMultilevel"/>
    <w:tmpl w:val="8DDA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37A0A"/>
    <w:multiLevelType w:val="hybridMultilevel"/>
    <w:tmpl w:val="2C58851A"/>
    <w:lvl w:ilvl="0" w:tplc="55ECB1C0">
      <w:start w:val="1"/>
      <w:numFmt w:val="decimal"/>
      <w:pStyle w:val="Heading1"/>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9E290A"/>
    <w:multiLevelType w:val="hybridMultilevel"/>
    <w:tmpl w:val="4F84F25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5028E0"/>
    <w:multiLevelType w:val="multilevel"/>
    <w:tmpl w:val="256AD4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9027B92"/>
    <w:multiLevelType w:val="hybridMultilevel"/>
    <w:tmpl w:val="B0F2B29C"/>
    <w:lvl w:ilvl="0" w:tplc="E80EDD3E">
      <w:start w:val="2"/>
      <w:numFmt w:val="bullet"/>
      <w:lvlText w:val="-"/>
      <w:lvlJc w:val="left"/>
      <w:pPr>
        <w:tabs>
          <w:tab w:val="num" w:pos="1080"/>
        </w:tabs>
        <w:ind w:left="1080" w:hanging="360"/>
      </w:pPr>
      <w:rPr>
        <w:rFonts w:ascii="Georgia" w:eastAsia="Microsoft Sans Serif" w:hAnsi="Georgia" w:cs="Microsoft Sans Serif" w:hint="default"/>
        <w:i w:val="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0704B4F"/>
    <w:multiLevelType w:val="multilevel"/>
    <w:tmpl w:val="08090025"/>
    <w:lvl w:ilvl="0">
      <w:start w:val="1"/>
      <w:numFmt w:val="decimal"/>
      <w:pStyle w:val="Annex"/>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581314A"/>
    <w:multiLevelType w:val="hybridMultilevel"/>
    <w:tmpl w:val="3F98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F5D75"/>
    <w:multiLevelType w:val="hybridMultilevel"/>
    <w:tmpl w:val="5276D1D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215972"/>
    <w:multiLevelType w:val="hybridMultilevel"/>
    <w:tmpl w:val="37AADCC2"/>
    <w:lvl w:ilvl="0" w:tplc="8C3C42F0">
      <w:start w:val="1"/>
      <w:numFmt w:val="bullet"/>
      <w:pStyle w:val="Draf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635923"/>
    <w:multiLevelType w:val="hybridMultilevel"/>
    <w:tmpl w:val="4E56A680"/>
    <w:lvl w:ilvl="0" w:tplc="F48E6CA8">
      <w:start w:val="2"/>
      <w:numFmt w:val="bullet"/>
      <w:pStyle w:val="Items"/>
      <w:lvlText w:val="-"/>
      <w:lvlJc w:val="left"/>
      <w:pPr>
        <w:ind w:left="720" w:hanging="360"/>
      </w:pPr>
      <w:rPr>
        <w:rFonts w:ascii="Georgia" w:eastAsia="Microsoft Sans Serif" w:hAnsi="Georgia" w:cs="Microsoft Sans Serif" w:hint="default"/>
        <w:i w:val="0"/>
        <w:color w:val="auto"/>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0"/>
  </w:num>
  <w:num w:numId="4">
    <w:abstractNumId w:val="28"/>
  </w:num>
  <w:num w:numId="5">
    <w:abstractNumId w:val="13"/>
  </w:num>
  <w:num w:numId="6">
    <w:abstractNumId w:val="32"/>
  </w:num>
  <w:num w:numId="7">
    <w:abstractNumId w:val="29"/>
  </w:num>
  <w:num w:numId="8">
    <w:abstractNumId w:val="25"/>
  </w:num>
  <w:num w:numId="9">
    <w:abstractNumId w:val="8"/>
  </w:num>
  <w:num w:numId="10">
    <w:abstractNumId w:val="6"/>
  </w:num>
  <w:num w:numId="11">
    <w:abstractNumId w:val="9"/>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6"/>
  </w:num>
  <w:num w:numId="20">
    <w:abstractNumId w:val="31"/>
  </w:num>
  <w:num w:numId="21">
    <w:abstractNumId w:val="10"/>
  </w:num>
  <w:num w:numId="22">
    <w:abstractNumId w:val="39"/>
  </w:num>
  <w:num w:numId="23">
    <w:abstractNumId w:val="23"/>
  </w:num>
  <w:num w:numId="24">
    <w:abstractNumId w:val="24"/>
  </w:num>
  <w:num w:numId="25">
    <w:abstractNumId w:val="37"/>
  </w:num>
  <w:num w:numId="26">
    <w:abstractNumId w:val="33"/>
  </w:num>
  <w:num w:numId="27">
    <w:abstractNumId w:val="17"/>
  </w:num>
  <w:num w:numId="28">
    <w:abstractNumId w:val="22"/>
  </w:num>
  <w:num w:numId="29">
    <w:abstractNumId w:val="27"/>
  </w:num>
  <w:num w:numId="30">
    <w:abstractNumId w:val="14"/>
  </w:num>
  <w:num w:numId="31">
    <w:abstractNumId w:val="12"/>
  </w:num>
  <w:num w:numId="32">
    <w:abstractNumId w:val="35"/>
  </w:num>
  <w:num w:numId="33">
    <w:abstractNumId w:val="21"/>
  </w:num>
  <w:num w:numId="34">
    <w:abstractNumId w:val="30"/>
  </w:num>
  <w:num w:numId="35">
    <w:abstractNumId w:val="16"/>
  </w:num>
  <w:num w:numId="36">
    <w:abstractNumId w:val="38"/>
  </w:num>
  <w:num w:numId="37">
    <w:abstractNumId w:val="15"/>
  </w:num>
  <w:num w:numId="38">
    <w:abstractNumId w:val="11"/>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34"/>
  </w:num>
  <w:num w:numId="4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64"/>
    <w:rsid w:val="00063376"/>
    <w:rsid w:val="000664C8"/>
    <w:rsid w:val="000942CD"/>
    <w:rsid w:val="000D4744"/>
    <w:rsid w:val="000D7DE3"/>
    <w:rsid w:val="000F3BF7"/>
    <w:rsid w:val="000F68FE"/>
    <w:rsid w:val="00111538"/>
    <w:rsid w:val="00111E58"/>
    <w:rsid w:val="00133B7C"/>
    <w:rsid w:val="00147F12"/>
    <w:rsid w:val="00165810"/>
    <w:rsid w:val="00174395"/>
    <w:rsid w:val="00183814"/>
    <w:rsid w:val="001930DA"/>
    <w:rsid w:val="001A393C"/>
    <w:rsid w:val="001A5428"/>
    <w:rsid w:val="001C3BB2"/>
    <w:rsid w:val="001D3289"/>
    <w:rsid w:val="001E1734"/>
    <w:rsid w:val="001F1225"/>
    <w:rsid w:val="00203269"/>
    <w:rsid w:val="002039A6"/>
    <w:rsid w:val="002124D0"/>
    <w:rsid w:val="00215F72"/>
    <w:rsid w:val="00223D02"/>
    <w:rsid w:val="0022446E"/>
    <w:rsid w:val="002442B5"/>
    <w:rsid w:val="00245DDA"/>
    <w:rsid w:val="00246FF4"/>
    <w:rsid w:val="002652EF"/>
    <w:rsid w:val="002850A0"/>
    <w:rsid w:val="00297F02"/>
    <w:rsid w:val="002B02F4"/>
    <w:rsid w:val="002B0734"/>
    <w:rsid w:val="002B0D24"/>
    <w:rsid w:val="002B7227"/>
    <w:rsid w:val="002E6156"/>
    <w:rsid w:val="00301013"/>
    <w:rsid w:val="00306EFD"/>
    <w:rsid w:val="00321489"/>
    <w:rsid w:val="003315FE"/>
    <w:rsid w:val="00365619"/>
    <w:rsid w:val="00387299"/>
    <w:rsid w:val="00397319"/>
    <w:rsid w:val="003A1DFC"/>
    <w:rsid w:val="003B31AD"/>
    <w:rsid w:val="003C12E8"/>
    <w:rsid w:val="003D2162"/>
    <w:rsid w:val="003E008B"/>
    <w:rsid w:val="003E3646"/>
    <w:rsid w:val="003E6F1B"/>
    <w:rsid w:val="0040128B"/>
    <w:rsid w:val="00403359"/>
    <w:rsid w:val="004139AB"/>
    <w:rsid w:val="004211C1"/>
    <w:rsid w:val="00424850"/>
    <w:rsid w:val="00443C58"/>
    <w:rsid w:val="00466259"/>
    <w:rsid w:val="004852BF"/>
    <w:rsid w:val="0049335D"/>
    <w:rsid w:val="00497C10"/>
    <w:rsid w:val="004A2EC8"/>
    <w:rsid w:val="004E55B3"/>
    <w:rsid w:val="004F0E11"/>
    <w:rsid w:val="00501353"/>
    <w:rsid w:val="00504832"/>
    <w:rsid w:val="00515CB2"/>
    <w:rsid w:val="005242AF"/>
    <w:rsid w:val="00526907"/>
    <w:rsid w:val="00534583"/>
    <w:rsid w:val="00535978"/>
    <w:rsid w:val="0055626E"/>
    <w:rsid w:val="0057364B"/>
    <w:rsid w:val="00582F80"/>
    <w:rsid w:val="00584880"/>
    <w:rsid w:val="005855F2"/>
    <w:rsid w:val="00586C29"/>
    <w:rsid w:val="005A0C22"/>
    <w:rsid w:val="005A1672"/>
    <w:rsid w:val="005A69E0"/>
    <w:rsid w:val="005B2C0E"/>
    <w:rsid w:val="005C54BC"/>
    <w:rsid w:val="005C5DEA"/>
    <w:rsid w:val="005D30DC"/>
    <w:rsid w:val="005D4BEF"/>
    <w:rsid w:val="005E3136"/>
    <w:rsid w:val="005E3247"/>
    <w:rsid w:val="005E4223"/>
    <w:rsid w:val="005E77FD"/>
    <w:rsid w:val="005F7FCB"/>
    <w:rsid w:val="00601FD9"/>
    <w:rsid w:val="00604DAC"/>
    <w:rsid w:val="00633F31"/>
    <w:rsid w:val="006349DA"/>
    <w:rsid w:val="00635AA3"/>
    <w:rsid w:val="00636553"/>
    <w:rsid w:val="00637070"/>
    <w:rsid w:val="00640F56"/>
    <w:rsid w:val="00645033"/>
    <w:rsid w:val="00654594"/>
    <w:rsid w:val="00675140"/>
    <w:rsid w:val="00684117"/>
    <w:rsid w:val="00692719"/>
    <w:rsid w:val="006A7DD4"/>
    <w:rsid w:val="006B1962"/>
    <w:rsid w:val="006B7B29"/>
    <w:rsid w:val="006D147A"/>
    <w:rsid w:val="006F42E7"/>
    <w:rsid w:val="006F6B81"/>
    <w:rsid w:val="00703675"/>
    <w:rsid w:val="00703F59"/>
    <w:rsid w:val="007100FC"/>
    <w:rsid w:val="00727CAC"/>
    <w:rsid w:val="007367B2"/>
    <w:rsid w:val="00736A78"/>
    <w:rsid w:val="00770831"/>
    <w:rsid w:val="0077193E"/>
    <w:rsid w:val="00787A2D"/>
    <w:rsid w:val="007A67E0"/>
    <w:rsid w:val="007B1814"/>
    <w:rsid w:val="007C238C"/>
    <w:rsid w:val="007C5FB8"/>
    <w:rsid w:val="007D0B4E"/>
    <w:rsid w:val="007D1EB4"/>
    <w:rsid w:val="007D25BE"/>
    <w:rsid w:val="007D76F8"/>
    <w:rsid w:val="007F1F87"/>
    <w:rsid w:val="00801756"/>
    <w:rsid w:val="008072F2"/>
    <w:rsid w:val="00814EC7"/>
    <w:rsid w:val="00831C0E"/>
    <w:rsid w:val="00837808"/>
    <w:rsid w:val="00841930"/>
    <w:rsid w:val="00843E91"/>
    <w:rsid w:val="00846123"/>
    <w:rsid w:val="008466FE"/>
    <w:rsid w:val="00854025"/>
    <w:rsid w:val="008700D4"/>
    <w:rsid w:val="008812BA"/>
    <w:rsid w:val="00892DB9"/>
    <w:rsid w:val="00893750"/>
    <w:rsid w:val="008A4267"/>
    <w:rsid w:val="008A742F"/>
    <w:rsid w:val="009011CF"/>
    <w:rsid w:val="009047E2"/>
    <w:rsid w:val="00914E5F"/>
    <w:rsid w:val="0093312C"/>
    <w:rsid w:val="009351B0"/>
    <w:rsid w:val="00956A8C"/>
    <w:rsid w:val="00967D3F"/>
    <w:rsid w:val="00991D00"/>
    <w:rsid w:val="0099706A"/>
    <w:rsid w:val="009A11D5"/>
    <w:rsid w:val="009A36A5"/>
    <w:rsid w:val="009A6F36"/>
    <w:rsid w:val="009B23D8"/>
    <w:rsid w:val="009C08BF"/>
    <w:rsid w:val="009D6B34"/>
    <w:rsid w:val="009E3164"/>
    <w:rsid w:val="009E6AC6"/>
    <w:rsid w:val="00A10C3F"/>
    <w:rsid w:val="00A34B0E"/>
    <w:rsid w:val="00A35D79"/>
    <w:rsid w:val="00A36942"/>
    <w:rsid w:val="00A7358E"/>
    <w:rsid w:val="00A80551"/>
    <w:rsid w:val="00A92766"/>
    <w:rsid w:val="00A9368D"/>
    <w:rsid w:val="00AA7719"/>
    <w:rsid w:val="00AB0CD9"/>
    <w:rsid w:val="00AB647E"/>
    <w:rsid w:val="00AC4E86"/>
    <w:rsid w:val="00AC7852"/>
    <w:rsid w:val="00AE1568"/>
    <w:rsid w:val="00AE23BE"/>
    <w:rsid w:val="00AF37DB"/>
    <w:rsid w:val="00B01B99"/>
    <w:rsid w:val="00B1421B"/>
    <w:rsid w:val="00B32C9D"/>
    <w:rsid w:val="00B34EF3"/>
    <w:rsid w:val="00B55A66"/>
    <w:rsid w:val="00B63952"/>
    <w:rsid w:val="00B90CB4"/>
    <w:rsid w:val="00B9369A"/>
    <w:rsid w:val="00BA5305"/>
    <w:rsid w:val="00BB4CDD"/>
    <w:rsid w:val="00BC58CB"/>
    <w:rsid w:val="00BE2836"/>
    <w:rsid w:val="00BF1A58"/>
    <w:rsid w:val="00C07579"/>
    <w:rsid w:val="00C07615"/>
    <w:rsid w:val="00C113BE"/>
    <w:rsid w:val="00C1543F"/>
    <w:rsid w:val="00C216D9"/>
    <w:rsid w:val="00C24951"/>
    <w:rsid w:val="00C264AD"/>
    <w:rsid w:val="00C55CE3"/>
    <w:rsid w:val="00C5667E"/>
    <w:rsid w:val="00C62E83"/>
    <w:rsid w:val="00C7218E"/>
    <w:rsid w:val="00C86C0A"/>
    <w:rsid w:val="00C9407A"/>
    <w:rsid w:val="00C96A3C"/>
    <w:rsid w:val="00C9742F"/>
    <w:rsid w:val="00CA2BD6"/>
    <w:rsid w:val="00CB692E"/>
    <w:rsid w:val="00CC391E"/>
    <w:rsid w:val="00CD0E08"/>
    <w:rsid w:val="00CD5090"/>
    <w:rsid w:val="00D03EE6"/>
    <w:rsid w:val="00D21399"/>
    <w:rsid w:val="00D22E28"/>
    <w:rsid w:val="00D3559F"/>
    <w:rsid w:val="00D41F82"/>
    <w:rsid w:val="00D42208"/>
    <w:rsid w:val="00D4724E"/>
    <w:rsid w:val="00D54B31"/>
    <w:rsid w:val="00D5618F"/>
    <w:rsid w:val="00D56307"/>
    <w:rsid w:val="00D57CF8"/>
    <w:rsid w:val="00D60810"/>
    <w:rsid w:val="00D75909"/>
    <w:rsid w:val="00D82C0B"/>
    <w:rsid w:val="00D85C69"/>
    <w:rsid w:val="00D87B11"/>
    <w:rsid w:val="00DC6FA1"/>
    <w:rsid w:val="00DD1024"/>
    <w:rsid w:val="00DD75D4"/>
    <w:rsid w:val="00DE291C"/>
    <w:rsid w:val="00DE491F"/>
    <w:rsid w:val="00DF0F77"/>
    <w:rsid w:val="00E05F10"/>
    <w:rsid w:val="00E1390A"/>
    <w:rsid w:val="00E14783"/>
    <w:rsid w:val="00E22701"/>
    <w:rsid w:val="00E26733"/>
    <w:rsid w:val="00E40735"/>
    <w:rsid w:val="00E447E4"/>
    <w:rsid w:val="00E45BAB"/>
    <w:rsid w:val="00E57A70"/>
    <w:rsid w:val="00E62C85"/>
    <w:rsid w:val="00E64606"/>
    <w:rsid w:val="00E73D8A"/>
    <w:rsid w:val="00E74E81"/>
    <w:rsid w:val="00E91E6A"/>
    <w:rsid w:val="00E9379E"/>
    <w:rsid w:val="00EC1D82"/>
    <w:rsid w:val="00ED17F8"/>
    <w:rsid w:val="00ED2410"/>
    <w:rsid w:val="00ED6425"/>
    <w:rsid w:val="00EE1A37"/>
    <w:rsid w:val="00F056B7"/>
    <w:rsid w:val="00F24011"/>
    <w:rsid w:val="00F41A64"/>
    <w:rsid w:val="00F6488D"/>
    <w:rsid w:val="00F70C38"/>
    <w:rsid w:val="00F75FFD"/>
    <w:rsid w:val="00F84E2D"/>
    <w:rsid w:val="00F9620E"/>
    <w:rsid w:val="00FA0F0F"/>
    <w:rsid w:val="00FA6D34"/>
    <w:rsid w:val="00FC2339"/>
    <w:rsid w:val="00FD08C6"/>
    <w:rsid w:val="00FE44FE"/>
    <w:rsid w:val="00FF3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A35C7"/>
  <w15:chartTrackingRefBased/>
  <w15:docId w15:val="{6C706568-69D1-4C44-A04A-363C5B45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9335D"/>
    <w:rPr>
      <w:rFonts w:ascii="Arial" w:hAnsi="Arial"/>
      <w:sz w:val="24"/>
      <w:lang w:val="en-GB"/>
    </w:rPr>
  </w:style>
  <w:style w:type="paragraph" w:styleId="Heading10">
    <w:name w:val="heading 1"/>
    <w:aliases w:val="Livello 1,ITT t1,PA Chapter,TE,Level 1,h1"/>
    <w:basedOn w:val="Normal"/>
    <w:next w:val="Normal"/>
    <w:link w:val="Heading1Char"/>
    <w:qFormat/>
    <w:rsid w:val="0049335D"/>
    <w:pPr>
      <w:keepNext/>
      <w:keepLines/>
      <w:spacing w:before="240" w:after="0"/>
      <w:outlineLvl w:val="0"/>
    </w:pPr>
    <w:rPr>
      <w:rFonts w:asciiTheme="majorHAnsi" w:eastAsiaTheme="majorEastAsia" w:hAnsiTheme="majorHAnsi" w:cstheme="majorBidi"/>
      <w:color w:val="43A989"/>
      <w:sz w:val="32"/>
      <w:szCs w:val="32"/>
    </w:rPr>
  </w:style>
  <w:style w:type="paragraph" w:styleId="Heading2">
    <w:name w:val="heading 2"/>
    <w:aliases w:val="H2,h2"/>
    <w:basedOn w:val="Normal"/>
    <w:next w:val="Normal"/>
    <w:link w:val="Heading2Char"/>
    <w:unhideWhenUsed/>
    <w:qFormat/>
    <w:rsid w:val="0049335D"/>
    <w:pPr>
      <w:keepNext/>
      <w:keepLines/>
      <w:spacing w:before="40" w:after="0"/>
      <w:outlineLvl w:val="1"/>
    </w:pPr>
    <w:rPr>
      <w:rFonts w:asciiTheme="majorHAnsi" w:eastAsiaTheme="majorEastAsia" w:hAnsiTheme="majorHAnsi" w:cstheme="majorBidi"/>
      <w:color w:val="43A989"/>
      <w:sz w:val="26"/>
      <w:szCs w:val="26"/>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Normal"/>
    <w:link w:val="Heading3Char"/>
    <w:unhideWhenUsed/>
    <w:qFormat/>
    <w:rsid w:val="0049335D"/>
    <w:pPr>
      <w:keepNext/>
      <w:keepLines/>
      <w:spacing w:before="40" w:after="0"/>
      <w:outlineLvl w:val="2"/>
    </w:pPr>
    <w:rPr>
      <w:rFonts w:asciiTheme="majorHAnsi" w:eastAsiaTheme="majorEastAsia" w:hAnsiTheme="majorHAnsi" w:cstheme="majorBidi"/>
      <w:color w:val="43A989"/>
      <w:szCs w:val="24"/>
    </w:rPr>
  </w:style>
  <w:style w:type="paragraph" w:styleId="Heading4">
    <w:name w:val="heading 4"/>
    <w:basedOn w:val="Normal"/>
    <w:next w:val="Normal"/>
    <w:link w:val="Heading4Char"/>
    <w:qFormat/>
    <w:rsid w:val="0049335D"/>
    <w:pPr>
      <w:keepNext/>
      <w:numPr>
        <w:ilvl w:val="3"/>
        <w:numId w:val="1"/>
      </w:numPr>
      <w:spacing w:before="240" w:after="120" w:line="240" w:lineRule="auto"/>
      <w:outlineLvl w:val="3"/>
    </w:pPr>
    <w:rPr>
      <w:b/>
      <w:bCs/>
      <w:color w:val="003249"/>
      <w:szCs w:val="28"/>
    </w:rPr>
  </w:style>
  <w:style w:type="paragraph" w:styleId="Heading5">
    <w:name w:val="heading 5"/>
    <w:basedOn w:val="Normal"/>
    <w:next w:val="Normal"/>
    <w:link w:val="Heading5Char"/>
    <w:qFormat/>
    <w:rsid w:val="0049335D"/>
    <w:pPr>
      <w:keepNext/>
      <w:numPr>
        <w:ilvl w:val="4"/>
        <w:numId w:val="1"/>
      </w:numPr>
      <w:spacing w:before="240" w:after="60" w:line="240" w:lineRule="auto"/>
      <w:outlineLvl w:val="4"/>
    </w:pPr>
    <w:rPr>
      <w:b/>
      <w:bCs/>
      <w:i/>
      <w:iCs/>
      <w:color w:val="003249"/>
      <w:szCs w:val="26"/>
    </w:rPr>
  </w:style>
  <w:style w:type="paragraph" w:styleId="Heading6">
    <w:name w:val="heading 6"/>
    <w:basedOn w:val="Normal"/>
    <w:next w:val="Normal"/>
    <w:link w:val="Heading6Char"/>
    <w:unhideWhenUsed/>
    <w:qFormat/>
    <w:rsid w:val="0049335D"/>
    <w:pPr>
      <w:keepNext/>
      <w:keepLines/>
      <w:spacing w:before="40" w:after="0"/>
      <w:outlineLvl w:val="5"/>
    </w:pPr>
    <w:rPr>
      <w:rFonts w:asciiTheme="majorHAnsi" w:eastAsiaTheme="majorEastAsia" w:hAnsiTheme="majorHAnsi" w:cstheme="majorBidi"/>
      <w:color w:val="43A989"/>
    </w:rPr>
  </w:style>
  <w:style w:type="paragraph" w:styleId="Heading7">
    <w:name w:val="heading 7"/>
    <w:basedOn w:val="Normal"/>
    <w:next w:val="Normal"/>
    <w:link w:val="Heading7Char"/>
    <w:qFormat/>
    <w:rsid w:val="006349DA"/>
    <w:pPr>
      <w:numPr>
        <w:ilvl w:val="6"/>
        <w:numId w:val="1"/>
      </w:numPr>
      <w:spacing w:before="240" w:after="60" w:line="240" w:lineRule="auto"/>
      <w:outlineLvl w:val="6"/>
    </w:pPr>
    <w:rPr>
      <w:i/>
    </w:rPr>
  </w:style>
  <w:style w:type="paragraph" w:styleId="Heading8">
    <w:name w:val="heading 8"/>
    <w:basedOn w:val="Normal"/>
    <w:next w:val="Normal"/>
    <w:link w:val="Heading8Char"/>
    <w:qFormat/>
    <w:rsid w:val="006349DA"/>
    <w:pPr>
      <w:numPr>
        <w:ilvl w:val="7"/>
        <w:numId w:val="1"/>
      </w:numPr>
      <w:spacing w:before="240" w:after="60" w:line="240" w:lineRule="auto"/>
      <w:outlineLvl w:val="7"/>
    </w:pPr>
    <w:rPr>
      <w:iCs/>
    </w:rPr>
  </w:style>
  <w:style w:type="paragraph" w:styleId="Heading9">
    <w:name w:val="heading 9"/>
    <w:basedOn w:val="Normal"/>
    <w:next w:val="Normal"/>
    <w:link w:val="Heading9Char"/>
    <w:qFormat/>
    <w:rsid w:val="00640F56"/>
    <w:pPr>
      <w:spacing w:before="240" w:after="60" w:line="240" w:lineRule="auto"/>
      <w:ind w:left="1584" w:hanging="1584"/>
      <w:jc w:val="both"/>
      <w:outlineLvl w:val="8"/>
    </w:pPr>
    <w:rPr>
      <w:rFonts w:ascii="Microsoft Sans Serif" w:eastAsia="Times New Roman" w:hAnsi="Microsoft Sans Serif"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vello 1 Char,ITT t1 Char,PA Chapter Char,TE Char,Level 1 Char,h1 Char"/>
    <w:basedOn w:val="DefaultParagraphFont"/>
    <w:link w:val="Heading10"/>
    <w:rsid w:val="0049335D"/>
    <w:rPr>
      <w:rFonts w:asciiTheme="majorHAnsi" w:eastAsiaTheme="majorEastAsia" w:hAnsiTheme="majorHAnsi" w:cstheme="majorBidi"/>
      <w:color w:val="43A989"/>
      <w:sz w:val="32"/>
      <w:szCs w:val="32"/>
      <w:lang w:val="en-GB"/>
    </w:rPr>
  </w:style>
  <w:style w:type="character" w:customStyle="1" w:styleId="Heading2Char">
    <w:name w:val="Heading 2 Char"/>
    <w:aliases w:val="H2 Char,h2 Char"/>
    <w:basedOn w:val="DefaultParagraphFont"/>
    <w:link w:val="Heading2"/>
    <w:rsid w:val="0049335D"/>
    <w:rPr>
      <w:rFonts w:asciiTheme="majorHAnsi" w:eastAsiaTheme="majorEastAsia" w:hAnsiTheme="majorHAnsi" w:cstheme="majorBidi"/>
      <w:color w:val="43A989"/>
      <w:sz w:val="26"/>
      <w:szCs w:val="26"/>
      <w:lang w:val="en-G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49335D"/>
    <w:rPr>
      <w:rFonts w:asciiTheme="majorHAnsi" w:eastAsiaTheme="majorEastAsia" w:hAnsiTheme="majorHAnsi" w:cstheme="majorBidi"/>
      <w:color w:val="43A989"/>
      <w:sz w:val="24"/>
      <w:szCs w:val="24"/>
      <w:lang w:val="en-GB"/>
    </w:rPr>
  </w:style>
  <w:style w:type="character" w:customStyle="1" w:styleId="Heading4Char">
    <w:name w:val="Heading 4 Char"/>
    <w:basedOn w:val="DefaultParagraphFont"/>
    <w:link w:val="Heading4"/>
    <w:rsid w:val="0049335D"/>
    <w:rPr>
      <w:rFonts w:ascii="Arial" w:hAnsi="Arial"/>
      <w:b/>
      <w:bCs/>
      <w:color w:val="003249"/>
      <w:sz w:val="24"/>
      <w:szCs w:val="28"/>
      <w:lang w:val="en-GB"/>
    </w:rPr>
  </w:style>
  <w:style w:type="character" w:customStyle="1" w:styleId="Heading5Char">
    <w:name w:val="Heading 5 Char"/>
    <w:basedOn w:val="DefaultParagraphFont"/>
    <w:link w:val="Heading5"/>
    <w:rsid w:val="0049335D"/>
    <w:rPr>
      <w:rFonts w:ascii="Arial" w:hAnsi="Arial"/>
      <w:b/>
      <w:bCs/>
      <w:i/>
      <w:iCs/>
      <w:color w:val="003249"/>
      <w:sz w:val="24"/>
      <w:szCs w:val="26"/>
      <w:lang w:val="en-GB"/>
    </w:rPr>
  </w:style>
  <w:style w:type="character" w:customStyle="1" w:styleId="Heading6Char">
    <w:name w:val="Heading 6 Char"/>
    <w:basedOn w:val="DefaultParagraphFont"/>
    <w:link w:val="Heading6"/>
    <w:rsid w:val="0049335D"/>
    <w:rPr>
      <w:rFonts w:asciiTheme="majorHAnsi" w:eastAsiaTheme="majorEastAsia" w:hAnsiTheme="majorHAnsi" w:cstheme="majorBidi"/>
      <w:color w:val="43A989"/>
      <w:sz w:val="24"/>
      <w:lang w:val="en-GB"/>
    </w:rPr>
  </w:style>
  <w:style w:type="character" w:customStyle="1" w:styleId="Heading7Char">
    <w:name w:val="Heading 7 Char"/>
    <w:basedOn w:val="DefaultParagraphFont"/>
    <w:link w:val="Heading7"/>
    <w:rsid w:val="006349DA"/>
    <w:rPr>
      <w:rFonts w:ascii="Arial" w:hAnsi="Arial"/>
      <w:i/>
      <w:sz w:val="24"/>
      <w:lang w:val="en-GB"/>
    </w:rPr>
  </w:style>
  <w:style w:type="character" w:customStyle="1" w:styleId="Heading8Char">
    <w:name w:val="Heading 8 Char"/>
    <w:basedOn w:val="DefaultParagraphFont"/>
    <w:link w:val="Heading8"/>
    <w:rsid w:val="006349DA"/>
    <w:rPr>
      <w:rFonts w:ascii="Arial" w:hAnsi="Arial"/>
      <w:iCs/>
      <w:sz w:val="24"/>
      <w:lang w:val="en-GB"/>
    </w:rPr>
  </w:style>
  <w:style w:type="paragraph" w:styleId="Header">
    <w:name w:val="header"/>
    <w:basedOn w:val="Normal"/>
    <w:link w:val="HeaderChar"/>
    <w:uiPriority w:val="99"/>
    <w:unhideWhenUsed/>
    <w:rsid w:val="00424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850"/>
    <w:rPr>
      <w:lang w:val="en-GB"/>
    </w:rPr>
  </w:style>
  <w:style w:type="paragraph" w:customStyle="1" w:styleId="Address">
    <w:name w:val="Address"/>
    <w:basedOn w:val="Header"/>
    <w:link w:val="AddressChar"/>
    <w:qFormat/>
    <w:rsid w:val="00EE1A37"/>
    <w:pPr>
      <w:tabs>
        <w:tab w:val="clear" w:pos="4513"/>
        <w:tab w:val="clear" w:pos="9026"/>
        <w:tab w:val="center" w:pos="5103"/>
        <w:tab w:val="right" w:pos="9923"/>
      </w:tabs>
      <w:jc w:val="right"/>
    </w:pPr>
    <w:rPr>
      <w:color w:val="003249"/>
      <w:sz w:val="16"/>
    </w:rPr>
  </w:style>
  <w:style w:type="character" w:customStyle="1" w:styleId="AddressChar">
    <w:name w:val="Address Char"/>
    <w:basedOn w:val="HeaderChar"/>
    <w:link w:val="Address"/>
    <w:rsid w:val="00EE1A37"/>
    <w:rPr>
      <w:rFonts w:ascii="Arial" w:hAnsi="Arial"/>
      <w:color w:val="003249"/>
      <w:sz w:val="16"/>
      <w:lang w:val="en-GB"/>
    </w:rPr>
  </w:style>
  <w:style w:type="paragraph" w:customStyle="1" w:styleId="Dates">
    <w:name w:val="Dates"/>
    <w:basedOn w:val="Normal"/>
    <w:link w:val="DatesChar"/>
    <w:qFormat/>
    <w:rsid w:val="00424850"/>
    <w:pPr>
      <w:spacing w:line="360" w:lineRule="auto"/>
    </w:pPr>
    <w:rPr>
      <w:rFonts w:cs="Arial"/>
      <w:color w:val="033142"/>
      <w:szCs w:val="20"/>
    </w:rPr>
  </w:style>
  <w:style w:type="character" w:customStyle="1" w:styleId="DatesChar">
    <w:name w:val="Dates Char"/>
    <w:basedOn w:val="DefaultParagraphFont"/>
    <w:link w:val="Dates"/>
    <w:rsid w:val="00424850"/>
    <w:rPr>
      <w:rFonts w:ascii="Arial" w:hAnsi="Arial" w:cs="Arial"/>
      <w:color w:val="033142"/>
      <w:szCs w:val="20"/>
      <w:lang w:val="en-GB"/>
    </w:rPr>
  </w:style>
  <w:style w:type="paragraph" w:customStyle="1" w:styleId="CoverRefText">
    <w:name w:val="Cover_Ref_Text"/>
    <w:basedOn w:val="Dates"/>
    <w:link w:val="CoverRefTextChar"/>
    <w:qFormat/>
    <w:rsid w:val="00424850"/>
    <w:pPr>
      <w:spacing w:after="0"/>
    </w:pPr>
    <w:rPr>
      <w:color w:val="355D6D"/>
      <w:sz w:val="18"/>
    </w:rPr>
  </w:style>
  <w:style w:type="character" w:customStyle="1" w:styleId="CoverRefTextChar">
    <w:name w:val="Cover_Ref_Text Char"/>
    <w:basedOn w:val="DatesChar"/>
    <w:link w:val="CoverRefText"/>
    <w:rsid w:val="00424850"/>
    <w:rPr>
      <w:rFonts w:ascii="Arial" w:hAnsi="Arial" w:cs="Arial"/>
      <w:color w:val="355D6D"/>
      <w:sz w:val="18"/>
      <w:szCs w:val="20"/>
      <w:lang w:val="en-GB"/>
    </w:rPr>
  </w:style>
  <w:style w:type="paragraph" w:customStyle="1" w:styleId="ApprovalChangeLogTables">
    <w:name w:val="Approval_ChangeLog_Tables"/>
    <w:basedOn w:val="CoverRefText"/>
    <w:link w:val="ApprovalChangeLogTablesChar"/>
    <w:qFormat/>
    <w:rsid w:val="00424850"/>
    <w:rPr>
      <w:color w:val="033142"/>
    </w:rPr>
  </w:style>
  <w:style w:type="character" w:customStyle="1" w:styleId="ApprovalChangeLogTablesChar">
    <w:name w:val="Approval_ChangeLog_Tables Char"/>
    <w:basedOn w:val="CoverRefTextChar"/>
    <w:link w:val="ApprovalChangeLogTables"/>
    <w:rsid w:val="00424850"/>
    <w:rPr>
      <w:rFonts w:ascii="Arial" w:hAnsi="Arial" w:cs="Arial"/>
      <w:color w:val="033142"/>
      <w:sz w:val="18"/>
      <w:szCs w:val="20"/>
      <w:lang w:val="en-GB"/>
    </w:rPr>
  </w:style>
  <w:style w:type="paragraph" w:customStyle="1" w:styleId="Body">
    <w:name w:val="Body"/>
    <w:basedOn w:val="Normal"/>
    <w:link w:val="BodyChar"/>
    <w:qFormat/>
    <w:rsid w:val="00640F56"/>
    <w:pPr>
      <w:spacing w:before="60" w:after="60" w:line="257" w:lineRule="auto"/>
      <w:jc w:val="both"/>
    </w:pPr>
    <w:rPr>
      <w:rFonts w:cs="Arial"/>
      <w:color w:val="000000" w:themeColor="text1"/>
      <w:szCs w:val="24"/>
    </w:rPr>
  </w:style>
  <w:style w:type="character" w:customStyle="1" w:styleId="BodyChar">
    <w:name w:val="Body Char"/>
    <w:basedOn w:val="DefaultParagraphFont"/>
    <w:link w:val="Body"/>
    <w:rsid w:val="00640F56"/>
    <w:rPr>
      <w:rFonts w:ascii="Arial" w:hAnsi="Arial" w:cs="Arial"/>
      <w:color w:val="000000" w:themeColor="text1"/>
      <w:sz w:val="24"/>
      <w:szCs w:val="24"/>
      <w:lang w:val="en-GB"/>
    </w:rPr>
  </w:style>
  <w:style w:type="paragraph" w:customStyle="1" w:styleId="Classification">
    <w:name w:val="Classification"/>
    <w:basedOn w:val="Normal"/>
    <w:next w:val="Normal"/>
    <w:semiHidden/>
    <w:rsid w:val="00424850"/>
    <w:pPr>
      <w:spacing w:after="0" w:line="240" w:lineRule="atLeast"/>
    </w:pPr>
    <w:rPr>
      <w:rFonts w:ascii="NotesEsa" w:eastAsia="Times New Roman" w:hAnsi="NotesEsa" w:cs="Times New Roman"/>
      <w:sz w:val="20"/>
      <w:szCs w:val="24"/>
      <w:lang w:val="en-US"/>
    </w:rPr>
  </w:style>
  <w:style w:type="character" w:customStyle="1" w:styleId="Data">
    <w:name w:val="Data"/>
    <w:basedOn w:val="DefaultParagraphFont"/>
    <w:uiPriority w:val="19"/>
    <w:qFormat/>
    <w:rsid w:val="00914E5F"/>
    <w:rPr>
      <w:rFonts w:ascii="Arial" w:hAnsi="Arial" w:hint="default"/>
      <w:b w:val="0"/>
      <w:bCs w:val="0"/>
      <w:sz w:val="18"/>
    </w:rPr>
  </w:style>
  <w:style w:type="paragraph" w:customStyle="1" w:styleId="Ref">
    <w:name w:val="Ref"/>
    <w:basedOn w:val="Normal"/>
    <w:link w:val="RefChar"/>
    <w:qFormat/>
    <w:rsid w:val="00ED17F8"/>
    <w:rPr>
      <w:rFonts w:cs="Arial"/>
      <w:color w:val="44546A"/>
      <w:sz w:val="20"/>
      <w:szCs w:val="20"/>
    </w:rPr>
  </w:style>
  <w:style w:type="character" w:customStyle="1" w:styleId="RefChar">
    <w:name w:val="Ref Char"/>
    <w:basedOn w:val="DefaultParagraphFont"/>
    <w:link w:val="Ref"/>
    <w:rsid w:val="00ED17F8"/>
    <w:rPr>
      <w:rFonts w:ascii="Arial" w:hAnsi="Arial" w:cs="Arial"/>
      <w:color w:val="44546A"/>
      <w:sz w:val="20"/>
      <w:szCs w:val="20"/>
      <w:lang w:val="en-GB"/>
    </w:rPr>
  </w:style>
  <w:style w:type="paragraph" w:customStyle="1" w:styleId="DOCTYPE">
    <w:name w:val="DOC_TYPE"/>
    <w:basedOn w:val="Ref"/>
    <w:link w:val="DOCTYPEChar"/>
    <w:qFormat/>
    <w:rsid w:val="00424850"/>
    <w:pPr>
      <w:spacing w:after="0" w:line="360" w:lineRule="auto"/>
    </w:pPr>
    <w:rPr>
      <w:b/>
      <w:color w:val="8196A4"/>
      <w:sz w:val="44"/>
    </w:rPr>
  </w:style>
  <w:style w:type="character" w:customStyle="1" w:styleId="DOCTYPEChar">
    <w:name w:val="DOC_TYPE Char"/>
    <w:basedOn w:val="RefChar"/>
    <w:link w:val="DOCTYPE"/>
    <w:rsid w:val="00424850"/>
    <w:rPr>
      <w:rFonts w:ascii="Arial" w:hAnsi="Arial" w:cs="Arial"/>
      <w:b/>
      <w:color w:val="8196A4"/>
      <w:sz w:val="44"/>
      <w:szCs w:val="20"/>
      <w:lang w:val="en-GB"/>
    </w:rPr>
  </w:style>
  <w:style w:type="paragraph" w:styleId="Footer">
    <w:name w:val="footer"/>
    <w:basedOn w:val="Normal"/>
    <w:link w:val="FooterChar"/>
    <w:uiPriority w:val="99"/>
    <w:unhideWhenUsed/>
    <w:rsid w:val="00424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850"/>
    <w:rPr>
      <w:lang w:val="en-GB"/>
    </w:rPr>
  </w:style>
  <w:style w:type="paragraph" w:customStyle="1" w:styleId="Heading">
    <w:name w:val="Heading"/>
    <w:basedOn w:val="Normal"/>
    <w:link w:val="HeadingChar"/>
    <w:rsid w:val="00424850"/>
    <w:pPr>
      <w:spacing w:line="360" w:lineRule="auto"/>
    </w:pPr>
    <w:rPr>
      <w:rFonts w:cs="Arial"/>
      <w:b/>
      <w:color w:val="355D6D"/>
      <w:szCs w:val="24"/>
    </w:rPr>
  </w:style>
  <w:style w:type="character" w:customStyle="1" w:styleId="HeadingChar">
    <w:name w:val="Heading Char"/>
    <w:basedOn w:val="DefaultParagraphFont"/>
    <w:link w:val="Heading"/>
    <w:rsid w:val="00424850"/>
    <w:rPr>
      <w:rFonts w:ascii="Arial" w:hAnsi="Arial" w:cs="Arial"/>
      <w:b/>
      <w:color w:val="355D6D"/>
      <w:sz w:val="24"/>
      <w:szCs w:val="24"/>
      <w:lang w:val="en-GB"/>
    </w:rPr>
  </w:style>
  <w:style w:type="paragraph" w:customStyle="1" w:styleId="Heading1">
    <w:name w:val="Heading_1"/>
    <w:basedOn w:val="Heading"/>
    <w:link w:val="Heading1Char0"/>
    <w:rsid w:val="00424850"/>
    <w:pPr>
      <w:numPr>
        <w:numId w:val="2"/>
      </w:numPr>
    </w:pPr>
    <w:rPr>
      <w:caps/>
      <w:sz w:val="32"/>
    </w:rPr>
  </w:style>
  <w:style w:type="character" w:customStyle="1" w:styleId="Heading1Char0">
    <w:name w:val="Heading_1 Char"/>
    <w:basedOn w:val="HeadingChar"/>
    <w:link w:val="Heading1"/>
    <w:rsid w:val="00424850"/>
    <w:rPr>
      <w:rFonts w:ascii="Arial" w:hAnsi="Arial" w:cs="Arial"/>
      <w:b/>
      <w:caps/>
      <w:color w:val="355D6D"/>
      <w:sz w:val="32"/>
      <w:szCs w:val="24"/>
      <w:lang w:val="en-GB"/>
    </w:rPr>
  </w:style>
  <w:style w:type="paragraph" w:customStyle="1" w:styleId="HeadingCover">
    <w:name w:val="Heading_Cover"/>
    <w:basedOn w:val="DOCTYPE"/>
    <w:link w:val="HeadingCoverChar"/>
    <w:rsid w:val="0049335D"/>
    <w:rPr>
      <w:caps/>
      <w:color w:val="335E6E"/>
      <w:sz w:val="28"/>
    </w:rPr>
  </w:style>
  <w:style w:type="character" w:customStyle="1" w:styleId="HeadingCoverChar">
    <w:name w:val="Heading_Cover Char"/>
    <w:basedOn w:val="DOCTYPEChar"/>
    <w:link w:val="HeadingCover"/>
    <w:rsid w:val="0049335D"/>
    <w:rPr>
      <w:rFonts w:ascii="Arial" w:hAnsi="Arial" w:cs="Arial"/>
      <w:b/>
      <w:caps/>
      <w:color w:val="335E6E"/>
      <w:sz w:val="28"/>
      <w:szCs w:val="20"/>
      <w:lang w:val="en-GB"/>
    </w:rPr>
  </w:style>
  <w:style w:type="paragraph" w:customStyle="1" w:styleId="Style2">
    <w:name w:val="Style2"/>
    <w:basedOn w:val="Body"/>
    <w:link w:val="Style2Char"/>
    <w:qFormat/>
    <w:rsid w:val="0049335D"/>
    <w:pPr>
      <w:spacing w:before="240" w:after="240"/>
      <w:ind w:left="907" w:hanging="907"/>
      <w:jc w:val="left"/>
      <w:outlineLvl w:val="1"/>
    </w:pPr>
    <w:rPr>
      <w:b/>
      <w:color w:val="003249"/>
      <w:sz w:val="28"/>
    </w:rPr>
  </w:style>
  <w:style w:type="character" w:customStyle="1" w:styleId="Style2Char">
    <w:name w:val="Style2 Char"/>
    <w:basedOn w:val="BodyChar"/>
    <w:link w:val="Style2"/>
    <w:rsid w:val="0049335D"/>
    <w:rPr>
      <w:rFonts w:ascii="Arial" w:hAnsi="Arial" w:cs="Arial"/>
      <w:b/>
      <w:color w:val="003249"/>
      <w:sz w:val="28"/>
      <w:szCs w:val="24"/>
      <w:lang w:val="en-GB"/>
    </w:rPr>
  </w:style>
  <w:style w:type="paragraph" w:customStyle="1" w:styleId="Heading01">
    <w:name w:val="Heading01"/>
    <w:basedOn w:val="Style2"/>
    <w:next w:val="Body"/>
    <w:link w:val="Heading01Char"/>
    <w:qFormat/>
    <w:rsid w:val="00BB4CDD"/>
    <w:pPr>
      <w:keepNext/>
      <w:keepLines/>
      <w:pageBreakBefore/>
      <w:numPr>
        <w:numId w:val="3"/>
      </w:numPr>
    </w:pPr>
    <w:rPr>
      <w:caps/>
      <w:color w:val="335E6E"/>
      <w:sz w:val="32"/>
    </w:rPr>
  </w:style>
  <w:style w:type="character" w:customStyle="1" w:styleId="Heading01Char">
    <w:name w:val="Heading01 Char"/>
    <w:basedOn w:val="Style2Char"/>
    <w:link w:val="Heading01"/>
    <w:rsid w:val="00BB4CDD"/>
    <w:rPr>
      <w:rFonts w:ascii="Arial" w:hAnsi="Arial" w:cs="Arial"/>
      <w:b/>
      <w:caps/>
      <w:color w:val="335E6E"/>
      <w:sz w:val="32"/>
      <w:szCs w:val="24"/>
      <w:lang w:val="en-GB"/>
    </w:rPr>
  </w:style>
  <w:style w:type="paragraph" w:customStyle="1" w:styleId="Heading02">
    <w:name w:val="Heading02"/>
    <w:basedOn w:val="Style2"/>
    <w:next w:val="Body"/>
    <w:link w:val="Heading02Char"/>
    <w:qFormat/>
    <w:rsid w:val="00BB4CDD"/>
    <w:pPr>
      <w:keepNext/>
      <w:keepLines/>
      <w:numPr>
        <w:ilvl w:val="1"/>
        <w:numId w:val="3"/>
      </w:numPr>
    </w:pPr>
  </w:style>
  <w:style w:type="character" w:customStyle="1" w:styleId="Heading02Char">
    <w:name w:val="Heading02 Char"/>
    <w:basedOn w:val="Style2Char"/>
    <w:link w:val="Heading02"/>
    <w:rsid w:val="00BB4CDD"/>
    <w:rPr>
      <w:rFonts w:ascii="Arial" w:hAnsi="Arial" w:cs="Arial"/>
      <w:b/>
      <w:color w:val="003249"/>
      <w:sz w:val="28"/>
      <w:szCs w:val="24"/>
      <w:lang w:val="en-GB"/>
    </w:rPr>
  </w:style>
  <w:style w:type="paragraph" w:customStyle="1" w:styleId="Heading03">
    <w:name w:val="Heading03"/>
    <w:basedOn w:val="Style2"/>
    <w:next w:val="Body"/>
    <w:link w:val="Heading03Char"/>
    <w:qFormat/>
    <w:rsid w:val="002B7227"/>
    <w:pPr>
      <w:numPr>
        <w:ilvl w:val="2"/>
        <w:numId w:val="3"/>
      </w:numPr>
      <w:ind w:left="720" w:hanging="720"/>
    </w:pPr>
    <w:rPr>
      <w:i/>
      <w:color w:val="335E6E"/>
      <w:sz w:val="26"/>
      <w:szCs w:val="26"/>
    </w:rPr>
  </w:style>
  <w:style w:type="character" w:customStyle="1" w:styleId="Heading03Char">
    <w:name w:val="Heading03 Char"/>
    <w:basedOn w:val="Style2Char"/>
    <w:link w:val="Heading03"/>
    <w:rsid w:val="002B7227"/>
    <w:rPr>
      <w:rFonts w:ascii="Arial" w:hAnsi="Arial" w:cs="Arial"/>
      <w:b/>
      <w:i/>
      <w:color w:val="335E6E"/>
      <w:sz w:val="26"/>
      <w:szCs w:val="26"/>
      <w:lang w:val="en-GB"/>
    </w:rPr>
  </w:style>
  <w:style w:type="paragraph" w:customStyle="1" w:styleId="Heading04">
    <w:name w:val="Heading04"/>
    <w:basedOn w:val="Style2"/>
    <w:next w:val="Body"/>
    <w:link w:val="Heading04Char"/>
    <w:qFormat/>
    <w:rsid w:val="002B7227"/>
    <w:pPr>
      <w:numPr>
        <w:ilvl w:val="3"/>
        <w:numId w:val="3"/>
      </w:numPr>
      <w:ind w:left="868" w:hanging="868"/>
    </w:pPr>
    <w:rPr>
      <w:sz w:val="24"/>
    </w:rPr>
  </w:style>
  <w:style w:type="character" w:customStyle="1" w:styleId="Heading04Char">
    <w:name w:val="Heading04 Char"/>
    <w:basedOn w:val="Style2Char"/>
    <w:link w:val="Heading04"/>
    <w:rsid w:val="002B7227"/>
    <w:rPr>
      <w:rFonts w:ascii="Arial" w:hAnsi="Arial" w:cs="Arial"/>
      <w:b/>
      <w:color w:val="003249"/>
      <w:sz w:val="24"/>
      <w:szCs w:val="24"/>
      <w:lang w:val="en-GB"/>
    </w:rPr>
  </w:style>
  <w:style w:type="paragraph" w:customStyle="1" w:styleId="Heading05">
    <w:name w:val="Heading05"/>
    <w:basedOn w:val="Style2"/>
    <w:next w:val="Body"/>
    <w:link w:val="Heading05Char"/>
    <w:qFormat/>
    <w:rsid w:val="002B7227"/>
    <w:pPr>
      <w:numPr>
        <w:ilvl w:val="4"/>
        <w:numId w:val="3"/>
      </w:numPr>
      <w:ind w:left="1066" w:hanging="1066"/>
    </w:pPr>
    <w:rPr>
      <w:i/>
      <w:sz w:val="24"/>
    </w:rPr>
  </w:style>
  <w:style w:type="character" w:customStyle="1" w:styleId="Heading05Char">
    <w:name w:val="Heading05 Char"/>
    <w:basedOn w:val="Style2Char"/>
    <w:link w:val="Heading05"/>
    <w:rsid w:val="002B7227"/>
    <w:rPr>
      <w:rFonts w:ascii="Arial" w:hAnsi="Arial" w:cs="Arial"/>
      <w:b/>
      <w:i/>
      <w:color w:val="003249"/>
      <w:sz w:val="24"/>
      <w:szCs w:val="24"/>
      <w:lang w:val="en-GB"/>
    </w:rPr>
  </w:style>
  <w:style w:type="paragraph" w:styleId="HTMLAddress">
    <w:name w:val="HTML Address"/>
    <w:basedOn w:val="Normal"/>
    <w:link w:val="HTMLAddressChar"/>
    <w:unhideWhenUsed/>
    <w:rsid w:val="00424850"/>
    <w:pPr>
      <w:spacing w:after="0" w:line="240" w:lineRule="auto"/>
    </w:pPr>
    <w:rPr>
      <w:rFonts w:ascii="Georgia" w:eastAsia="Times New Roman" w:hAnsi="Georgia" w:cs="Times New Roman"/>
      <w:i/>
      <w:iCs/>
      <w:szCs w:val="24"/>
      <w:lang w:val="en-US"/>
    </w:rPr>
  </w:style>
  <w:style w:type="character" w:customStyle="1" w:styleId="HTMLAddressChar">
    <w:name w:val="HTML Address Char"/>
    <w:basedOn w:val="DefaultParagraphFont"/>
    <w:link w:val="HTMLAddress"/>
    <w:semiHidden/>
    <w:rsid w:val="00424850"/>
    <w:rPr>
      <w:rFonts w:ascii="Georgia" w:eastAsia="Times New Roman" w:hAnsi="Georgia" w:cs="Times New Roman"/>
      <w:i/>
      <w:iCs/>
      <w:sz w:val="24"/>
      <w:szCs w:val="24"/>
      <w:lang w:val="en-US"/>
    </w:rPr>
  </w:style>
  <w:style w:type="character" w:styleId="Hyperlink">
    <w:name w:val="Hyperlink"/>
    <w:basedOn w:val="DefaultParagraphFont"/>
    <w:uiPriority w:val="99"/>
    <w:unhideWhenUsed/>
    <w:rsid w:val="00424850"/>
    <w:rPr>
      <w:color w:val="0563C1" w:themeColor="hyperlink"/>
      <w:u w:val="single"/>
    </w:rPr>
  </w:style>
  <w:style w:type="paragraph" w:styleId="ListParagraph">
    <w:name w:val="List Paragraph"/>
    <w:basedOn w:val="Normal"/>
    <w:uiPriority w:val="34"/>
    <w:qFormat/>
    <w:rsid w:val="00424850"/>
    <w:pPr>
      <w:ind w:left="720"/>
      <w:contextualSpacing/>
    </w:pPr>
  </w:style>
  <w:style w:type="paragraph" w:styleId="TOC1">
    <w:name w:val="toc 1"/>
    <w:basedOn w:val="Normal"/>
    <w:next w:val="Normal"/>
    <w:link w:val="TOC1Char"/>
    <w:autoRedefine/>
    <w:uiPriority w:val="39"/>
    <w:unhideWhenUsed/>
    <w:qFormat/>
    <w:rsid w:val="00424850"/>
    <w:pPr>
      <w:spacing w:after="100"/>
    </w:pPr>
  </w:style>
  <w:style w:type="character" w:customStyle="1" w:styleId="TOC1Char">
    <w:name w:val="TOC 1 Char"/>
    <w:basedOn w:val="DefaultParagraphFont"/>
    <w:link w:val="TOC1"/>
    <w:uiPriority w:val="39"/>
    <w:rsid w:val="00424850"/>
    <w:rPr>
      <w:rFonts w:ascii="Arial" w:hAnsi="Arial"/>
      <w:lang w:val="en-GB"/>
    </w:rPr>
  </w:style>
  <w:style w:type="paragraph" w:customStyle="1" w:styleId="Style1">
    <w:name w:val="Style1"/>
    <w:basedOn w:val="TOC1"/>
    <w:link w:val="Style1Char"/>
    <w:qFormat/>
    <w:rsid w:val="00E40735"/>
    <w:rPr>
      <w:color w:val="44546A"/>
    </w:rPr>
  </w:style>
  <w:style w:type="character" w:customStyle="1" w:styleId="Style1Char">
    <w:name w:val="Style1 Char"/>
    <w:basedOn w:val="TOC1Char"/>
    <w:link w:val="Style1"/>
    <w:rsid w:val="00E40735"/>
    <w:rPr>
      <w:rFonts w:ascii="Arial" w:hAnsi="Arial"/>
      <w:color w:val="44546A"/>
      <w:sz w:val="24"/>
      <w:lang w:val="en-GB"/>
    </w:rPr>
  </w:style>
  <w:style w:type="paragraph" w:styleId="TableofFigures">
    <w:name w:val="table of figures"/>
    <w:basedOn w:val="Normal"/>
    <w:next w:val="Normal"/>
    <w:link w:val="TableofFiguresChar"/>
    <w:semiHidden/>
    <w:unhideWhenUsed/>
    <w:rsid w:val="00424850"/>
    <w:pPr>
      <w:spacing w:after="0"/>
    </w:pPr>
  </w:style>
  <w:style w:type="character" w:customStyle="1" w:styleId="TableofFiguresChar">
    <w:name w:val="Table of Figures Char"/>
    <w:basedOn w:val="DefaultParagraphFont"/>
    <w:link w:val="TableofFigures"/>
    <w:uiPriority w:val="99"/>
    <w:semiHidden/>
    <w:rsid w:val="00424850"/>
    <w:rPr>
      <w:lang w:val="en-GB"/>
    </w:rPr>
  </w:style>
  <w:style w:type="paragraph" w:customStyle="1" w:styleId="TABLE">
    <w:name w:val="TABLE"/>
    <w:basedOn w:val="TableofFigures"/>
    <w:link w:val="TABLEChar"/>
    <w:qFormat/>
    <w:rsid w:val="00E40735"/>
    <w:pPr>
      <w:spacing w:line="240" w:lineRule="auto"/>
    </w:pPr>
    <w:rPr>
      <w:rFonts w:cs="Arial"/>
      <w:color w:val="44546A"/>
      <w:szCs w:val="24"/>
    </w:rPr>
  </w:style>
  <w:style w:type="character" w:customStyle="1" w:styleId="TABLEChar">
    <w:name w:val="TABLE Char"/>
    <w:basedOn w:val="TableofFiguresChar"/>
    <w:link w:val="TABLE"/>
    <w:rsid w:val="00E40735"/>
    <w:rPr>
      <w:rFonts w:ascii="Arial" w:hAnsi="Arial" w:cs="Arial"/>
      <w:color w:val="44546A"/>
      <w:sz w:val="24"/>
      <w:szCs w:val="24"/>
      <w:lang w:val="en-GB"/>
    </w:rPr>
  </w:style>
  <w:style w:type="table" w:styleId="TableGrid">
    <w:name w:val="Table Grid"/>
    <w:basedOn w:val="TableNormal"/>
    <w:rsid w:val="004248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Heading10"/>
    <w:link w:val="Title1Char"/>
    <w:rsid w:val="0049335D"/>
    <w:pPr>
      <w:numPr>
        <w:numId w:val="4"/>
      </w:numPr>
    </w:pPr>
    <w:rPr>
      <w:rFonts w:ascii="Arial" w:hAnsi="Arial"/>
      <w:b/>
      <w:caps/>
      <w:color w:val="335E6E"/>
    </w:rPr>
  </w:style>
  <w:style w:type="character" w:customStyle="1" w:styleId="Title1Char">
    <w:name w:val="Title1 Char"/>
    <w:basedOn w:val="Heading1Char"/>
    <w:link w:val="Title1"/>
    <w:rsid w:val="0049335D"/>
    <w:rPr>
      <w:rFonts w:ascii="Arial" w:eastAsiaTheme="majorEastAsia" w:hAnsi="Arial" w:cstheme="majorBidi"/>
      <w:b/>
      <w:caps/>
      <w:color w:val="335E6E"/>
      <w:sz w:val="32"/>
      <w:szCs w:val="32"/>
      <w:lang w:val="en-GB"/>
    </w:rPr>
  </w:style>
  <w:style w:type="paragraph" w:customStyle="1" w:styleId="Title2level">
    <w:name w:val="Title2level"/>
    <w:basedOn w:val="Title1"/>
    <w:next w:val="Normal"/>
    <w:link w:val="Title2levelChar"/>
    <w:rsid w:val="00424850"/>
    <w:pPr>
      <w:keepLines w:val="0"/>
      <w:numPr>
        <w:numId w:val="5"/>
      </w:numPr>
      <w:spacing w:after="240" w:line="360" w:lineRule="auto"/>
      <w:outlineLvl w:val="1"/>
    </w:pPr>
  </w:style>
  <w:style w:type="character" w:customStyle="1" w:styleId="Title2levelChar">
    <w:name w:val="Title2level Char"/>
    <w:basedOn w:val="Title1Char"/>
    <w:link w:val="Title2level"/>
    <w:rsid w:val="00424850"/>
    <w:rPr>
      <w:rFonts w:ascii="Arial" w:eastAsiaTheme="majorEastAsia" w:hAnsi="Arial" w:cstheme="majorBidi"/>
      <w:b/>
      <w:caps/>
      <w:color w:val="335E6E"/>
      <w:sz w:val="32"/>
      <w:szCs w:val="32"/>
      <w:lang w:val="en-GB"/>
    </w:rPr>
  </w:style>
  <w:style w:type="paragraph" w:customStyle="1" w:styleId="Title3level">
    <w:name w:val="Title3_level"/>
    <w:basedOn w:val="Normal"/>
    <w:next w:val="Normal"/>
    <w:link w:val="Title3levelChar"/>
    <w:rsid w:val="0049335D"/>
    <w:pPr>
      <w:framePr w:wrap="around" w:vAnchor="text" w:hAnchor="text" w:y="1"/>
      <w:numPr>
        <w:numId w:val="6"/>
      </w:numPr>
      <w:tabs>
        <w:tab w:val="left" w:pos="907"/>
      </w:tabs>
      <w:spacing w:before="240" w:after="240" w:line="240" w:lineRule="auto"/>
      <w:outlineLvl w:val="2"/>
    </w:pPr>
    <w:rPr>
      <w:b/>
      <w:color w:val="335E6E"/>
      <w:sz w:val="26"/>
    </w:rPr>
  </w:style>
  <w:style w:type="character" w:customStyle="1" w:styleId="Title3levelChar">
    <w:name w:val="Title3_level Char"/>
    <w:basedOn w:val="DefaultParagraphFont"/>
    <w:link w:val="Title3level"/>
    <w:rsid w:val="0049335D"/>
    <w:rPr>
      <w:rFonts w:ascii="Arial" w:hAnsi="Arial"/>
      <w:b/>
      <w:color w:val="335E6E"/>
      <w:sz w:val="26"/>
      <w:lang w:val="en-GB"/>
    </w:rPr>
  </w:style>
  <w:style w:type="paragraph" w:styleId="TOC2">
    <w:name w:val="toc 2"/>
    <w:basedOn w:val="Normal"/>
    <w:next w:val="Normal"/>
    <w:autoRedefine/>
    <w:uiPriority w:val="39"/>
    <w:unhideWhenUsed/>
    <w:qFormat/>
    <w:rsid w:val="00D5618F"/>
    <w:pPr>
      <w:tabs>
        <w:tab w:val="right" w:leader="dot" w:pos="9912"/>
      </w:tabs>
      <w:spacing w:after="100" w:line="240" w:lineRule="auto"/>
    </w:pPr>
    <w:rPr>
      <w:rFonts w:eastAsiaTheme="minorEastAsia" w:cs="Times New Roman"/>
      <w:lang w:val="en-US"/>
    </w:rPr>
  </w:style>
  <w:style w:type="paragraph" w:styleId="TOC3">
    <w:name w:val="toc 3"/>
    <w:basedOn w:val="Normal"/>
    <w:next w:val="Normal"/>
    <w:autoRedefine/>
    <w:uiPriority w:val="39"/>
    <w:unhideWhenUsed/>
    <w:qFormat/>
    <w:rsid w:val="00424850"/>
    <w:pPr>
      <w:spacing w:after="100"/>
    </w:pPr>
    <w:rPr>
      <w:rFonts w:eastAsiaTheme="minorEastAsia" w:cs="Times New Roman"/>
      <w:lang w:val="en-US"/>
    </w:rPr>
  </w:style>
  <w:style w:type="paragraph" w:styleId="TOC4">
    <w:name w:val="toc 4"/>
    <w:basedOn w:val="Normal"/>
    <w:next w:val="Normal"/>
    <w:autoRedefine/>
    <w:uiPriority w:val="39"/>
    <w:unhideWhenUsed/>
    <w:rsid w:val="00424850"/>
    <w:pPr>
      <w:spacing w:after="100" w:line="360" w:lineRule="auto"/>
    </w:pPr>
  </w:style>
  <w:style w:type="paragraph" w:styleId="TOC5">
    <w:name w:val="toc 5"/>
    <w:basedOn w:val="Normal"/>
    <w:next w:val="Normal"/>
    <w:autoRedefine/>
    <w:unhideWhenUsed/>
    <w:rsid w:val="00424850"/>
    <w:pPr>
      <w:spacing w:after="100"/>
    </w:pPr>
  </w:style>
  <w:style w:type="paragraph" w:styleId="TOCHeading">
    <w:name w:val="TOC Heading"/>
    <w:basedOn w:val="TOC1"/>
    <w:next w:val="Normal"/>
    <w:uiPriority w:val="39"/>
    <w:unhideWhenUsed/>
    <w:qFormat/>
    <w:rsid w:val="00424850"/>
    <w:rPr>
      <w:lang w:val="en-US"/>
    </w:rPr>
  </w:style>
  <w:style w:type="character" w:styleId="PlaceholderText">
    <w:name w:val="Placeholder Text"/>
    <w:basedOn w:val="DefaultParagraphFont"/>
    <w:uiPriority w:val="99"/>
    <w:semiHidden/>
    <w:rsid w:val="001930DA"/>
    <w:rPr>
      <w:color w:val="808080"/>
    </w:rPr>
  </w:style>
  <w:style w:type="paragraph" w:customStyle="1" w:styleId="DataLabel">
    <w:name w:val="Data Label"/>
    <w:link w:val="DataLabelChar"/>
    <w:uiPriority w:val="19"/>
    <w:qFormat/>
    <w:rsid w:val="002850A0"/>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DefaultParagraphFont"/>
    <w:link w:val="DataLabel"/>
    <w:uiPriority w:val="19"/>
    <w:rsid w:val="002850A0"/>
    <w:rPr>
      <w:rFonts w:ascii="Georgia" w:eastAsia="Times New Roman" w:hAnsi="Georgia" w:cs="Georgia"/>
      <w:b/>
      <w:color w:val="211E1E"/>
      <w:sz w:val="18"/>
      <w:szCs w:val="18"/>
      <w:lang w:val="en-GB" w:eastAsia="it-IT"/>
    </w:rPr>
  </w:style>
  <w:style w:type="paragraph" w:customStyle="1" w:styleId="ESA-Address">
    <w:name w:val="ESA-Address"/>
    <w:basedOn w:val="Normal"/>
    <w:semiHidden/>
    <w:rsid w:val="008700D4"/>
    <w:pPr>
      <w:spacing w:after="0" w:line="240" w:lineRule="auto"/>
      <w:jc w:val="right"/>
    </w:pPr>
    <w:rPr>
      <w:rFonts w:ascii="NotesEsa" w:eastAsia="Times New Roman" w:hAnsi="NotesEsa" w:cs="Times New Roman"/>
      <w:noProof/>
      <w:sz w:val="16"/>
      <w:szCs w:val="16"/>
      <w:lang w:val="en-US"/>
    </w:rPr>
  </w:style>
  <w:style w:type="character" w:customStyle="1" w:styleId="Data1">
    <w:name w:val="Data1"/>
    <w:basedOn w:val="DefaultParagraphFont"/>
    <w:uiPriority w:val="19"/>
    <w:qFormat/>
    <w:rsid w:val="00AA7719"/>
    <w:rPr>
      <w:rFonts w:ascii="Arial" w:hAnsi="Arial" w:hint="default"/>
      <w:b w:val="0"/>
      <w:bCs w:val="0"/>
      <w:sz w:val="18"/>
    </w:rPr>
  </w:style>
  <w:style w:type="character" w:customStyle="1" w:styleId="Heading9Char">
    <w:name w:val="Heading 9 Char"/>
    <w:basedOn w:val="DefaultParagraphFont"/>
    <w:link w:val="Heading9"/>
    <w:rsid w:val="00640F56"/>
    <w:rPr>
      <w:rFonts w:ascii="Microsoft Sans Serif" w:eastAsia="Times New Roman" w:hAnsi="Microsoft Sans Serif" w:cs="Arial"/>
      <w:i/>
      <w:lang w:val="en-GB"/>
    </w:rPr>
  </w:style>
  <w:style w:type="character" w:styleId="UnresolvedMention">
    <w:name w:val="Unresolved Mention"/>
    <w:basedOn w:val="DefaultParagraphFont"/>
    <w:uiPriority w:val="99"/>
    <w:semiHidden/>
    <w:unhideWhenUsed/>
    <w:rsid w:val="00640F56"/>
    <w:rPr>
      <w:color w:val="605E5C"/>
      <w:shd w:val="clear" w:color="auto" w:fill="E1DFDD"/>
    </w:rPr>
  </w:style>
  <w:style w:type="paragraph" w:customStyle="1" w:styleId="BodytextJustified">
    <w:name w:val="Body text Justified"/>
    <w:basedOn w:val="Normal"/>
    <w:link w:val="BodytextJustifiedChar"/>
    <w:rsid w:val="00640F56"/>
    <w:pPr>
      <w:spacing w:after="0" w:line="240" w:lineRule="auto"/>
      <w:jc w:val="both"/>
    </w:pPr>
    <w:rPr>
      <w:rFonts w:ascii="Microsoft Sans Serif" w:eastAsia="Times New Roman" w:hAnsi="Microsoft Sans Serif" w:cs="Times New Roman"/>
      <w:sz w:val="22"/>
      <w:szCs w:val="20"/>
    </w:rPr>
  </w:style>
  <w:style w:type="character" w:customStyle="1" w:styleId="BodytextJustifiedChar">
    <w:name w:val="Body text Justified Char"/>
    <w:link w:val="BodytextJustified"/>
    <w:rsid w:val="00640F56"/>
    <w:rPr>
      <w:rFonts w:ascii="Microsoft Sans Serif" w:eastAsia="Times New Roman" w:hAnsi="Microsoft Sans Serif" w:cs="Times New Roman"/>
      <w:szCs w:val="20"/>
      <w:lang w:val="en-GB"/>
    </w:rPr>
  </w:style>
  <w:style w:type="paragraph" w:styleId="Title">
    <w:name w:val="Title"/>
    <w:basedOn w:val="Normal"/>
    <w:next w:val="Normal"/>
    <w:link w:val="TitleChar"/>
    <w:qFormat/>
    <w:rsid w:val="00640F56"/>
    <w:pPr>
      <w:spacing w:after="0" w:line="240" w:lineRule="auto"/>
      <w:jc w:val="both"/>
    </w:pPr>
    <w:rPr>
      <w:rFonts w:ascii="Microsoft Sans Serif" w:eastAsia="Times New Roman" w:hAnsi="Microsoft Sans Serif" w:cs="Times New Roman"/>
      <w:sz w:val="36"/>
      <w:szCs w:val="24"/>
    </w:rPr>
  </w:style>
  <w:style w:type="character" w:customStyle="1" w:styleId="TitleChar">
    <w:name w:val="Title Char"/>
    <w:basedOn w:val="DefaultParagraphFont"/>
    <w:link w:val="Title"/>
    <w:rsid w:val="00640F56"/>
    <w:rPr>
      <w:rFonts w:ascii="Microsoft Sans Serif" w:eastAsia="Times New Roman" w:hAnsi="Microsoft Sans Serif" w:cs="Times New Roman"/>
      <w:sz w:val="36"/>
      <w:szCs w:val="24"/>
      <w:lang w:val="en-GB"/>
    </w:rPr>
  </w:style>
  <w:style w:type="character" w:styleId="FollowedHyperlink">
    <w:name w:val="FollowedHyperlink"/>
    <w:basedOn w:val="DefaultParagraphFont"/>
    <w:unhideWhenUsed/>
    <w:rsid w:val="00640F56"/>
    <w:rPr>
      <w:color w:val="800080"/>
      <w:u w:val="single"/>
    </w:rPr>
  </w:style>
  <w:style w:type="paragraph" w:styleId="FootnoteText">
    <w:name w:val="footnote text"/>
    <w:basedOn w:val="Normal"/>
    <w:link w:val="FootnoteTextChar"/>
    <w:rsid w:val="00640F56"/>
    <w:pPr>
      <w:spacing w:after="0" w:line="240" w:lineRule="atLeast"/>
      <w:jc w:val="both"/>
    </w:pPr>
    <w:rPr>
      <w:rFonts w:ascii="Microsoft Sans Serif" w:eastAsia="Times New Roman" w:hAnsi="Microsoft Sans Serif" w:cs="Times New Roman"/>
      <w:sz w:val="22"/>
      <w:szCs w:val="20"/>
      <w:lang w:val="it-IT"/>
    </w:rPr>
  </w:style>
  <w:style w:type="character" w:customStyle="1" w:styleId="FootnoteTextChar">
    <w:name w:val="Footnote Text Char"/>
    <w:basedOn w:val="DefaultParagraphFont"/>
    <w:link w:val="FootnoteText"/>
    <w:rsid w:val="00640F56"/>
    <w:rPr>
      <w:rFonts w:ascii="Microsoft Sans Serif" w:eastAsia="Times New Roman" w:hAnsi="Microsoft Sans Serif" w:cs="Times New Roman"/>
      <w:szCs w:val="20"/>
    </w:rPr>
  </w:style>
  <w:style w:type="character" w:styleId="FootnoteReference">
    <w:name w:val="footnote reference"/>
    <w:basedOn w:val="DefaultParagraphFont"/>
    <w:rsid w:val="00640F56"/>
    <w:rPr>
      <w:vertAlign w:val="superscript"/>
    </w:rPr>
  </w:style>
  <w:style w:type="paragraph" w:styleId="TOC6">
    <w:name w:val="toc 6"/>
    <w:basedOn w:val="Normal"/>
    <w:next w:val="Normal"/>
    <w:autoRedefine/>
    <w:rsid w:val="00640F56"/>
    <w:pPr>
      <w:tabs>
        <w:tab w:val="left" w:pos="448"/>
        <w:tab w:val="right" w:leader="dot" w:pos="9628"/>
      </w:tabs>
      <w:spacing w:after="0" w:line="240" w:lineRule="atLeast"/>
      <w:jc w:val="both"/>
    </w:pPr>
    <w:rPr>
      <w:rFonts w:ascii="Microsoft Sans Serif" w:eastAsia="Times New Roman" w:hAnsi="Microsoft Sans Serif" w:cs="Times New Roman"/>
      <w:sz w:val="22"/>
      <w:szCs w:val="24"/>
    </w:rPr>
  </w:style>
  <w:style w:type="paragraph" w:styleId="TOC7">
    <w:name w:val="toc 7"/>
    <w:basedOn w:val="Normal"/>
    <w:next w:val="Normal"/>
    <w:autoRedefine/>
    <w:rsid w:val="00640F56"/>
    <w:pPr>
      <w:tabs>
        <w:tab w:val="left" w:pos="448"/>
        <w:tab w:val="right" w:leader="dot" w:pos="9628"/>
      </w:tabs>
      <w:spacing w:after="0" w:line="240" w:lineRule="atLeast"/>
      <w:jc w:val="both"/>
    </w:pPr>
    <w:rPr>
      <w:rFonts w:ascii="Microsoft Sans Serif" w:eastAsia="Times New Roman" w:hAnsi="Microsoft Sans Serif" w:cs="Times New Roman"/>
      <w:sz w:val="22"/>
      <w:szCs w:val="24"/>
    </w:rPr>
  </w:style>
  <w:style w:type="paragraph" w:styleId="TOC8">
    <w:name w:val="toc 8"/>
    <w:basedOn w:val="Normal"/>
    <w:next w:val="Normal"/>
    <w:autoRedefine/>
    <w:rsid w:val="00640F56"/>
    <w:pPr>
      <w:tabs>
        <w:tab w:val="left" w:pos="448"/>
        <w:tab w:val="right" w:leader="dot" w:pos="9628"/>
      </w:tabs>
      <w:spacing w:after="0" w:line="240" w:lineRule="atLeast"/>
      <w:jc w:val="both"/>
    </w:pPr>
    <w:rPr>
      <w:rFonts w:ascii="Microsoft Sans Serif" w:eastAsia="Times New Roman" w:hAnsi="Microsoft Sans Serif" w:cs="Times New Roman"/>
      <w:sz w:val="22"/>
      <w:szCs w:val="24"/>
    </w:rPr>
  </w:style>
  <w:style w:type="paragraph" w:styleId="TOC9">
    <w:name w:val="toc 9"/>
    <w:basedOn w:val="Normal"/>
    <w:next w:val="Normal"/>
    <w:autoRedefine/>
    <w:rsid w:val="00640F56"/>
    <w:pPr>
      <w:tabs>
        <w:tab w:val="left" w:pos="448"/>
        <w:tab w:val="right" w:leader="dot" w:pos="9628"/>
      </w:tabs>
      <w:spacing w:after="0" w:line="240" w:lineRule="atLeast"/>
      <w:jc w:val="both"/>
    </w:pPr>
    <w:rPr>
      <w:rFonts w:ascii="Microsoft Sans Serif" w:eastAsia="Times New Roman" w:hAnsi="Microsoft Sans Serif" w:cs="Times New Roman"/>
      <w:sz w:val="22"/>
      <w:szCs w:val="24"/>
    </w:rPr>
  </w:style>
  <w:style w:type="character" w:styleId="PageNumber">
    <w:name w:val="page number"/>
    <w:basedOn w:val="DefaultParagraphFont"/>
    <w:unhideWhenUsed/>
    <w:rsid w:val="00640F56"/>
    <w:rPr>
      <w:rFonts w:ascii="Georgia" w:hAnsi="Georgia"/>
      <w:sz w:val="16"/>
      <w:lang w:val="en-GB"/>
    </w:rPr>
  </w:style>
  <w:style w:type="character" w:customStyle="1" w:styleId="Label">
    <w:name w:val="Label"/>
    <w:basedOn w:val="DefaultParagraphFont"/>
    <w:rsid w:val="00640F56"/>
    <w:rPr>
      <w:rFonts w:ascii="FuturaTMedCon" w:hAnsi="FuturaTMedCon"/>
      <w:noProof/>
      <w:sz w:val="24"/>
    </w:rPr>
  </w:style>
  <w:style w:type="paragraph" w:customStyle="1" w:styleId="ESA-Logo">
    <w:name w:val="ESA-Logo"/>
    <w:basedOn w:val="Normal"/>
    <w:rsid w:val="00640F56"/>
    <w:pPr>
      <w:spacing w:after="120" w:line="240" w:lineRule="auto"/>
      <w:jc w:val="right"/>
    </w:pPr>
    <w:rPr>
      <w:rFonts w:ascii="Microsoft Sans Serif" w:eastAsia="Times New Roman" w:hAnsi="Microsoft Sans Serif" w:cs="Times New Roman"/>
      <w:sz w:val="22"/>
      <w:szCs w:val="24"/>
    </w:rPr>
  </w:style>
  <w:style w:type="paragraph" w:customStyle="1" w:styleId="Sitename">
    <w:name w:val="Sitename"/>
    <w:basedOn w:val="Normal"/>
    <w:semiHidden/>
    <w:rsid w:val="00640F56"/>
    <w:pPr>
      <w:spacing w:before="227" w:after="227" w:line="400" w:lineRule="atLeast"/>
      <w:ind w:right="-57"/>
      <w:jc w:val="right"/>
    </w:pPr>
    <w:rPr>
      <w:rFonts w:ascii="NotesStyle-BoldTf" w:eastAsia="Times New Roman" w:hAnsi="NotesStyle-BoldTf" w:cs="Times New Roman"/>
      <w:noProof/>
      <w:color w:val="98979C"/>
      <w:sz w:val="40"/>
      <w:szCs w:val="40"/>
    </w:rPr>
  </w:style>
  <w:style w:type="paragraph" w:customStyle="1" w:styleId="ESA-Logo2">
    <w:name w:val="ESA-Logo2"/>
    <w:basedOn w:val="ESA-Logo"/>
    <w:rsid w:val="00640F56"/>
    <w:pPr>
      <w:spacing w:after="360"/>
    </w:pPr>
  </w:style>
  <w:style w:type="paragraph" w:customStyle="1" w:styleId="Appendix">
    <w:name w:val="Appendix"/>
    <w:basedOn w:val="Heading10"/>
    <w:next w:val="Normal"/>
    <w:rsid w:val="00640F56"/>
    <w:pPr>
      <w:keepLines w:val="0"/>
      <w:widowControl w:val="0"/>
      <w:tabs>
        <w:tab w:val="left" w:pos="565"/>
      </w:tabs>
      <w:spacing w:before="0" w:after="240" w:line="240" w:lineRule="auto"/>
      <w:ind w:left="1584" w:hanging="1584"/>
      <w:jc w:val="both"/>
      <w:outlineLvl w:val="8"/>
    </w:pPr>
    <w:rPr>
      <w:rFonts w:ascii="Microsoft Sans Serif" w:eastAsia="Times New Roman" w:hAnsi="Microsoft Sans Serif" w:cs="Times New Roman"/>
      <w:b/>
      <w:caps/>
      <w:color w:val="auto"/>
      <w:sz w:val="28"/>
      <w:szCs w:val="20"/>
    </w:rPr>
  </w:style>
  <w:style w:type="paragraph" w:styleId="BalloonText">
    <w:name w:val="Balloon Text"/>
    <w:basedOn w:val="Normal"/>
    <w:link w:val="BalloonTextChar"/>
    <w:semiHidden/>
    <w:unhideWhenUsed/>
    <w:rsid w:val="00640F56"/>
    <w:pPr>
      <w:spacing w:after="0" w:line="240" w:lineRule="auto"/>
      <w:jc w:val="both"/>
    </w:pPr>
    <w:rPr>
      <w:rFonts w:ascii="Lucida Grande" w:eastAsia="Times New Roman" w:hAnsi="Lucida Grande" w:cs="Lucida Grande"/>
      <w:sz w:val="22"/>
      <w:szCs w:val="18"/>
    </w:rPr>
  </w:style>
  <w:style w:type="character" w:customStyle="1" w:styleId="BalloonTextChar">
    <w:name w:val="Balloon Text Char"/>
    <w:basedOn w:val="DefaultParagraphFont"/>
    <w:link w:val="BalloonText"/>
    <w:semiHidden/>
    <w:rsid w:val="00640F56"/>
    <w:rPr>
      <w:rFonts w:ascii="Lucida Grande" w:eastAsia="Times New Roman" w:hAnsi="Lucida Grande" w:cs="Lucida Grande"/>
      <w:szCs w:val="18"/>
      <w:lang w:val="en-GB"/>
    </w:rPr>
  </w:style>
  <w:style w:type="paragraph" w:customStyle="1" w:styleId="NoSpell">
    <w:name w:val="No Spell"/>
    <w:basedOn w:val="DataLabel"/>
    <w:link w:val="NoSpellChar"/>
    <w:uiPriority w:val="19"/>
    <w:qFormat/>
    <w:rsid w:val="00640F56"/>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640F56"/>
    <w:rPr>
      <w:rFonts w:ascii="Georgia" w:eastAsia="Times New Roman" w:hAnsi="Georgia" w:cs="Georgia"/>
      <w:b w:val="0"/>
      <w:noProof/>
      <w:color w:val="211E1E"/>
      <w:sz w:val="18"/>
      <w:szCs w:val="18"/>
      <w:lang w:val="en-GB" w:eastAsia="it-IT"/>
    </w:rPr>
  </w:style>
  <w:style w:type="paragraph" w:customStyle="1" w:styleId="DocumentType">
    <w:name w:val="Document Type"/>
    <w:basedOn w:val="Normal"/>
    <w:semiHidden/>
    <w:rsid w:val="00640F56"/>
    <w:pPr>
      <w:spacing w:after="0" w:line="240" w:lineRule="auto"/>
      <w:ind w:right="-54"/>
      <w:jc w:val="both"/>
    </w:pPr>
    <w:rPr>
      <w:rFonts w:ascii="NotesStyle-BoldTf" w:eastAsia="Times New Roman" w:hAnsi="NotesStyle-BoldTf" w:cs="Times New Roman"/>
      <w:caps/>
      <w:color w:val="4B4B4D"/>
      <w:sz w:val="56"/>
      <w:szCs w:val="24"/>
    </w:rPr>
  </w:style>
  <w:style w:type="paragraph" w:styleId="NoSpacing">
    <w:name w:val="No Spacing"/>
    <w:link w:val="NoSpacingChar"/>
    <w:uiPriority w:val="1"/>
    <w:qFormat/>
    <w:rsid w:val="00640F56"/>
    <w:pPr>
      <w:spacing w:after="0" w:line="240" w:lineRule="atLeast"/>
    </w:pPr>
    <w:rPr>
      <w:rFonts w:ascii="Georgia" w:eastAsia="Times New Roman" w:hAnsi="Georgia" w:cs="Times New Roman"/>
      <w:sz w:val="18"/>
      <w:szCs w:val="24"/>
      <w:lang w:val="en-GB"/>
    </w:rPr>
  </w:style>
  <w:style w:type="character" w:customStyle="1" w:styleId="NoSpacingChar">
    <w:name w:val="No Spacing Char"/>
    <w:basedOn w:val="DefaultParagraphFont"/>
    <w:link w:val="NoSpacing"/>
    <w:uiPriority w:val="1"/>
    <w:rsid w:val="00640F56"/>
    <w:rPr>
      <w:rFonts w:ascii="Georgia" w:eastAsia="Times New Roman" w:hAnsi="Georgia" w:cs="Times New Roman"/>
      <w:sz w:val="18"/>
      <w:szCs w:val="24"/>
      <w:lang w:val="en-GB"/>
    </w:rPr>
  </w:style>
  <w:style w:type="paragraph" w:customStyle="1" w:styleId="TableTitle">
    <w:name w:val="Table Title"/>
    <w:basedOn w:val="Normal"/>
    <w:semiHidden/>
    <w:rsid w:val="00640F56"/>
    <w:pPr>
      <w:spacing w:after="0" w:line="240" w:lineRule="auto"/>
      <w:jc w:val="both"/>
    </w:pPr>
    <w:rPr>
      <w:rFonts w:ascii="NotesStyle-BoldTf" w:eastAsia="Times New Roman" w:hAnsi="NotesStyle-BoldTf" w:cs="Times New Roman"/>
      <w:caps/>
      <w:color w:val="4B4B4D"/>
      <w:sz w:val="52"/>
      <w:szCs w:val="24"/>
    </w:rPr>
  </w:style>
  <w:style w:type="paragraph" w:customStyle="1" w:styleId="DataLabelLarge">
    <w:name w:val="Data Label Large"/>
    <w:basedOn w:val="Normal"/>
    <w:uiPriority w:val="19"/>
    <w:qFormat/>
    <w:rsid w:val="00640F56"/>
    <w:pPr>
      <w:spacing w:after="0" w:line="240" w:lineRule="atLeast"/>
      <w:jc w:val="both"/>
    </w:pPr>
    <w:rPr>
      <w:rFonts w:ascii="Microsoft Sans Serif" w:eastAsia="Times New Roman" w:hAnsi="Microsoft Sans Serif" w:cs="Times New Roman"/>
      <w:b/>
      <w:sz w:val="22"/>
      <w:szCs w:val="24"/>
    </w:rPr>
  </w:style>
  <w:style w:type="paragraph" w:customStyle="1" w:styleId="Subheading">
    <w:name w:val="Subheading"/>
    <w:basedOn w:val="Normal"/>
    <w:uiPriority w:val="9"/>
    <w:qFormat/>
    <w:rsid w:val="00640F56"/>
    <w:pPr>
      <w:spacing w:after="0" w:line="240" w:lineRule="atLeast"/>
      <w:jc w:val="both"/>
    </w:pPr>
    <w:rPr>
      <w:rFonts w:ascii="Microsoft Sans Serif" w:eastAsia="Times New Roman" w:hAnsi="Microsoft Sans Serif" w:cs="Arial"/>
      <w:sz w:val="22"/>
      <w:szCs w:val="24"/>
      <w:u w:val="single"/>
    </w:rPr>
  </w:style>
  <w:style w:type="paragraph" w:styleId="Salutation">
    <w:name w:val="Salutation"/>
    <w:basedOn w:val="Normal"/>
    <w:next w:val="Normal"/>
    <w:link w:val="SalutationChar"/>
    <w:unhideWhenUsed/>
    <w:rsid w:val="00640F56"/>
    <w:pPr>
      <w:spacing w:after="0" w:line="240" w:lineRule="atLeast"/>
      <w:jc w:val="both"/>
    </w:pPr>
    <w:rPr>
      <w:rFonts w:ascii="Microsoft Sans Serif" w:eastAsia="Times New Roman" w:hAnsi="Microsoft Sans Serif" w:cs="Times New Roman"/>
      <w:sz w:val="22"/>
      <w:szCs w:val="24"/>
    </w:rPr>
  </w:style>
  <w:style w:type="character" w:customStyle="1" w:styleId="SalutationChar">
    <w:name w:val="Salutation Char"/>
    <w:basedOn w:val="DefaultParagraphFont"/>
    <w:link w:val="Salutation"/>
    <w:rsid w:val="00640F56"/>
    <w:rPr>
      <w:rFonts w:ascii="Microsoft Sans Serif" w:eastAsia="Times New Roman" w:hAnsi="Microsoft Sans Serif" w:cs="Times New Roman"/>
      <w:szCs w:val="24"/>
      <w:lang w:val="en-GB"/>
    </w:rPr>
  </w:style>
  <w:style w:type="paragraph" w:styleId="EnvelopeAddress">
    <w:name w:val="envelope address"/>
    <w:basedOn w:val="Normal"/>
    <w:unhideWhenUsed/>
    <w:rsid w:val="00640F56"/>
    <w:pPr>
      <w:framePr w:w="7920" w:h="1980" w:hRule="exact" w:hSpace="141" w:wrap="auto" w:hAnchor="page" w:xAlign="center" w:yAlign="bottom"/>
      <w:spacing w:after="0" w:line="240" w:lineRule="auto"/>
      <w:ind w:left="2880"/>
      <w:jc w:val="both"/>
    </w:pPr>
    <w:rPr>
      <w:rFonts w:asciiTheme="majorHAnsi" w:eastAsiaTheme="majorEastAsia" w:hAnsiTheme="majorHAnsi" w:cstheme="majorBidi"/>
      <w:sz w:val="22"/>
      <w:szCs w:val="24"/>
    </w:rPr>
  </w:style>
  <w:style w:type="paragraph" w:styleId="Closing">
    <w:name w:val="Closing"/>
    <w:basedOn w:val="Normal"/>
    <w:link w:val="ClosingChar"/>
    <w:unhideWhenUsed/>
    <w:rsid w:val="00640F56"/>
    <w:pPr>
      <w:spacing w:after="0" w:line="240" w:lineRule="auto"/>
      <w:ind w:left="4252"/>
      <w:jc w:val="both"/>
    </w:pPr>
    <w:rPr>
      <w:rFonts w:ascii="Microsoft Sans Serif" w:eastAsia="Times New Roman" w:hAnsi="Microsoft Sans Serif" w:cs="Times New Roman"/>
      <w:sz w:val="22"/>
      <w:szCs w:val="24"/>
    </w:rPr>
  </w:style>
  <w:style w:type="character" w:customStyle="1" w:styleId="ClosingChar">
    <w:name w:val="Closing Char"/>
    <w:basedOn w:val="DefaultParagraphFont"/>
    <w:link w:val="Closing"/>
    <w:rsid w:val="00640F56"/>
    <w:rPr>
      <w:rFonts w:ascii="Microsoft Sans Serif" w:eastAsia="Times New Roman" w:hAnsi="Microsoft Sans Serif" w:cs="Times New Roman"/>
      <w:szCs w:val="24"/>
      <w:lang w:val="en-GB"/>
    </w:rPr>
  </w:style>
  <w:style w:type="paragraph" w:styleId="EnvelopeReturn">
    <w:name w:val="envelope return"/>
    <w:basedOn w:val="Normal"/>
    <w:unhideWhenUsed/>
    <w:rsid w:val="00640F56"/>
    <w:pPr>
      <w:spacing w:after="0" w:line="240" w:lineRule="auto"/>
      <w:jc w:val="both"/>
    </w:pPr>
    <w:rPr>
      <w:rFonts w:asciiTheme="majorHAnsi" w:eastAsiaTheme="majorEastAsia" w:hAnsiTheme="majorHAnsi" w:cstheme="majorBidi"/>
      <w:sz w:val="20"/>
      <w:szCs w:val="20"/>
    </w:rPr>
  </w:style>
  <w:style w:type="paragraph" w:styleId="MessageHeader">
    <w:name w:val="Message Header"/>
    <w:basedOn w:val="Normal"/>
    <w:link w:val="MessageHeaderChar"/>
    <w:unhideWhenUsed/>
    <w:rsid w:val="00640F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640F56"/>
    <w:rPr>
      <w:rFonts w:asciiTheme="majorHAnsi" w:eastAsiaTheme="majorEastAsia" w:hAnsiTheme="majorHAnsi" w:cstheme="majorBidi"/>
      <w:szCs w:val="24"/>
      <w:shd w:val="pct20" w:color="auto" w:fill="auto"/>
      <w:lang w:val="en-GB"/>
    </w:rPr>
  </w:style>
  <w:style w:type="paragraph" w:styleId="Bibliography">
    <w:name w:val="Bibliography"/>
    <w:basedOn w:val="Normal"/>
    <w:next w:val="Normal"/>
    <w:uiPriority w:val="37"/>
    <w:semiHidden/>
    <w:unhideWhenUsed/>
    <w:rsid w:val="00640F56"/>
    <w:pPr>
      <w:spacing w:after="0" w:line="240" w:lineRule="atLeast"/>
      <w:jc w:val="both"/>
    </w:pPr>
    <w:rPr>
      <w:rFonts w:ascii="Microsoft Sans Serif" w:eastAsia="Times New Roman" w:hAnsi="Microsoft Sans Serif" w:cs="Times New Roman"/>
      <w:sz w:val="22"/>
      <w:szCs w:val="24"/>
    </w:rPr>
  </w:style>
  <w:style w:type="paragraph" w:styleId="Caption">
    <w:name w:val="caption"/>
    <w:basedOn w:val="Normal"/>
    <w:next w:val="Normal"/>
    <w:unhideWhenUsed/>
    <w:qFormat/>
    <w:rsid w:val="00BB4CDD"/>
    <w:pPr>
      <w:keepNext/>
      <w:spacing w:after="200" w:line="240" w:lineRule="auto"/>
      <w:jc w:val="center"/>
    </w:pPr>
    <w:rPr>
      <w:rFonts w:ascii="Microsoft Sans Serif" w:eastAsia="Times New Roman" w:hAnsi="Microsoft Sans Serif" w:cs="Times New Roman"/>
      <w:b/>
      <w:bCs/>
      <w:sz w:val="18"/>
      <w:szCs w:val="18"/>
    </w:rPr>
  </w:style>
  <w:style w:type="paragraph" w:styleId="BlockText">
    <w:name w:val="Block Text"/>
    <w:basedOn w:val="Normal"/>
    <w:unhideWhenUsed/>
    <w:rsid w:val="00640F56"/>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spacing w:after="0" w:line="240" w:lineRule="atLeast"/>
      <w:ind w:left="1152" w:right="1152"/>
      <w:jc w:val="both"/>
    </w:pPr>
    <w:rPr>
      <w:rFonts w:asciiTheme="minorHAnsi" w:eastAsiaTheme="minorEastAsia" w:hAnsiTheme="minorHAnsi" w:cs="Times New Roman"/>
      <w:i/>
      <w:iCs/>
      <w:color w:val="4472C4" w:themeColor="accent1"/>
      <w:sz w:val="22"/>
      <w:szCs w:val="24"/>
    </w:rPr>
  </w:style>
  <w:style w:type="paragraph" w:styleId="TableofAuthorities">
    <w:name w:val="table of authorities"/>
    <w:basedOn w:val="Normal"/>
    <w:next w:val="Normal"/>
    <w:semiHidden/>
    <w:unhideWhenUsed/>
    <w:rsid w:val="00640F56"/>
    <w:pPr>
      <w:spacing w:after="0" w:line="240" w:lineRule="atLeast"/>
      <w:ind w:left="240" w:hanging="240"/>
      <w:jc w:val="both"/>
    </w:pPr>
    <w:rPr>
      <w:rFonts w:ascii="Microsoft Sans Serif" w:eastAsia="Times New Roman" w:hAnsi="Microsoft Sans Serif" w:cs="Times New Roman"/>
      <w:sz w:val="22"/>
      <w:szCs w:val="24"/>
    </w:rPr>
  </w:style>
  <w:style w:type="paragraph" w:styleId="Quote">
    <w:name w:val="Quote"/>
    <w:basedOn w:val="Normal"/>
    <w:next w:val="Normal"/>
    <w:link w:val="QuoteChar"/>
    <w:uiPriority w:val="29"/>
    <w:qFormat/>
    <w:rsid w:val="00640F56"/>
    <w:pPr>
      <w:spacing w:after="0" w:line="240" w:lineRule="atLeast"/>
      <w:jc w:val="both"/>
    </w:pPr>
    <w:rPr>
      <w:rFonts w:ascii="Microsoft Sans Serif" w:eastAsia="Times New Roman" w:hAnsi="Microsoft Sans Serif" w:cs="Times New Roman"/>
      <w:i/>
      <w:iCs/>
      <w:color w:val="000000" w:themeColor="text1"/>
      <w:sz w:val="22"/>
      <w:szCs w:val="24"/>
    </w:rPr>
  </w:style>
  <w:style w:type="character" w:customStyle="1" w:styleId="QuoteChar">
    <w:name w:val="Quote Char"/>
    <w:basedOn w:val="DefaultParagraphFont"/>
    <w:link w:val="Quote"/>
    <w:uiPriority w:val="29"/>
    <w:rsid w:val="00640F56"/>
    <w:rPr>
      <w:rFonts w:ascii="Microsoft Sans Serif" w:eastAsia="Times New Roman" w:hAnsi="Microsoft Sans Serif" w:cs="Times New Roman"/>
      <w:i/>
      <w:iCs/>
      <w:color w:val="000000" w:themeColor="text1"/>
      <w:szCs w:val="24"/>
      <w:lang w:val="en-GB"/>
    </w:rPr>
  </w:style>
  <w:style w:type="paragraph" w:styleId="Date">
    <w:name w:val="Date"/>
    <w:basedOn w:val="Normal"/>
    <w:next w:val="Normal"/>
    <w:link w:val="DateChar"/>
    <w:unhideWhenUsed/>
    <w:rsid w:val="00640F56"/>
    <w:pPr>
      <w:spacing w:after="0" w:line="240" w:lineRule="atLeast"/>
      <w:jc w:val="both"/>
    </w:pPr>
    <w:rPr>
      <w:rFonts w:ascii="Microsoft Sans Serif" w:eastAsia="Times New Roman" w:hAnsi="Microsoft Sans Serif" w:cs="Times New Roman"/>
      <w:sz w:val="22"/>
      <w:szCs w:val="24"/>
    </w:rPr>
  </w:style>
  <w:style w:type="character" w:customStyle="1" w:styleId="DateChar">
    <w:name w:val="Date Char"/>
    <w:basedOn w:val="DefaultParagraphFont"/>
    <w:link w:val="Date"/>
    <w:rsid w:val="00640F56"/>
    <w:rPr>
      <w:rFonts w:ascii="Microsoft Sans Serif" w:eastAsia="Times New Roman" w:hAnsi="Microsoft Sans Serif" w:cs="Times New Roman"/>
      <w:szCs w:val="24"/>
      <w:lang w:val="en-GB"/>
    </w:rPr>
  </w:style>
  <w:style w:type="paragraph" w:styleId="DocumentMap">
    <w:name w:val="Document Map"/>
    <w:basedOn w:val="Normal"/>
    <w:link w:val="DocumentMapChar"/>
    <w:semiHidden/>
    <w:unhideWhenUsed/>
    <w:rsid w:val="00640F56"/>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640F56"/>
    <w:rPr>
      <w:rFonts w:ascii="Tahoma" w:eastAsia="Times New Roman" w:hAnsi="Tahoma" w:cs="Tahoma"/>
      <w:sz w:val="16"/>
      <w:szCs w:val="16"/>
      <w:lang w:val="en-GB"/>
    </w:rPr>
  </w:style>
  <w:style w:type="paragraph" w:styleId="IntenseQuote">
    <w:name w:val="Intense Quote"/>
    <w:basedOn w:val="Normal"/>
    <w:next w:val="Normal"/>
    <w:link w:val="IntenseQuoteChar"/>
    <w:uiPriority w:val="30"/>
    <w:qFormat/>
    <w:rsid w:val="00640F56"/>
    <w:pPr>
      <w:pBdr>
        <w:bottom w:val="single" w:sz="4" w:space="4" w:color="4472C4" w:themeColor="accent1"/>
      </w:pBdr>
      <w:spacing w:before="200" w:after="280" w:line="240" w:lineRule="atLeast"/>
      <w:ind w:left="936" w:right="936"/>
      <w:jc w:val="both"/>
    </w:pPr>
    <w:rPr>
      <w:rFonts w:ascii="Microsoft Sans Serif" w:eastAsia="Times New Roman" w:hAnsi="Microsoft Sans Serif" w:cs="Times New Roman"/>
      <w:b/>
      <w:bCs/>
      <w:i/>
      <w:iCs/>
      <w:color w:val="4472C4" w:themeColor="accent1"/>
      <w:sz w:val="22"/>
      <w:szCs w:val="24"/>
    </w:rPr>
  </w:style>
  <w:style w:type="character" w:customStyle="1" w:styleId="IntenseQuoteChar">
    <w:name w:val="Intense Quote Char"/>
    <w:basedOn w:val="DefaultParagraphFont"/>
    <w:link w:val="IntenseQuote"/>
    <w:uiPriority w:val="30"/>
    <w:rsid w:val="00640F56"/>
    <w:rPr>
      <w:rFonts w:ascii="Microsoft Sans Serif" w:eastAsia="Times New Roman" w:hAnsi="Microsoft Sans Serif" w:cs="Times New Roman"/>
      <w:b/>
      <w:bCs/>
      <w:i/>
      <w:iCs/>
      <w:color w:val="4472C4" w:themeColor="accent1"/>
      <w:szCs w:val="24"/>
      <w:lang w:val="en-GB"/>
    </w:rPr>
  </w:style>
  <w:style w:type="character" w:styleId="EndnoteReference">
    <w:name w:val="endnote reference"/>
    <w:basedOn w:val="DefaultParagraphFont"/>
    <w:semiHidden/>
    <w:unhideWhenUsed/>
    <w:rsid w:val="00640F56"/>
    <w:rPr>
      <w:vertAlign w:val="superscript"/>
    </w:rPr>
  </w:style>
  <w:style w:type="paragraph" w:styleId="EndnoteText">
    <w:name w:val="endnote text"/>
    <w:basedOn w:val="Normal"/>
    <w:link w:val="EndnoteTextChar"/>
    <w:unhideWhenUsed/>
    <w:rsid w:val="00640F56"/>
    <w:pPr>
      <w:spacing w:after="0" w:line="240" w:lineRule="auto"/>
      <w:jc w:val="both"/>
    </w:pPr>
    <w:rPr>
      <w:rFonts w:ascii="Microsoft Sans Serif" w:eastAsia="Times New Roman" w:hAnsi="Microsoft Sans Serif" w:cs="Times New Roman"/>
      <w:sz w:val="20"/>
      <w:szCs w:val="20"/>
    </w:rPr>
  </w:style>
  <w:style w:type="character" w:customStyle="1" w:styleId="EndnoteTextChar">
    <w:name w:val="Endnote Text Char"/>
    <w:basedOn w:val="DefaultParagraphFont"/>
    <w:link w:val="EndnoteText"/>
    <w:rsid w:val="00640F56"/>
    <w:rPr>
      <w:rFonts w:ascii="Microsoft Sans Serif" w:eastAsia="Times New Roman" w:hAnsi="Microsoft Sans Serif" w:cs="Times New Roman"/>
      <w:sz w:val="20"/>
      <w:szCs w:val="20"/>
      <w:lang w:val="en-GB"/>
    </w:rPr>
  </w:style>
  <w:style w:type="paragraph" w:styleId="E-mailSignature">
    <w:name w:val="E-mail Signature"/>
    <w:basedOn w:val="Normal"/>
    <w:link w:val="E-mailSignatureChar"/>
    <w:unhideWhenUsed/>
    <w:rsid w:val="00640F56"/>
    <w:pPr>
      <w:spacing w:after="0" w:line="240" w:lineRule="auto"/>
      <w:jc w:val="both"/>
    </w:pPr>
    <w:rPr>
      <w:rFonts w:ascii="Microsoft Sans Serif" w:eastAsia="Times New Roman" w:hAnsi="Microsoft Sans Serif" w:cs="Times New Roman"/>
      <w:sz w:val="22"/>
      <w:szCs w:val="24"/>
    </w:rPr>
  </w:style>
  <w:style w:type="character" w:customStyle="1" w:styleId="E-mailSignatureChar">
    <w:name w:val="E-mail Signature Char"/>
    <w:basedOn w:val="DefaultParagraphFont"/>
    <w:link w:val="E-mailSignature"/>
    <w:rsid w:val="00640F56"/>
    <w:rPr>
      <w:rFonts w:ascii="Microsoft Sans Serif" w:eastAsia="Times New Roman" w:hAnsi="Microsoft Sans Serif" w:cs="Times New Roman"/>
      <w:szCs w:val="24"/>
      <w:lang w:val="en-GB"/>
    </w:rPr>
  </w:style>
  <w:style w:type="paragraph" w:styleId="Signature">
    <w:name w:val="Signature"/>
    <w:basedOn w:val="Normal"/>
    <w:link w:val="SignatureChar"/>
    <w:unhideWhenUsed/>
    <w:rsid w:val="00640F56"/>
    <w:pPr>
      <w:spacing w:after="0" w:line="240" w:lineRule="auto"/>
      <w:ind w:left="4252"/>
      <w:jc w:val="both"/>
    </w:pPr>
    <w:rPr>
      <w:rFonts w:ascii="Microsoft Sans Serif" w:eastAsia="Times New Roman" w:hAnsi="Microsoft Sans Serif" w:cs="Times New Roman"/>
      <w:sz w:val="22"/>
      <w:szCs w:val="24"/>
    </w:rPr>
  </w:style>
  <w:style w:type="character" w:customStyle="1" w:styleId="SignatureChar">
    <w:name w:val="Signature Char"/>
    <w:basedOn w:val="DefaultParagraphFont"/>
    <w:link w:val="Signature"/>
    <w:rsid w:val="00640F56"/>
    <w:rPr>
      <w:rFonts w:ascii="Microsoft Sans Serif" w:eastAsia="Times New Roman" w:hAnsi="Microsoft Sans Serif" w:cs="Times New Roman"/>
      <w:szCs w:val="24"/>
      <w:lang w:val="en-GB"/>
    </w:rPr>
  </w:style>
  <w:style w:type="paragraph" w:styleId="HTMLPreformatted">
    <w:name w:val="HTML Preformatted"/>
    <w:basedOn w:val="Normal"/>
    <w:link w:val="HTMLPreformattedChar"/>
    <w:unhideWhenUsed/>
    <w:rsid w:val="00640F56"/>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640F56"/>
    <w:rPr>
      <w:rFonts w:ascii="Consolas" w:eastAsia="Times New Roman" w:hAnsi="Consolas" w:cs="Consolas"/>
      <w:sz w:val="20"/>
      <w:szCs w:val="20"/>
      <w:lang w:val="en-GB"/>
    </w:rPr>
  </w:style>
  <w:style w:type="character" w:styleId="HTMLCode">
    <w:name w:val="HTML Code"/>
    <w:basedOn w:val="DefaultParagraphFont"/>
    <w:unhideWhenUsed/>
    <w:rsid w:val="00640F56"/>
    <w:rPr>
      <w:rFonts w:ascii="Consolas" w:hAnsi="Consolas" w:cs="Consolas"/>
      <w:sz w:val="20"/>
      <w:szCs w:val="20"/>
    </w:rPr>
  </w:style>
  <w:style w:type="character" w:styleId="HTMLDefinition">
    <w:name w:val="HTML Definition"/>
    <w:basedOn w:val="DefaultParagraphFont"/>
    <w:unhideWhenUsed/>
    <w:rsid w:val="00640F56"/>
    <w:rPr>
      <w:i/>
      <w:iCs/>
    </w:rPr>
  </w:style>
  <w:style w:type="character" w:styleId="HTMLVariable">
    <w:name w:val="HTML Variable"/>
    <w:basedOn w:val="DefaultParagraphFont"/>
    <w:unhideWhenUsed/>
    <w:rsid w:val="00640F56"/>
    <w:rPr>
      <w:i/>
      <w:iCs/>
    </w:rPr>
  </w:style>
  <w:style w:type="character" w:styleId="HTMLAcronym">
    <w:name w:val="HTML Acronym"/>
    <w:basedOn w:val="DefaultParagraphFont"/>
    <w:unhideWhenUsed/>
    <w:rsid w:val="00640F56"/>
  </w:style>
  <w:style w:type="character" w:styleId="HTMLCite">
    <w:name w:val="HTML Cite"/>
    <w:basedOn w:val="DefaultParagraphFont"/>
    <w:unhideWhenUsed/>
    <w:rsid w:val="00640F56"/>
    <w:rPr>
      <w:i/>
      <w:iCs/>
    </w:rPr>
  </w:style>
  <w:style w:type="character" w:styleId="HTMLTypewriter">
    <w:name w:val="HTML Typewriter"/>
    <w:basedOn w:val="DefaultParagraphFont"/>
    <w:unhideWhenUsed/>
    <w:rsid w:val="00640F56"/>
    <w:rPr>
      <w:rFonts w:ascii="Consolas" w:hAnsi="Consolas" w:cs="Consolas"/>
      <w:sz w:val="20"/>
      <w:szCs w:val="20"/>
    </w:rPr>
  </w:style>
  <w:style w:type="character" w:styleId="HTMLKeyboard">
    <w:name w:val="HTML Keyboard"/>
    <w:basedOn w:val="DefaultParagraphFont"/>
    <w:unhideWhenUsed/>
    <w:rsid w:val="00640F56"/>
    <w:rPr>
      <w:rFonts w:ascii="Consolas" w:hAnsi="Consolas" w:cs="Consolas"/>
      <w:sz w:val="20"/>
      <w:szCs w:val="20"/>
    </w:rPr>
  </w:style>
  <w:style w:type="character" w:styleId="HTMLSample">
    <w:name w:val="HTML Sample"/>
    <w:basedOn w:val="DefaultParagraphFont"/>
    <w:unhideWhenUsed/>
    <w:rsid w:val="00640F56"/>
    <w:rPr>
      <w:rFonts w:ascii="Consolas" w:hAnsi="Consolas" w:cs="Consolas"/>
      <w:sz w:val="24"/>
      <w:szCs w:val="24"/>
    </w:rPr>
  </w:style>
  <w:style w:type="paragraph" w:styleId="Index1">
    <w:name w:val="index 1"/>
    <w:basedOn w:val="Normal"/>
    <w:next w:val="Normal"/>
    <w:autoRedefine/>
    <w:unhideWhenUsed/>
    <w:rsid w:val="00640F56"/>
    <w:pPr>
      <w:spacing w:after="0" w:line="240" w:lineRule="auto"/>
      <w:ind w:left="240" w:hanging="240"/>
      <w:jc w:val="both"/>
    </w:pPr>
    <w:rPr>
      <w:rFonts w:ascii="Microsoft Sans Serif" w:eastAsia="Times New Roman" w:hAnsi="Microsoft Sans Serif" w:cs="Times New Roman"/>
      <w:sz w:val="22"/>
      <w:szCs w:val="24"/>
    </w:rPr>
  </w:style>
  <w:style w:type="paragraph" w:styleId="Index2">
    <w:name w:val="index 2"/>
    <w:basedOn w:val="Normal"/>
    <w:next w:val="Normal"/>
    <w:autoRedefine/>
    <w:semiHidden/>
    <w:unhideWhenUsed/>
    <w:rsid w:val="00640F56"/>
    <w:pPr>
      <w:spacing w:after="0" w:line="240" w:lineRule="auto"/>
      <w:ind w:left="480" w:hanging="240"/>
      <w:jc w:val="both"/>
    </w:pPr>
    <w:rPr>
      <w:rFonts w:ascii="Microsoft Sans Serif" w:eastAsia="Times New Roman" w:hAnsi="Microsoft Sans Serif" w:cs="Times New Roman"/>
      <w:sz w:val="22"/>
      <w:szCs w:val="24"/>
    </w:rPr>
  </w:style>
  <w:style w:type="paragraph" w:styleId="Index3">
    <w:name w:val="index 3"/>
    <w:basedOn w:val="Normal"/>
    <w:next w:val="Normal"/>
    <w:autoRedefine/>
    <w:semiHidden/>
    <w:unhideWhenUsed/>
    <w:rsid w:val="00640F56"/>
    <w:pPr>
      <w:spacing w:after="0" w:line="240" w:lineRule="auto"/>
      <w:ind w:left="720" w:hanging="240"/>
      <w:jc w:val="both"/>
    </w:pPr>
    <w:rPr>
      <w:rFonts w:ascii="Microsoft Sans Serif" w:eastAsia="Times New Roman" w:hAnsi="Microsoft Sans Serif" w:cs="Times New Roman"/>
      <w:sz w:val="22"/>
      <w:szCs w:val="24"/>
    </w:rPr>
  </w:style>
  <w:style w:type="paragraph" w:styleId="Index4">
    <w:name w:val="index 4"/>
    <w:basedOn w:val="Normal"/>
    <w:next w:val="Normal"/>
    <w:autoRedefine/>
    <w:semiHidden/>
    <w:unhideWhenUsed/>
    <w:rsid w:val="00640F56"/>
    <w:pPr>
      <w:spacing w:after="0" w:line="240" w:lineRule="auto"/>
      <w:ind w:left="960" w:hanging="240"/>
      <w:jc w:val="both"/>
    </w:pPr>
    <w:rPr>
      <w:rFonts w:ascii="Microsoft Sans Serif" w:eastAsia="Times New Roman" w:hAnsi="Microsoft Sans Serif" w:cs="Times New Roman"/>
      <w:sz w:val="22"/>
      <w:szCs w:val="24"/>
    </w:rPr>
  </w:style>
  <w:style w:type="paragraph" w:styleId="Index5">
    <w:name w:val="index 5"/>
    <w:basedOn w:val="Normal"/>
    <w:next w:val="Normal"/>
    <w:autoRedefine/>
    <w:semiHidden/>
    <w:unhideWhenUsed/>
    <w:rsid w:val="00640F56"/>
    <w:pPr>
      <w:spacing w:after="0" w:line="240" w:lineRule="auto"/>
      <w:ind w:left="1200" w:hanging="240"/>
      <w:jc w:val="both"/>
    </w:pPr>
    <w:rPr>
      <w:rFonts w:ascii="Microsoft Sans Serif" w:eastAsia="Times New Roman" w:hAnsi="Microsoft Sans Serif" w:cs="Times New Roman"/>
      <w:sz w:val="22"/>
      <w:szCs w:val="24"/>
    </w:rPr>
  </w:style>
  <w:style w:type="paragraph" w:styleId="Index6">
    <w:name w:val="index 6"/>
    <w:basedOn w:val="Normal"/>
    <w:next w:val="Normal"/>
    <w:autoRedefine/>
    <w:semiHidden/>
    <w:unhideWhenUsed/>
    <w:rsid w:val="00640F56"/>
    <w:pPr>
      <w:spacing w:after="0" w:line="240" w:lineRule="auto"/>
      <w:ind w:left="1440" w:hanging="240"/>
      <w:jc w:val="both"/>
    </w:pPr>
    <w:rPr>
      <w:rFonts w:ascii="Microsoft Sans Serif" w:eastAsia="Times New Roman" w:hAnsi="Microsoft Sans Serif" w:cs="Times New Roman"/>
      <w:sz w:val="22"/>
      <w:szCs w:val="24"/>
    </w:rPr>
  </w:style>
  <w:style w:type="paragraph" w:styleId="Index7">
    <w:name w:val="index 7"/>
    <w:basedOn w:val="Normal"/>
    <w:next w:val="Normal"/>
    <w:autoRedefine/>
    <w:semiHidden/>
    <w:unhideWhenUsed/>
    <w:rsid w:val="00640F56"/>
    <w:pPr>
      <w:spacing w:after="0" w:line="240" w:lineRule="auto"/>
      <w:ind w:left="1680" w:hanging="240"/>
      <w:jc w:val="both"/>
    </w:pPr>
    <w:rPr>
      <w:rFonts w:ascii="Microsoft Sans Serif" w:eastAsia="Times New Roman" w:hAnsi="Microsoft Sans Serif" w:cs="Times New Roman"/>
      <w:sz w:val="22"/>
      <w:szCs w:val="24"/>
    </w:rPr>
  </w:style>
  <w:style w:type="paragraph" w:styleId="Index8">
    <w:name w:val="index 8"/>
    <w:basedOn w:val="Normal"/>
    <w:next w:val="Normal"/>
    <w:autoRedefine/>
    <w:semiHidden/>
    <w:unhideWhenUsed/>
    <w:rsid w:val="00640F56"/>
    <w:pPr>
      <w:spacing w:after="0" w:line="240" w:lineRule="auto"/>
      <w:ind w:left="1920" w:hanging="240"/>
      <w:jc w:val="both"/>
    </w:pPr>
    <w:rPr>
      <w:rFonts w:ascii="Microsoft Sans Serif" w:eastAsia="Times New Roman" w:hAnsi="Microsoft Sans Serif" w:cs="Times New Roman"/>
      <w:sz w:val="22"/>
      <w:szCs w:val="24"/>
    </w:rPr>
  </w:style>
  <w:style w:type="paragraph" w:styleId="Index9">
    <w:name w:val="index 9"/>
    <w:basedOn w:val="Normal"/>
    <w:next w:val="Normal"/>
    <w:autoRedefine/>
    <w:semiHidden/>
    <w:unhideWhenUsed/>
    <w:rsid w:val="00640F56"/>
    <w:pPr>
      <w:spacing w:after="0" w:line="240" w:lineRule="auto"/>
      <w:ind w:left="2160" w:hanging="240"/>
      <w:jc w:val="both"/>
    </w:pPr>
    <w:rPr>
      <w:rFonts w:ascii="Microsoft Sans Serif" w:eastAsia="Times New Roman" w:hAnsi="Microsoft Sans Serif" w:cs="Times New Roman"/>
      <w:sz w:val="22"/>
      <w:szCs w:val="24"/>
    </w:rPr>
  </w:style>
  <w:style w:type="paragraph" w:styleId="IndexHeading">
    <w:name w:val="index heading"/>
    <w:basedOn w:val="Normal"/>
    <w:next w:val="Index1"/>
    <w:semiHidden/>
    <w:unhideWhenUsed/>
    <w:rsid w:val="00640F56"/>
    <w:pPr>
      <w:spacing w:after="0" w:line="240" w:lineRule="atLeast"/>
      <w:jc w:val="both"/>
    </w:pPr>
    <w:rPr>
      <w:rFonts w:asciiTheme="majorHAnsi" w:eastAsiaTheme="majorEastAsia" w:hAnsiTheme="majorHAnsi" w:cstheme="majorBidi"/>
      <w:b/>
      <w:bCs/>
      <w:sz w:val="22"/>
      <w:szCs w:val="24"/>
    </w:rPr>
  </w:style>
  <w:style w:type="character" w:styleId="IntenseEmphasis">
    <w:name w:val="Intense Emphasis"/>
    <w:basedOn w:val="DefaultParagraphFont"/>
    <w:uiPriority w:val="21"/>
    <w:qFormat/>
    <w:rsid w:val="00640F56"/>
    <w:rPr>
      <w:b/>
      <w:bCs/>
      <w:i/>
      <w:iCs/>
      <w:color w:val="4472C4" w:themeColor="accent1"/>
    </w:rPr>
  </w:style>
  <w:style w:type="character" w:styleId="IntenseReference">
    <w:name w:val="Intense Reference"/>
    <w:basedOn w:val="DefaultParagraphFont"/>
    <w:uiPriority w:val="32"/>
    <w:qFormat/>
    <w:rsid w:val="00640F56"/>
    <w:rPr>
      <w:b/>
      <w:bCs/>
      <w:smallCaps/>
      <w:color w:val="ED7D31" w:themeColor="accent2"/>
      <w:spacing w:val="5"/>
      <w:u w:val="single"/>
    </w:rPr>
  </w:style>
  <w:style w:type="paragraph" w:styleId="TOAHeading">
    <w:name w:val="toa heading"/>
    <w:basedOn w:val="Normal"/>
    <w:next w:val="Normal"/>
    <w:semiHidden/>
    <w:unhideWhenUsed/>
    <w:rsid w:val="00640F56"/>
    <w:pPr>
      <w:spacing w:before="120" w:after="0" w:line="240" w:lineRule="atLeast"/>
      <w:jc w:val="both"/>
    </w:pPr>
    <w:rPr>
      <w:rFonts w:asciiTheme="majorHAnsi" w:eastAsiaTheme="majorEastAsia" w:hAnsiTheme="majorHAnsi" w:cstheme="majorBidi"/>
      <w:b/>
      <w:bCs/>
      <w:sz w:val="22"/>
      <w:szCs w:val="24"/>
    </w:rPr>
  </w:style>
  <w:style w:type="paragraph" w:styleId="List">
    <w:name w:val="List"/>
    <w:basedOn w:val="Normal"/>
    <w:unhideWhenUsed/>
    <w:rsid w:val="00640F56"/>
    <w:pPr>
      <w:spacing w:after="0" w:line="240" w:lineRule="atLeast"/>
      <w:ind w:left="283" w:hanging="283"/>
      <w:contextualSpacing/>
      <w:jc w:val="both"/>
    </w:pPr>
    <w:rPr>
      <w:rFonts w:ascii="Microsoft Sans Serif" w:eastAsia="Times New Roman" w:hAnsi="Microsoft Sans Serif" w:cs="Times New Roman"/>
      <w:sz w:val="22"/>
      <w:szCs w:val="24"/>
    </w:rPr>
  </w:style>
  <w:style w:type="paragraph" w:styleId="List2">
    <w:name w:val="List 2"/>
    <w:basedOn w:val="Normal"/>
    <w:unhideWhenUsed/>
    <w:rsid w:val="00640F56"/>
    <w:pPr>
      <w:spacing w:after="0" w:line="240" w:lineRule="atLeast"/>
      <w:ind w:left="566" w:hanging="283"/>
      <w:contextualSpacing/>
      <w:jc w:val="both"/>
    </w:pPr>
    <w:rPr>
      <w:rFonts w:ascii="Microsoft Sans Serif" w:eastAsia="Times New Roman" w:hAnsi="Microsoft Sans Serif" w:cs="Times New Roman"/>
      <w:sz w:val="22"/>
      <w:szCs w:val="24"/>
    </w:rPr>
  </w:style>
  <w:style w:type="paragraph" w:styleId="List3">
    <w:name w:val="List 3"/>
    <w:basedOn w:val="Normal"/>
    <w:unhideWhenUsed/>
    <w:rsid w:val="00640F56"/>
    <w:pPr>
      <w:spacing w:after="0" w:line="240" w:lineRule="atLeast"/>
      <w:ind w:left="849" w:hanging="283"/>
      <w:contextualSpacing/>
      <w:jc w:val="both"/>
    </w:pPr>
    <w:rPr>
      <w:rFonts w:ascii="Microsoft Sans Serif" w:eastAsia="Times New Roman" w:hAnsi="Microsoft Sans Serif" w:cs="Times New Roman"/>
      <w:sz w:val="22"/>
      <w:szCs w:val="24"/>
    </w:rPr>
  </w:style>
  <w:style w:type="paragraph" w:styleId="List4">
    <w:name w:val="List 4"/>
    <w:basedOn w:val="Normal"/>
    <w:unhideWhenUsed/>
    <w:rsid w:val="00640F56"/>
    <w:pPr>
      <w:spacing w:after="0" w:line="240" w:lineRule="atLeast"/>
      <w:ind w:left="1132" w:hanging="283"/>
      <w:contextualSpacing/>
      <w:jc w:val="both"/>
    </w:pPr>
    <w:rPr>
      <w:rFonts w:ascii="Microsoft Sans Serif" w:eastAsia="Times New Roman" w:hAnsi="Microsoft Sans Serif" w:cs="Times New Roman"/>
      <w:sz w:val="22"/>
      <w:szCs w:val="24"/>
    </w:rPr>
  </w:style>
  <w:style w:type="paragraph" w:styleId="List5">
    <w:name w:val="List 5"/>
    <w:basedOn w:val="Normal"/>
    <w:unhideWhenUsed/>
    <w:rsid w:val="00640F56"/>
    <w:pPr>
      <w:spacing w:after="0" w:line="240" w:lineRule="atLeast"/>
      <w:ind w:left="1415" w:hanging="283"/>
      <w:contextualSpacing/>
      <w:jc w:val="both"/>
    </w:pPr>
    <w:rPr>
      <w:rFonts w:ascii="Microsoft Sans Serif" w:eastAsia="Times New Roman" w:hAnsi="Microsoft Sans Serif" w:cs="Times New Roman"/>
      <w:sz w:val="22"/>
      <w:szCs w:val="24"/>
    </w:rPr>
  </w:style>
  <w:style w:type="paragraph" w:styleId="ListBullet">
    <w:name w:val="List Bullet"/>
    <w:basedOn w:val="Normal"/>
    <w:unhideWhenUsed/>
    <w:rsid w:val="00640F56"/>
    <w:pPr>
      <w:numPr>
        <w:numId w:val="11"/>
      </w:numPr>
      <w:spacing w:after="0" w:line="240" w:lineRule="atLeast"/>
      <w:contextualSpacing/>
      <w:jc w:val="both"/>
    </w:pPr>
    <w:rPr>
      <w:rFonts w:ascii="Microsoft Sans Serif" w:eastAsia="Times New Roman" w:hAnsi="Microsoft Sans Serif" w:cs="Times New Roman"/>
      <w:sz w:val="22"/>
      <w:szCs w:val="24"/>
    </w:rPr>
  </w:style>
  <w:style w:type="paragraph" w:styleId="ListBullet2">
    <w:name w:val="List Bullet 2"/>
    <w:basedOn w:val="Normal"/>
    <w:unhideWhenUsed/>
    <w:rsid w:val="00640F56"/>
    <w:pPr>
      <w:numPr>
        <w:numId w:val="12"/>
      </w:numPr>
      <w:spacing w:after="0" w:line="240" w:lineRule="atLeast"/>
      <w:contextualSpacing/>
      <w:jc w:val="both"/>
    </w:pPr>
    <w:rPr>
      <w:rFonts w:ascii="Microsoft Sans Serif" w:eastAsia="Times New Roman" w:hAnsi="Microsoft Sans Serif" w:cs="Times New Roman"/>
      <w:sz w:val="22"/>
      <w:szCs w:val="24"/>
    </w:rPr>
  </w:style>
  <w:style w:type="paragraph" w:styleId="ListBullet3">
    <w:name w:val="List Bullet 3"/>
    <w:basedOn w:val="Normal"/>
    <w:unhideWhenUsed/>
    <w:rsid w:val="00640F56"/>
    <w:pPr>
      <w:numPr>
        <w:numId w:val="10"/>
      </w:numPr>
      <w:spacing w:after="0" w:line="240" w:lineRule="atLeast"/>
      <w:contextualSpacing/>
      <w:jc w:val="both"/>
    </w:pPr>
    <w:rPr>
      <w:rFonts w:ascii="Microsoft Sans Serif" w:eastAsia="Times New Roman" w:hAnsi="Microsoft Sans Serif" w:cs="Times New Roman"/>
      <w:sz w:val="22"/>
      <w:szCs w:val="24"/>
    </w:rPr>
  </w:style>
  <w:style w:type="paragraph" w:styleId="ListBullet4">
    <w:name w:val="List Bullet 4"/>
    <w:basedOn w:val="Normal"/>
    <w:unhideWhenUsed/>
    <w:rsid w:val="00640F56"/>
    <w:pPr>
      <w:numPr>
        <w:numId w:val="13"/>
      </w:numPr>
      <w:spacing w:after="0" w:line="240" w:lineRule="atLeast"/>
      <w:contextualSpacing/>
      <w:jc w:val="both"/>
    </w:pPr>
    <w:rPr>
      <w:rFonts w:ascii="Microsoft Sans Serif" w:eastAsia="Times New Roman" w:hAnsi="Microsoft Sans Serif" w:cs="Times New Roman"/>
      <w:sz w:val="22"/>
      <w:szCs w:val="24"/>
    </w:rPr>
  </w:style>
  <w:style w:type="paragraph" w:styleId="ListBullet5">
    <w:name w:val="List Bullet 5"/>
    <w:basedOn w:val="Normal"/>
    <w:unhideWhenUsed/>
    <w:rsid w:val="00640F56"/>
    <w:pPr>
      <w:numPr>
        <w:numId w:val="14"/>
      </w:numPr>
      <w:spacing w:after="0" w:line="240" w:lineRule="atLeast"/>
      <w:contextualSpacing/>
      <w:jc w:val="both"/>
    </w:pPr>
    <w:rPr>
      <w:rFonts w:ascii="Microsoft Sans Serif" w:eastAsia="Times New Roman" w:hAnsi="Microsoft Sans Serif" w:cs="Times New Roman"/>
      <w:sz w:val="22"/>
      <w:szCs w:val="24"/>
    </w:rPr>
  </w:style>
  <w:style w:type="paragraph" w:styleId="ListNumber">
    <w:name w:val="List Number"/>
    <w:basedOn w:val="Normal"/>
    <w:rsid w:val="00640F56"/>
    <w:pPr>
      <w:numPr>
        <w:numId w:val="9"/>
      </w:numPr>
      <w:spacing w:after="0" w:line="240" w:lineRule="atLeast"/>
      <w:contextualSpacing/>
      <w:jc w:val="both"/>
    </w:pPr>
    <w:rPr>
      <w:rFonts w:ascii="Microsoft Sans Serif" w:eastAsia="Times New Roman" w:hAnsi="Microsoft Sans Serif" w:cs="Times New Roman"/>
      <w:sz w:val="22"/>
      <w:szCs w:val="24"/>
    </w:rPr>
  </w:style>
  <w:style w:type="paragraph" w:styleId="ListNumber2">
    <w:name w:val="List Number 2"/>
    <w:basedOn w:val="Normal"/>
    <w:unhideWhenUsed/>
    <w:rsid w:val="00640F56"/>
    <w:pPr>
      <w:numPr>
        <w:numId w:val="15"/>
      </w:numPr>
      <w:spacing w:after="0" w:line="240" w:lineRule="atLeast"/>
      <w:contextualSpacing/>
      <w:jc w:val="both"/>
    </w:pPr>
    <w:rPr>
      <w:rFonts w:ascii="Microsoft Sans Serif" w:eastAsia="Times New Roman" w:hAnsi="Microsoft Sans Serif" w:cs="Times New Roman"/>
      <w:sz w:val="22"/>
      <w:szCs w:val="24"/>
    </w:rPr>
  </w:style>
  <w:style w:type="paragraph" w:styleId="ListNumber3">
    <w:name w:val="List Number 3"/>
    <w:basedOn w:val="Normal"/>
    <w:unhideWhenUsed/>
    <w:rsid w:val="00640F56"/>
    <w:pPr>
      <w:numPr>
        <w:numId w:val="16"/>
      </w:numPr>
      <w:spacing w:after="0" w:line="240" w:lineRule="atLeast"/>
      <w:contextualSpacing/>
      <w:jc w:val="both"/>
    </w:pPr>
    <w:rPr>
      <w:rFonts w:ascii="Microsoft Sans Serif" w:eastAsia="Times New Roman" w:hAnsi="Microsoft Sans Serif" w:cs="Times New Roman"/>
      <w:sz w:val="22"/>
      <w:szCs w:val="24"/>
    </w:rPr>
  </w:style>
  <w:style w:type="paragraph" w:styleId="ListNumber4">
    <w:name w:val="List Number 4"/>
    <w:basedOn w:val="Normal"/>
    <w:unhideWhenUsed/>
    <w:rsid w:val="00640F56"/>
    <w:pPr>
      <w:numPr>
        <w:numId w:val="17"/>
      </w:numPr>
      <w:spacing w:after="0" w:line="240" w:lineRule="atLeast"/>
      <w:contextualSpacing/>
      <w:jc w:val="both"/>
    </w:pPr>
    <w:rPr>
      <w:rFonts w:ascii="Microsoft Sans Serif" w:eastAsia="Times New Roman" w:hAnsi="Microsoft Sans Serif" w:cs="Times New Roman"/>
      <w:sz w:val="22"/>
      <w:szCs w:val="24"/>
    </w:rPr>
  </w:style>
  <w:style w:type="paragraph" w:styleId="ListNumber5">
    <w:name w:val="List Number 5"/>
    <w:basedOn w:val="Normal"/>
    <w:unhideWhenUsed/>
    <w:rsid w:val="00640F56"/>
    <w:pPr>
      <w:numPr>
        <w:numId w:val="18"/>
      </w:numPr>
      <w:spacing w:after="0" w:line="240" w:lineRule="atLeast"/>
      <w:contextualSpacing/>
      <w:jc w:val="both"/>
    </w:pPr>
    <w:rPr>
      <w:rFonts w:ascii="Microsoft Sans Serif" w:eastAsia="Times New Roman" w:hAnsi="Microsoft Sans Serif" w:cs="Times New Roman"/>
      <w:sz w:val="22"/>
      <w:szCs w:val="24"/>
    </w:rPr>
  </w:style>
  <w:style w:type="paragraph" w:styleId="ListContinue">
    <w:name w:val="List Continue"/>
    <w:basedOn w:val="Normal"/>
    <w:unhideWhenUsed/>
    <w:rsid w:val="00640F56"/>
    <w:pPr>
      <w:spacing w:after="120" w:line="240" w:lineRule="atLeast"/>
      <w:ind w:left="283"/>
      <w:contextualSpacing/>
      <w:jc w:val="both"/>
    </w:pPr>
    <w:rPr>
      <w:rFonts w:ascii="Microsoft Sans Serif" w:eastAsia="Times New Roman" w:hAnsi="Microsoft Sans Serif" w:cs="Times New Roman"/>
      <w:sz w:val="22"/>
      <w:szCs w:val="24"/>
    </w:rPr>
  </w:style>
  <w:style w:type="paragraph" w:styleId="ListContinue2">
    <w:name w:val="List Continue 2"/>
    <w:basedOn w:val="Normal"/>
    <w:unhideWhenUsed/>
    <w:rsid w:val="00640F56"/>
    <w:pPr>
      <w:spacing w:after="120" w:line="240" w:lineRule="atLeast"/>
      <w:ind w:left="566"/>
      <w:contextualSpacing/>
      <w:jc w:val="both"/>
    </w:pPr>
    <w:rPr>
      <w:rFonts w:ascii="Microsoft Sans Serif" w:eastAsia="Times New Roman" w:hAnsi="Microsoft Sans Serif" w:cs="Times New Roman"/>
      <w:sz w:val="22"/>
      <w:szCs w:val="24"/>
    </w:rPr>
  </w:style>
  <w:style w:type="paragraph" w:styleId="ListContinue3">
    <w:name w:val="List Continue 3"/>
    <w:basedOn w:val="Normal"/>
    <w:unhideWhenUsed/>
    <w:rsid w:val="00640F56"/>
    <w:pPr>
      <w:spacing w:after="120" w:line="240" w:lineRule="atLeast"/>
      <w:ind w:left="849"/>
      <w:contextualSpacing/>
      <w:jc w:val="both"/>
    </w:pPr>
    <w:rPr>
      <w:rFonts w:ascii="Microsoft Sans Serif" w:eastAsia="Times New Roman" w:hAnsi="Microsoft Sans Serif" w:cs="Times New Roman"/>
      <w:sz w:val="22"/>
      <w:szCs w:val="24"/>
    </w:rPr>
  </w:style>
  <w:style w:type="paragraph" w:styleId="ListContinue4">
    <w:name w:val="List Continue 4"/>
    <w:basedOn w:val="Normal"/>
    <w:unhideWhenUsed/>
    <w:rsid w:val="00640F56"/>
    <w:pPr>
      <w:spacing w:after="120" w:line="240" w:lineRule="atLeast"/>
      <w:ind w:left="1132"/>
      <w:contextualSpacing/>
      <w:jc w:val="both"/>
    </w:pPr>
    <w:rPr>
      <w:rFonts w:ascii="Microsoft Sans Serif" w:eastAsia="Times New Roman" w:hAnsi="Microsoft Sans Serif" w:cs="Times New Roman"/>
      <w:sz w:val="22"/>
      <w:szCs w:val="24"/>
    </w:rPr>
  </w:style>
  <w:style w:type="paragraph" w:styleId="ListContinue5">
    <w:name w:val="List Continue 5"/>
    <w:basedOn w:val="Normal"/>
    <w:unhideWhenUsed/>
    <w:rsid w:val="00640F56"/>
    <w:pPr>
      <w:spacing w:after="120" w:line="240" w:lineRule="atLeast"/>
      <w:ind w:left="1415"/>
      <w:contextualSpacing/>
      <w:jc w:val="both"/>
    </w:pPr>
    <w:rPr>
      <w:rFonts w:ascii="Microsoft Sans Serif" w:eastAsia="Times New Roman" w:hAnsi="Microsoft Sans Serif" w:cs="Times New Roman"/>
      <w:sz w:val="22"/>
      <w:szCs w:val="24"/>
    </w:rPr>
  </w:style>
  <w:style w:type="paragraph" w:styleId="MacroText">
    <w:name w:val="macro"/>
    <w:link w:val="MacroTextChar"/>
    <w:semiHidden/>
    <w:unhideWhenUsed/>
    <w:rsid w:val="00640F56"/>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sz w:val="24"/>
      <w:szCs w:val="24"/>
      <w:lang w:val="nl-NL"/>
    </w:rPr>
  </w:style>
  <w:style w:type="character" w:customStyle="1" w:styleId="MacroTextChar">
    <w:name w:val="Macro Text Char"/>
    <w:basedOn w:val="DefaultParagraphFont"/>
    <w:link w:val="MacroText"/>
    <w:semiHidden/>
    <w:rsid w:val="00640F56"/>
    <w:rPr>
      <w:rFonts w:ascii="Consolas" w:hAnsi="Consolas" w:cs="Consolas"/>
      <w:sz w:val="24"/>
      <w:szCs w:val="24"/>
      <w:lang w:val="nl-NL"/>
    </w:rPr>
  </w:style>
  <w:style w:type="character" w:styleId="Emphasis">
    <w:name w:val="Emphasis"/>
    <w:basedOn w:val="DefaultParagraphFont"/>
    <w:qFormat/>
    <w:rsid w:val="00640F56"/>
    <w:rPr>
      <w:i/>
      <w:iCs/>
    </w:rPr>
  </w:style>
  <w:style w:type="paragraph" w:styleId="NormalWeb">
    <w:name w:val="Normal (Web)"/>
    <w:basedOn w:val="Normal"/>
    <w:unhideWhenUsed/>
    <w:rsid w:val="00640F56"/>
    <w:pPr>
      <w:spacing w:after="0" w:line="240" w:lineRule="atLeast"/>
      <w:jc w:val="both"/>
    </w:pPr>
    <w:rPr>
      <w:rFonts w:ascii="Times New Roman" w:eastAsia="Times New Roman" w:hAnsi="Times New Roman" w:cs="Times New Roman"/>
      <w:sz w:val="22"/>
      <w:szCs w:val="24"/>
    </w:rPr>
  </w:style>
  <w:style w:type="paragraph" w:styleId="NoteHeading">
    <w:name w:val="Note Heading"/>
    <w:basedOn w:val="Normal"/>
    <w:next w:val="Normal"/>
    <w:link w:val="NoteHeadingChar"/>
    <w:unhideWhenUsed/>
    <w:rsid w:val="00640F56"/>
    <w:pPr>
      <w:spacing w:after="0" w:line="240" w:lineRule="auto"/>
      <w:jc w:val="both"/>
    </w:pPr>
    <w:rPr>
      <w:rFonts w:ascii="Microsoft Sans Serif" w:eastAsia="Times New Roman" w:hAnsi="Microsoft Sans Serif" w:cs="Times New Roman"/>
      <w:sz w:val="22"/>
      <w:szCs w:val="24"/>
    </w:rPr>
  </w:style>
  <w:style w:type="character" w:customStyle="1" w:styleId="NoteHeadingChar">
    <w:name w:val="Note Heading Char"/>
    <w:basedOn w:val="DefaultParagraphFont"/>
    <w:link w:val="NoteHeading"/>
    <w:rsid w:val="00640F56"/>
    <w:rPr>
      <w:rFonts w:ascii="Microsoft Sans Serif" w:eastAsia="Times New Roman" w:hAnsi="Microsoft Sans Serif" w:cs="Times New Roman"/>
      <w:szCs w:val="24"/>
      <w:lang w:val="en-GB"/>
    </w:rPr>
  </w:style>
  <w:style w:type="paragraph" w:styleId="Subtitle">
    <w:name w:val="Subtitle"/>
    <w:basedOn w:val="Normal"/>
    <w:next w:val="Normal"/>
    <w:link w:val="SubtitleChar"/>
    <w:unhideWhenUsed/>
    <w:qFormat/>
    <w:rsid w:val="00640F56"/>
    <w:pPr>
      <w:numPr>
        <w:ilvl w:val="1"/>
      </w:numPr>
      <w:spacing w:after="0" w:line="240" w:lineRule="atLeast"/>
      <w:jc w:val="both"/>
    </w:pPr>
    <w:rPr>
      <w:rFonts w:asciiTheme="majorHAnsi" w:eastAsiaTheme="majorEastAsia" w:hAnsiTheme="majorHAnsi" w:cstheme="majorBidi"/>
      <w:i/>
      <w:iCs/>
      <w:color w:val="4472C4" w:themeColor="accent1"/>
      <w:spacing w:val="15"/>
      <w:sz w:val="22"/>
      <w:szCs w:val="24"/>
    </w:rPr>
  </w:style>
  <w:style w:type="character" w:customStyle="1" w:styleId="SubtitleChar">
    <w:name w:val="Subtitle Char"/>
    <w:basedOn w:val="DefaultParagraphFont"/>
    <w:link w:val="Subtitle"/>
    <w:rsid w:val="00640F56"/>
    <w:rPr>
      <w:rFonts w:asciiTheme="majorHAnsi" w:eastAsiaTheme="majorEastAsia" w:hAnsiTheme="majorHAnsi" w:cstheme="majorBidi"/>
      <w:i/>
      <w:iCs/>
      <w:color w:val="4472C4" w:themeColor="accent1"/>
      <w:spacing w:val="15"/>
      <w:szCs w:val="24"/>
      <w:lang w:val="en-GB"/>
    </w:rPr>
  </w:style>
  <w:style w:type="paragraph" w:styleId="CommentText">
    <w:name w:val="annotation text"/>
    <w:basedOn w:val="Normal"/>
    <w:link w:val="CommentTextChar"/>
    <w:uiPriority w:val="99"/>
    <w:unhideWhenUsed/>
    <w:rsid w:val="00640F56"/>
    <w:pPr>
      <w:spacing w:after="0" w:line="240" w:lineRule="auto"/>
      <w:jc w:val="both"/>
    </w:pPr>
    <w:rPr>
      <w:rFonts w:ascii="Microsoft Sans Serif" w:eastAsia="Times New Roman" w:hAnsi="Microsoft Sans Serif" w:cs="Times New Roman"/>
      <w:sz w:val="20"/>
      <w:szCs w:val="20"/>
    </w:rPr>
  </w:style>
  <w:style w:type="character" w:customStyle="1" w:styleId="CommentTextChar">
    <w:name w:val="Comment Text Char"/>
    <w:basedOn w:val="DefaultParagraphFont"/>
    <w:link w:val="CommentText"/>
    <w:uiPriority w:val="99"/>
    <w:rsid w:val="00640F56"/>
    <w:rPr>
      <w:rFonts w:ascii="Microsoft Sans Serif" w:eastAsia="Times New Roman" w:hAnsi="Microsoft Sans Serif" w:cs="Times New Roman"/>
      <w:sz w:val="20"/>
      <w:szCs w:val="20"/>
      <w:lang w:val="en-GB"/>
    </w:rPr>
  </w:style>
  <w:style w:type="paragraph" w:styleId="CommentSubject">
    <w:name w:val="annotation subject"/>
    <w:basedOn w:val="CommentText"/>
    <w:next w:val="CommentText"/>
    <w:link w:val="CommentSubjectChar"/>
    <w:semiHidden/>
    <w:unhideWhenUsed/>
    <w:rsid w:val="00640F56"/>
    <w:rPr>
      <w:b/>
      <w:bCs/>
    </w:rPr>
  </w:style>
  <w:style w:type="character" w:customStyle="1" w:styleId="CommentSubjectChar">
    <w:name w:val="Comment Subject Char"/>
    <w:basedOn w:val="CommentTextChar"/>
    <w:link w:val="CommentSubject"/>
    <w:semiHidden/>
    <w:rsid w:val="00640F56"/>
    <w:rPr>
      <w:rFonts w:ascii="Microsoft Sans Serif" w:eastAsia="Times New Roman" w:hAnsi="Microsoft Sans Serif" w:cs="Times New Roman"/>
      <w:b/>
      <w:bCs/>
      <w:sz w:val="20"/>
      <w:szCs w:val="20"/>
      <w:lang w:val="en-GB"/>
    </w:rPr>
  </w:style>
  <w:style w:type="paragraph" w:styleId="BodyText">
    <w:name w:val="Body Text"/>
    <w:basedOn w:val="Normal"/>
    <w:link w:val="BodyTextChar"/>
    <w:unhideWhenUsed/>
    <w:rsid w:val="00640F56"/>
    <w:pPr>
      <w:spacing w:after="120" w:line="240" w:lineRule="atLeast"/>
      <w:jc w:val="both"/>
    </w:pPr>
    <w:rPr>
      <w:rFonts w:ascii="Microsoft Sans Serif" w:eastAsia="Times New Roman" w:hAnsi="Microsoft Sans Serif" w:cs="Times New Roman"/>
      <w:sz w:val="22"/>
      <w:szCs w:val="24"/>
    </w:rPr>
  </w:style>
  <w:style w:type="character" w:customStyle="1" w:styleId="BodyTextChar">
    <w:name w:val="Body Text Char"/>
    <w:basedOn w:val="DefaultParagraphFont"/>
    <w:link w:val="BodyText"/>
    <w:rsid w:val="00640F56"/>
    <w:rPr>
      <w:rFonts w:ascii="Microsoft Sans Serif" w:eastAsia="Times New Roman" w:hAnsi="Microsoft Sans Serif" w:cs="Times New Roman"/>
      <w:szCs w:val="24"/>
      <w:lang w:val="en-GB"/>
    </w:rPr>
  </w:style>
  <w:style w:type="paragraph" w:styleId="BodyText2">
    <w:name w:val="Body Text 2"/>
    <w:basedOn w:val="Normal"/>
    <w:link w:val="BodyText2Char"/>
    <w:unhideWhenUsed/>
    <w:rsid w:val="00640F56"/>
    <w:pPr>
      <w:spacing w:after="120" w:line="480" w:lineRule="auto"/>
      <w:jc w:val="both"/>
    </w:pPr>
    <w:rPr>
      <w:rFonts w:ascii="Microsoft Sans Serif" w:eastAsia="Times New Roman" w:hAnsi="Microsoft Sans Serif" w:cs="Times New Roman"/>
      <w:sz w:val="22"/>
      <w:szCs w:val="24"/>
    </w:rPr>
  </w:style>
  <w:style w:type="character" w:customStyle="1" w:styleId="BodyText2Char">
    <w:name w:val="Body Text 2 Char"/>
    <w:basedOn w:val="DefaultParagraphFont"/>
    <w:link w:val="BodyText2"/>
    <w:rsid w:val="00640F56"/>
    <w:rPr>
      <w:rFonts w:ascii="Microsoft Sans Serif" w:eastAsia="Times New Roman" w:hAnsi="Microsoft Sans Serif" w:cs="Times New Roman"/>
      <w:szCs w:val="24"/>
      <w:lang w:val="en-GB"/>
    </w:rPr>
  </w:style>
  <w:style w:type="paragraph" w:styleId="BodyText3">
    <w:name w:val="Body Text 3"/>
    <w:basedOn w:val="Normal"/>
    <w:link w:val="BodyText3Char"/>
    <w:unhideWhenUsed/>
    <w:rsid w:val="00640F56"/>
    <w:pPr>
      <w:spacing w:after="120" w:line="240" w:lineRule="atLeast"/>
      <w:jc w:val="both"/>
    </w:pPr>
    <w:rPr>
      <w:rFonts w:ascii="Microsoft Sans Serif" w:eastAsia="Times New Roman" w:hAnsi="Microsoft Sans Serif" w:cs="Times New Roman"/>
      <w:sz w:val="16"/>
      <w:szCs w:val="16"/>
    </w:rPr>
  </w:style>
  <w:style w:type="character" w:customStyle="1" w:styleId="BodyText3Char">
    <w:name w:val="Body Text 3 Char"/>
    <w:basedOn w:val="DefaultParagraphFont"/>
    <w:link w:val="BodyText3"/>
    <w:rsid w:val="00640F56"/>
    <w:rPr>
      <w:rFonts w:ascii="Microsoft Sans Serif" w:eastAsia="Times New Roman" w:hAnsi="Microsoft Sans Serif" w:cs="Times New Roman"/>
      <w:sz w:val="16"/>
      <w:szCs w:val="16"/>
      <w:lang w:val="en-GB"/>
    </w:rPr>
  </w:style>
  <w:style w:type="paragraph" w:styleId="BodyTextFirstIndent">
    <w:name w:val="Body Text First Indent"/>
    <w:basedOn w:val="BodyText"/>
    <w:link w:val="BodyTextFirstIndentChar"/>
    <w:unhideWhenUsed/>
    <w:rsid w:val="00640F56"/>
    <w:pPr>
      <w:spacing w:after="0"/>
      <w:ind w:firstLine="360"/>
    </w:pPr>
  </w:style>
  <w:style w:type="character" w:customStyle="1" w:styleId="BodyTextFirstIndentChar">
    <w:name w:val="Body Text First Indent Char"/>
    <w:basedOn w:val="BodyTextChar"/>
    <w:link w:val="BodyTextFirstIndent"/>
    <w:rsid w:val="00640F56"/>
    <w:rPr>
      <w:rFonts w:ascii="Microsoft Sans Serif" w:eastAsia="Times New Roman" w:hAnsi="Microsoft Sans Serif" w:cs="Times New Roman"/>
      <w:szCs w:val="24"/>
      <w:lang w:val="en-GB"/>
    </w:rPr>
  </w:style>
  <w:style w:type="paragraph" w:styleId="BodyTextIndent">
    <w:name w:val="Body Text Indent"/>
    <w:basedOn w:val="Normal"/>
    <w:link w:val="BodyTextIndentChar"/>
    <w:unhideWhenUsed/>
    <w:rsid w:val="00640F56"/>
    <w:pPr>
      <w:spacing w:after="120" w:line="240" w:lineRule="atLeast"/>
      <w:ind w:left="283"/>
      <w:jc w:val="both"/>
    </w:pPr>
    <w:rPr>
      <w:rFonts w:ascii="Microsoft Sans Serif" w:eastAsia="Times New Roman" w:hAnsi="Microsoft Sans Serif" w:cs="Times New Roman"/>
      <w:sz w:val="22"/>
      <w:szCs w:val="24"/>
    </w:rPr>
  </w:style>
  <w:style w:type="character" w:customStyle="1" w:styleId="BodyTextIndentChar">
    <w:name w:val="Body Text Indent Char"/>
    <w:basedOn w:val="DefaultParagraphFont"/>
    <w:link w:val="BodyTextIndent"/>
    <w:rsid w:val="00640F56"/>
    <w:rPr>
      <w:rFonts w:ascii="Microsoft Sans Serif" w:eastAsia="Times New Roman" w:hAnsi="Microsoft Sans Serif" w:cs="Times New Roman"/>
      <w:szCs w:val="24"/>
      <w:lang w:val="en-GB"/>
    </w:rPr>
  </w:style>
  <w:style w:type="paragraph" w:styleId="BodyTextFirstIndent2">
    <w:name w:val="Body Text First Indent 2"/>
    <w:basedOn w:val="BodyTextIndent"/>
    <w:link w:val="BodyTextFirstIndent2Char"/>
    <w:unhideWhenUsed/>
    <w:rsid w:val="00640F56"/>
    <w:pPr>
      <w:spacing w:after="0"/>
      <w:ind w:left="360" w:firstLine="360"/>
    </w:pPr>
  </w:style>
  <w:style w:type="character" w:customStyle="1" w:styleId="BodyTextFirstIndent2Char">
    <w:name w:val="Body Text First Indent 2 Char"/>
    <w:basedOn w:val="BodyTextIndentChar"/>
    <w:link w:val="BodyTextFirstIndent2"/>
    <w:rsid w:val="00640F56"/>
    <w:rPr>
      <w:rFonts w:ascii="Microsoft Sans Serif" w:eastAsia="Times New Roman" w:hAnsi="Microsoft Sans Serif" w:cs="Times New Roman"/>
      <w:szCs w:val="24"/>
      <w:lang w:val="en-GB"/>
    </w:rPr>
  </w:style>
  <w:style w:type="paragraph" w:styleId="BodyTextIndent2">
    <w:name w:val="Body Text Indent 2"/>
    <w:basedOn w:val="Normal"/>
    <w:link w:val="BodyTextIndent2Char"/>
    <w:unhideWhenUsed/>
    <w:rsid w:val="00640F56"/>
    <w:pPr>
      <w:spacing w:after="120" w:line="480" w:lineRule="auto"/>
      <w:ind w:left="283"/>
      <w:jc w:val="both"/>
    </w:pPr>
    <w:rPr>
      <w:rFonts w:ascii="Microsoft Sans Serif" w:eastAsia="Times New Roman" w:hAnsi="Microsoft Sans Serif" w:cs="Times New Roman"/>
      <w:sz w:val="22"/>
      <w:szCs w:val="24"/>
    </w:rPr>
  </w:style>
  <w:style w:type="character" w:customStyle="1" w:styleId="BodyTextIndent2Char">
    <w:name w:val="Body Text Indent 2 Char"/>
    <w:basedOn w:val="DefaultParagraphFont"/>
    <w:link w:val="BodyTextIndent2"/>
    <w:rsid w:val="00640F56"/>
    <w:rPr>
      <w:rFonts w:ascii="Microsoft Sans Serif" w:eastAsia="Times New Roman" w:hAnsi="Microsoft Sans Serif" w:cs="Times New Roman"/>
      <w:szCs w:val="24"/>
      <w:lang w:val="en-GB"/>
    </w:rPr>
  </w:style>
  <w:style w:type="paragraph" w:styleId="BodyTextIndent3">
    <w:name w:val="Body Text Indent 3"/>
    <w:basedOn w:val="Normal"/>
    <w:link w:val="BodyTextIndent3Char"/>
    <w:unhideWhenUsed/>
    <w:rsid w:val="00640F56"/>
    <w:pPr>
      <w:spacing w:after="120" w:line="240" w:lineRule="atLeast"/>
      <w:ind w:left="283"/>
      <w:jc w:val="both"/>
    </w:pPr>
    <w:rPr>
      <w:rFonts w:ascii="Microsoft Sans Serif" w:eastAsia="Times New Roman" w:hAnsi="Microsoft Sans Serif" w:cs="Times New Roman"/>
      <w:sz w:val="16"/>
      <w:szCs w:val="16"/>
    </w:rPr>
  </w:style>
  <w:style w:type="character" w:customStyle="1" w:styleId="BodyTextIndent3Char">
    <w:name w:val="Body Text Indent 3 Char"/>
    <w:basedOn w:val="DefaultParagraphFont"/>
    <w:link w:val="BodyTextIndent3"/>
    <w:rsid w:val="00640F56"/>
    <w:rPr>
      <w:rFonts w:ascii="Microsoft Sans Serif" w:eastAsia="Times New Roman" w:hAnsi="Microsoft Sans Serif" w:cs="Times New Roman"/>
      <w:sz w:val="16"/>
      <w:szCs w:val="16"/>
      <w:lang w:val="en-GB"/>
    </w:rPr>
  </w:style>
  <w:style w:type="character" w:styleId="LineNumber">
    <w:name w:val="line number"/>
    <w:basedOn w:val="DefaultParagraphFont"/>
    <w:unhideWhenUsed/>
    <w:rsid w:val="00640F56"/>
  </w:style>
  <w:style w:type="paragraph" w:styleId="NormalIndent">
    <w:name w:val="Normal Indent"/>
    <w:basedOn w:val="Normal"/>
    <w:unhideWhenUsed/>
    <w:rsid w:val="00640F56"/>
    <w:pPr>
      <w:spacing w:after="0" w:line="240" w:lineRule="atLeast"/>
      <w:ind w:left="708"/>
      <w:jc w:val="both"/>
    </w:pPr>
    <w:rPr>
      <w:rFonts w:ascii="Microsoft Sans Serif" w:eastAsia="Times New Roman" w:hAnsi="Microsoft Sans Serif" w:cs="Times New Roman"/>
      <w:sz w:val="22"/>
      <w:szCs w:val="24"/>
    </w:rPr>
  </w:style>
  <w:style w:type="character" w:styleId="SubtleEmphasis">
    <w:name w:val="Subtle Emphasis"/>
    <w:basedOn w:val="DefaultParagraphFont"/>
    <w:uiPriority w:val="19"/>
    <w:qFormat/>
    <w:rsid w:val="00640F56"/>
    <w:rPr>
      <w:i/>
      <w:iCs/>
      <w:color w:val="808080" w:themeColor="text1" w:themeTint="7F"/>
    </w:rPr>
  </w:style>
  <w:style w:type="character" w:styleId="SubtleReference">
    <w:name w:val="Subtle Reference"/>
    <w:basedOn w:val="DefaultParagraphFont"/>
    <w:uiPriority w:val="31"/>
    <w:qFormat/>
    <w:rsid w:val="00640F56"/>
    <w:rPr>
      <w:smallCaps/>
      <w:color w:val="ED7D31" w:themeColor="accent2"/>
      <w:u w:val="single"/>
    </w:rPr>
  </w:style>
  <w:style w:type="paragraph" w:styleId="PlainText">
    <w:name w:val="Plain Text"/>
    <w:basedOn w:val="Normal"/>
    <w:link w:val="PlainTextChar"/>
    <w:unhideWhenUsed/>
    <w:rsid w:val="00640F56"/>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640F56"/>
    <w:rPr>
      <w:rFonts w:ascii="Consolas" w:eastAsia="Times New Roman" w:hAnsi="Consolas" w:cs="Consolas"/>
      <w:sz w:val="21"/>
      <w:szCs w:val="21"/>
      <w:lang w:val="en-GB"/>
    </w:rPr>
  </w:style>
  <w:style w:type="character" w:styleId="BookTitle">
    <w:name w:val="Book Title"/>
    <w:basedOn w:val="DefaultParagraphFont"/>
    <w:uiPriority w:val="33"/>
    <w:qFormat/>
    <w:rsid w:val="00640F56"/>
    <w:rPr>
      <w:b/>
      <w:bCs/>
      <w:smallCaps/>
      <w:spacing w:val="5"/>
    </w:rPr>
  </w:style>
  <w:style w:type="character" w:styleId="CommentReference">
    <w:name w:val="annotation reference"/>
    <w:basedOn w:val="DefaultParagraphFont"/>
    <w:uiPriority w:val="99"/>
    <w:semiHidden/>
    <w:unhideWhenUsed/>
    <w:rsid w:val="00640F56"/>
    <w:rPr>
      <w:sz w:val="16"/>
      <w:szCs w:val="16"/>
    </w:rPr>
  </w:style>
  <w:style w:type="character" w:styleId="Strong">
    <w:name w:val="Strong"/>
    <w:basedOn w:val="DefaultParagraphFont"/>
    <w:qFormat/>
    <w:rsid w:val="00640F56"/>
    <w:rPr>
      <w:b/>
      <w:bCs/>
    </w:rPr>
  </w:style>
  <w:style w:type="table" w:customStyle="1" w:styleId="ESATable">
    <w:name w:val="ESA Table"/>
    <w:basedOn w:val="TableNormal"/>
    <w:uiPriority w:val="99"/>
    <w:rsid w:val="00640F56"/>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640F56"/>
    <w:pPr>
      <w:spacing w:after="0" w:line="240" w:lineRule="auto"/>
    </w:pPr>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640F56"/>
    <w:pPr>
      <w:spacing w:after="0"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STDDOCData">
    <w:name w:val="STD DOC Data"/>
    <w:basedOn w:val="Normal"/>
    <w:link w:val="STDDOCDataChar"/>
    <w:rsid w:val="00640F56"/>
    <w:pPr>
      <w:tabs>
        <w:tab w:val="left" w:pos="1588"/>
      </w:tabs>
      <w:spacing w:after="0" w:line="240" w:lineRule="atLeast"/>
      <w:jc w:val="both"/>
    </w:pPr>
    <w:rPr>
      <w:rFonts w:ascii="Microsoft Sans Serif" w:eastAsia="Times New Roman" w:hAnsi="Microsoft Sans Serif" w:cs="Times New Roman"/>
      <w:sz w:val="18"/>
      <w:szCs w:val="24"/>
    </w:rPr>
  </w:style>
  <w:style w:type="character" w:customStyle="1" w:styleId="STDDOCDataChar">
    <w:name w:val="STD DOC Data Char"/>
    <w:link w:val="STDDOCData"/>
    <w:rsid w:val="00640F56"/>
    <w:rPr>
      <w:rFonts w:ascii="Microsoft Sans Serif" w:eastAsia="Times New Roman" w:hAnsi="Microsoft Sans Serif" w:cs="Times New Roman"/>
      <w:sz w:val="18"/>
      <w:szCs w:val="24"/>
      <w:lang w:val="en-GB"/>
    </w:rPr>
  </w:style>
  <w:style w:type="paragraph" w:customStyle="1" w:styleId="STDDOCDataLabel">
    <w:name w:val="STD DOC Data Label"/>
    <w:link w:val="STDDOCDataLabelCharChar"/>
    <w:rsid w:val="00640F56"/>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STDDOCDataLabelCharChar">
    <w:name w:val="STD DOC Data Label Char Char"/>
    <w:link w:val="STDDOCDataLabel"/>
    <w:rsid w:val="00640F56"/>
    <w:rPr>
      <w:rFonts w:ascii="Georgia" w:eastAsia="Times New Roman" w:hAnsi="Georgia" w:cs="Georgia"/>
      <w:b/>
      <w:color w:val="211E1E"/>
      <w:sz w:val="18"/>
      <w:szCs w:val="18"/>
      <w:lang w:val="en-GB" w:eastAsia="it-IT"/>
    </w:rPr>
  </w:style>
  <w:style w:type="paragraph" w:customStyle="1" w:styleId="ESA-Classification">
    <w:name w:val="ESA-Classification"/>
    <w:basedOn w:val="Normal"/>
    <w:next w:val="Normal"/>
    <w:rsid w:val="00640F56"/>
    <w:pPr>
      <w:spacing w:after="0" w:line="240" w:lineRule="atLeast"/>
      <w:jc w:val="both"/>
    </w:pPr>
    <w:rPr>
      <w:rFonts w:ascii="NotesEsa" w:eastAsia="Times New Roman" w:hAnsi="NotesEsa" w:cs="Times New Roman"/>
      <w:sz w:val="16"/>
      <w:szCs w:val="24"/>
    </w:rPr>
  </w:style>
  <w:style w:type="paragraph" w:customStyle="1" w:styleId="LightGrid-Accent31">
    <w:name w:val="Light Grid - Accent 31"/>
    <w:basedOn w:val="Normal"/>
    <w:qFormat/>
    <w:rsid w:val="00640F56"/>
    <w:pPr>
      <w:spacing w:after="200" w:line="276" w:lineRule="auto"/>
      <w:ind w:left="720"/>
      <w:contextualSpacing/>
      <w:jc w:val="both"/>
    </w:pPr>
    <w:rPr>
      <w:rFonts w:ascii="Calibri" w:eastAsia="Times New Roman" w:hAnsi="Calibri" w:cs="Times New Roman"/>
      <w:sz w:val="22"/>
      <w:lang w:val="en-US"/>
    </w:rPr>
  </w:style>
  <w:style w:type="paragraph" w:styleId="Revision">
    <w:name w:val="Revision"/>
    <w:hidden/>
    <w:uiPriority w:val="99"/>
    <w:semiHidden/>
    <w:rsid w:val="00640F56"/>
    <w:pPr>
      <w:spacing w:after="0" w:line="240" w:lineRule="auto"/>
    </w:pPr>
    <w:rPr>
      <w:rFonts w:ascii="Georgia" w:eastAsia="Times New Roman" w:hAnsi="Georgia" w:cs="Times New Roman"/>
      <w:sz w:val="24"/>
      <w:szCs w:val="24"/>
      <w:lang w:val="en-GB"/>
    </w:rPr>
  </w:style>
  <w:style w:type="paragraph" w:customStyle="1" w:styleId="STDDOCDocumentTitleLabel">
    <w:name w:val="STD DOC Document Title Label"/>
    <w:basedOn w:val="Normal"/>
    <w:rsid w:val="00640F56"/>
    <w:pPr>
      <w:spacing w:before="1160" w:after="240" w:line="240" w:lineRule="atLeast"/>
      <w:jc w:val="both"/>
    </w:pPr>
    <w:rPr>
      <w:rFonts w:ascii="Microsoft Sans Serif" w:eastAsia="Times New Roman" w:hAnsi="Microsoft Sans Serif" w:cs="Times New Roman"/>
      <w:b/>
      <w:sz w:val="22"/>
      <w:szCs w:val="24"/>
    </w:rPr>
  </w:style>
  <w:style w:type="paragraph" w:customStyle="1" w:styleId="STDDOCTitle">
    <w:name w:val="STD DOC Title"/>
    <w:basedOn w:val="Normal"/>
    <w:rsid w:val="00640F56"/>
    <w:pPr>
      <w:spacing w:before="40" w:after="120" w:line="480" w:lineRule="exact"/>
      <w:jc w:val="both"/>
    </w:pPr>
    <w:rPr>
      <w:rFonts w:ascii="Microsoft Sans Serif" w:eastAsia="Times New Roman" w:hAnsi="Microsoft Sans Serif" w:cs="Times New Roman"/>
      <w:b/>
      <w:bCs/>
      <w:sz w:val="36"/>
      <w:szCs w:val="20"/>
    </w:rPr>
  </w:style>
  <w:style w:type="paragraph" w:customStyle="1" w:styleId="STDDOCHeader">
    <w:name w:val="STD DOC Header"/>
    <w:link w:val="STDDOCHeaderChar"/>
    <w:rsid w:val="00640F56"/>
    <w:pPr>
      <w:spacing w:before="240" w:after="240" w:line="240" w:lineRule="exact"/>
    </w:pPr>
    <w:rPr>
      <w:rFonts w:ascii="Georgia" w:eastAsia="Times New Roman" w:hAnsi="Georgia" w:cs="Times New Roman"/>
      <w:b/>
      <w:sz w:val="18"/>
      <w:szCs w:val="24"/>
      <w:lang w:val="de-DE"/>
    </w:rPr>
  </w:style>
  <w:style w:type="character" w:customStyle="1" w:styleId="STDDOCHeaderChar">
    <w:name w:val="STD DOC Header Char"/>
    <w:link w:val="STDDOCHeader"/>
    <w:rsid w:val="00640F56"/>
    <w:rPr>
      <w:rFonts w:ascii="Georgia" w:eastAsia="Times New Roman" w:hAnsi="Georgia" w:cs="Times New Roman"/>
      <w:b/>
      <w:sz w:val="18"/>
      <w:szCs w:val="24"/>
      <w:lang w:val="de-DE"/>
    </w:rPr>
  </w:style>
  <w:style w:type="paragraph" w:customStyle="1" w:styleId="STDDOCHeaderChapter">
    <w:name w:val="STD DOC Header Chapter"/>
    <w:next w:val="Normal"/>
    <w:rsid w:val="00640F56"/>
    <w:pPr>
      <w:numPr>
        <w:numId w:val="19"/>
      </w:numPr>
      <w:spacing w:before="240" w:after="640" w:line="240" w:lineRule="exact"/>
      <w:ind w:hanging="720"/>
    </w:pPr>
    <w:rPr>
      <w:rFonts w:ascii="Georgia" w:eastAsia="Times New Roman" w:hAnsi="Georgia" w:cs="Times New Roman"/>
      <w:b/>
      <w:sz w:val="18"/>
      <w:szCs w:val="24"/>
      <w:lang w:val="de-DE"/>
    </w:rPr>
  </w:style>
  <w:style w:type="paragraph" w:customStyle="1" w:styleId="sitename0">
    <w:name w:val="sitename"/>
    <w:basedOn w:val="Normal"/>
    <w:rsid w:val="00640F56"/>
    <w:pPr>
      <w:spacing w:before="227" w:after="227" w:line="400" w:lineRule="atLeast"/>
      <w:ind w:right="-57"/>
      <w:jc w:val="right"/>
    </w:pPr>
    <w:rPr>
      <w:rFonts w:ascii="NotesStyle-BoldTf" w:eastAsia="Times New Roman" w:hAnsi="NotesStyle-BoldTf" w:cs="Times New Roman"/>
      <w:noProof/>
      <w:color w:val="98979C"/>
      <w:sz w:val="40"/>
      <w:szCs w:val="40"/>
    </w:rPr>
  </w:style>
  <w:style w:type="paragraph" w:customStyle="1" w:styleId="ESA-Signature">
    <w:name w:val="ESA-Signature"/>
    <w:basedOn w:val="Normal"/>
    <w:rsid w:val="00640F56"/>
    <w:pPr>
      <w:tabs>
        <w:tab w:val="right" w:pos="9900"/>
      </w:tabs>
      <w:spacing w:before="40" w:after="120" w:line="240" w:lineRule="auto"/>
      <w:ind w:right="360"/>
      <w:jc w:val="both"/>
    </w:pPr>
    <w:rPr>
      <w:rFonts w:ascii="Microsoft Sans Serif" w:eastAsia="Times New Roman" w:hAnsi="Microsoft Sans Serif" w:cs="Times New Roman"/>
      <w:b/>
      <w:noProof/>
      <w:color w:val="8B8D8E"/>
      <w:sz w:val="22"/>
      <w:szCs w:val="18"/>
    </w:rPr>
  </w:style>
  <w:style w:type="paragraph" w:customStyle="1" w:styleId="StyleJustifiedRight-295cm">
    <w:name w:val="Style Justified Right:  -2.95 cm"/>
    <w:basedOn w:val="Normal"/>
    <w:rsid w:val="00640F56"/>
    <w:pPr>
      <w:numPr>
        <w:numId w:val="20"/>
      </w:numPr>
      <w:spacing w:before="40" w:after="120" w:line="240" w:lineRule="auto"/>
      <w:jc w:val="both"/>
    </w:pPr>
    <w:rPr>
      <w:rFonts w:ascii="Times New Roman" w:eastAsia="Times New Roman" w:hAnsi="Times New Roman" w:cs="Times New Roman"/>
      <w:sz w:val="22"/>
      <w:szCs w:val="20"/>
      <w:lang w:eastAsia="en-GB"/>
    </w:rPr>
  </w:style>
  <w:style w:type="paragraph" w:customStyle="1" w:styleId="Bullet">
    <w:name w:val="Bullet"/>
    <w:basedOn w:val="Normal"/>
    <w:uiPriority w:val="99"/>
    <w:rsid w:val="00640F56"/>
    <w:pPr>
      <w:numPr>
        <w:numId w:val="21"/>
      </w:numPr>
      <w:spacing w:before="40" w:after="120" w:line="240" w:lineRule="auto"/>
      <w:jc w:val="both"/>
    </w:pPr>
    <w:rPr>
      <w:rFonts w:eastAsia="Times New Roman" w:cs="Times New Roman"/>
      <w:sz w:val="22"/>
      <w:szCs w:val="20"/>
    </w:rPr>
  </w:style>
  <w:style w:type="paragraph" w:customStyle="1" w:styleId="Criterion">
    <w:name w:val="Criterion"/>
    <w:basedOn w:val="BodyText"/>
    <w:next w:val="BodyText"/>
    <w:rsid w:val="00640F56"/>
    <w:pPr>
      <w:keepNext/>
      <w:keepLines/>
      <w:tabs>
        <w:tab w:val="left" w:pos="1350"/>
        <w:tab w:val="right" w:pos="9630"/>
      </w:tabs>
      <w:spacing w:before="240" w:after="240" w:line="240" w:lineRule="auto"/>
      <w:ind w:left="1349" w:hanging="1349"/>
    </w:pPr>
    <w:rPr>
      <w:b/>
      <w:szCs w:val="22"/>
    </w:rPr>
  </w:style>
  <w:style w:type="paragraph" w:customStyle="1" w:styleId="StyleBodyTextGeorgia11ptLatinBold">
    <w:name w:val="Style Body Text + Georgia 11 pt (Latin) Bold"/>
    <w:basedOn w:val="BodyText"/>
    <w:link w:val="StyleBodyTextGeorgia11ptLatinBoldChar"/>
    <w:rsid w:val="00640F56"/>
    <w:pPr>
      <w:keepNext/>
      <w:spacing w:before="60" w:after="60" w:line="240" w:lineRule="auto"/>
    </w:pPr>
    <w:rPr>
      <w:b/>
      <w:szCs w:val="22"/>
    </w:rPr>
  </w:style>
  <w:style w:type="character" w:customStyle="1" w:styleId="StyleBodyTextGeorgia11ptLatinBoldChar">
    <w:name w:val="Style Body Text + Georgia 11 pt (Latin) Bold Char"/>
    <w:link w:val="StyleBodyTextGeorgia11ptLatinBold"/>
    <w:rsid w:val="00640F56"/>
    <w:rPr>
      <w:rFonts w:ascii="Microsoft Sans Serif" w:eastAsia="Times New Roman" w:hAnsi="Microsoft Sans Serif" w:cs="Times New Roman"/>
      <w:b/>
      <w:lang w:val="en-GB"/>
    </w:rPr>
  </w:style>
  <w:style w:type="paragraph" w:customStyle="1" w:styleId="Article">
    <w:name w:val="Article"/>
    <w:basedOn w:val="Heading2"/>
    <w:next w:val="Heading3"/>
    <w:qFormat/>
    <w:rsid w:val="00640F56"/>
    <w:pPr>
      <w:keepNext w:val="0"/>
      <w:keepLines w:val="0"/>
      <w:numPr>
        <w:ilvl w:val="1"/>
        <w:numId w:val="27"/>
      </w:numPr>
      <w:suppressAutoHyphens/>
      <w:spacing w:before="0" w:line="240" w:lineRule="auto"/>
      <w:jc w:val="both"/>
    </w:pPr>
    <w:rPr>
      <w:rFonts w:ascii="Times New Roman" w:eastAsia="Times New Roman" w:hAnsi="Times New Roman" w:cs="Times New Roman"/>
      <w:color w:val="auto"/>
      <w:sz w:val="24"/>
      <w:szCs w:val="24"/>
      <w:u w:val="single"/>
      <w:lang w:eastAsia="ar-SA"/>
    </w:rPr>
  </w:style>
  <w:style w:type="paragraph" w:customStyle="1" w:styleId="Subarticle">
    <w:name w:val="Subarticle"/>
    <w:basedOn w:val="Heading3"/>
    <w:qFormat/>
    <w:rsid w:val="00640F56"/>
    <w:pPr>
      <w:keepLines w:val="0"/>
      <w:numPr>
        <w:ilvl w:val="2"/>
        <w:numId w:val="27"/>
      </w:numPr>
      <w:tabs>
        <w:tab w:val="left" w:pos="900"/>
        <w:tab w:val="left" w:pos="1620"/>
        <w:tab w:val="left" w:pos="2520"/>
      </w:tabs>
      <w:suppressAutoHyphens/>
      <w:spacing w:before="0" w:line="240" w:lineRule="auto"/>
      <w:jc w:val="both"/>
    </w:pPr>
    <w:rPr>
      <w:rFonts w:ascii="Times New Roman" w:eastAsia="Times New Roman" w:hAnsi="Times New Roman" w:cs="Times New Roman"/>
      <w:b/>
      <w:color w:val="auto"/>
      <w:u w:val="single"/>
      <w:lang w:eastAsia="ar-SA"/>
    </w:rPr>
  </w:style>
  <w:style w:type="paragraph" w:customStyle="1" w:styleId="SubarticleLevel3">
    <w:name w:val="Subarticle Level 3"/>
    <w:basedOn w:val="Normal"/>
    <w:link w:val="SubarticleLevel3CharChar"/>
    <w:rsid w:val="00640F56"/>
    <w:pPr>
      <w:numPr>
        <w:ilvl w:val="4"/>
        <w:numId w:val="27"/>
      </w:numPr>
      <w:suppressAutoHyphens/>
      <w:spacing w:before="40" w:after="120" w:line="240" w:lineRule="auto"/>
      <w:jc w:val="both"/>
    </w:pPr>
    <w:rPr>
      <w:rFonts w:ascii="Times New Roman" w:eastAsia="Times New Roman" w:hAnsi="Times New Roman" w:cs="Times New Roman"/>
      <w:sz w:val="22"/>
      <w:szCs w:val="24"/>
      <w:lang w:eastAsia="ar-SA"/>
    </w:rPr>
  </w:style>
  <w:style w:type="character" w:customStyle="1" w:styleId="SubarticleLevel3CharChar">
    <w:name w:val="Subarticle Level 3 Char Char"/>
    <w:link w:val="SubarticleLevel3"/>
    <w:locked/>
    <w:rsid w:val="00640F56"/>
    <w:rPr>
      <w:rFonts w:ascii="Times New Roman" w:eastAsia="Times New Roman" w:hAnsi="Times New Roman" w:cs="Times New Roman"/>
      <w:szCs w:val="24"/>
      <w:lang w:val="en-GB" w:eastAsia="ar-SA"/>
    </w:rPr>
  </w:style>
  <w:style w:type="paragraph" w:customStyle="1" w:styleId="Astrium-Normal">
    <w:name w:val="Astrium-Normal"/>
    <w:rsid w:val="00640F56"/>
    <w:pPr>
      <w:spacing w:before="60" w:after="120" w:line="260" w:lineRule="atLeast"/>
      <w:jc w:val="both"/>
    </w:pPr>
    <w:rPr>
      <w:rFonts w:ascii="Arial" w:eastAsia="Times New Roman" w:hAnsi="Arial" w:cs="Times New Roman"/>
      <w:sz w:val="20"/>
      <w:szCs w:val="20"/>
      <w:lang w:val="en-GB"/>
    </w:rPr>
  </w:style>
  <w:style w:type="paragraph" w:customStyle="1" w:styleId="tabletext10pt">
    <w:name w:val="tabletext10pt"/>
    <w:basedOn w:val="Normal"/>
    <w:rsid w:val="00640F56"/>
    <w:pPr>
      <w:spacing w:before="40" w:after="40" w:line="240" w:lineRule="auto"/>
      <w:jc w:val="both"/>
    </w:pPr>
    <w:rPr>
      <w:rFonts w:ascii="Times" w:eastAsia="Times New Roman" w:hAnsi="Times" w:cs="Times New Roman"/>
      <w:sz w:val="20"/>
      <w:szCs w:val="20"/>
      <w:lang w:val="en-US"/>
    </w:rPr>
  </w:style>
  <w:style w:type="paragraph" w:customStyle="1" w:styleId="Question">
    <w:name w:val="Question"/>
    <w:basedOn w:val="BodytextJustified"/>
    <w:link w:val="QuestionChar"/>
    <w:qFormat/>
    <w:rsid w:val="00640F56"/>
    <w:pPr>
      <w:keepLines/>
      <w:numPr>
        <w:numId w:val="22"/>
      </w:numPr>
      <w:spacing w:before="40" w:after="160"/>
    </w:pPr>
    <w:rPr>
      <w:i/>
      <w:noProof/>
      <w:color w:val="00B050"/>
      <w:lang w:eastAsia="en-GB"/>
    </w:rPr>
  </w:style>
  <w:style w:type="character" w:customStyle="1" w:styleId="QuestionChar">
    <w:name w:val="Question Char"/>
    <w:basedOn w:val="BodytextJustifiedChar"/>
    <w:link w:val="Question"/>
    <w:rsid w:val="00640F56"/>
    <w:rPr>
      <w:rFonts w:ascii="Microsoft Sans Serif" w:eastAsia="Times New Roman" w:hAnsi="Microsoft Sans Serif" w:cs="Times New Roman"/>
      <w:i/>
      <w:noProof/>
      <w:color w:val="00B050"/>
      <w:szCs w:val="20"/>
      <w:lang w:val="en-GB" w:eastAsia="en-GB"/>
    </w:rPr>
  </w:style>
  <w:style w:type="paragraph" w:customStyle="1" w:styleId="Requirement">
    <w:name w:val="Requirement"/>
    <w:basedOn w:val="Normal"/>
    <w:link w:val="RequirementChar"/>
    <w:qFormat/>
    <w:rsid w:val="00640F56"/>
    <w:pPr>
      <w:keepLines/>
      <w:numPr>
        <w:numId w:val="23"/>
      </w:numPr>
      <w:spacing w:before="40" w:after="40" w:line="240" w:lineRule="auto"/>
      <w:ind w:left="454" w:hanging="454"/>
      <w:jc w:val="both"/>
    </w:pPr>
    <w:rPr>
      <w:rFonts w:ascii="Microsoft Sans Serif" w:eastAsia="Times New Roman" w:hAnsi="Microsoft Sans Serif" w:cs="Times New Roman"/>
      <w:noProof/>
      <w:color w:val="00B050"/>
      <w:sz w:val="22"/>
      <w:szCs w:val="20"/>
      <w:lang w:eastAsia="en-GB"/>
    </w:rPr>
  </w:style>
  <w:style w:type="character" w:customStyle="1" w:styleId="RequirementChar">
    <w:name w:val="Requirement Char"/>
    <w:basedOn w:val="QuestionChar"/>
    <w:link w:val="Requirement"/>
    <w:rsid w:val="00640F56"/>
    <w:rPr>
      <w:rFonts w:ascii="Microsoft Sans Serif" w:eastAsia="Times New Roman" w:hAnsi="Microsoft Sans Serif" w:cs="Times New Roman"/>
      <w:i w:val="0"/>
      <w:noProof/>
      <w:color w:val="00B050"/>
      <w:szCs w:val="20"/>
      <w:lang w:val="en-GB" w:eastAsia="en-GB"/>
    </w:rPr>
  </w:style>
  <w:style w:type="paragraph" w:customStyle="1" w:styleId="Info">
    <w:name w:val="Info"/>
    <w:basedOn w:val="Normal"/>
    <w:link w:val="InfoChar"/>
    <w:qFormat/>
    <w:rsid w:val="00640F56"/>
    <w:pPr>
      <w:keepLines/>
      <w:numPr>
        <w:numId w:val="24"/>
      </w:numPr>
      <w:spacing w:before="120" w:after="40" w:line="240" w:lineRule="auto"/>
      <w:ind w:left="454" w:hanging="454"/>
      <w:jc w:val="both"/>
    </w:pPr>
    <w:rPr>
      <w:rFonts w:ascii="Microsoft Sans Serif" w:eastAsia="Times New Roman" w:hAnsi="Microsoft Sans Serif" w:cs="Times New Roman"/>
      <w:i/>
      <w:color w:val="0070C0"/>
      <w:sz w:val="20"/>
      <w:szCs w:val="24"/>
    </w:rPr>
  </w:style>
  <w:style w:type="character" w:customStyle="1" w:styleId="InfoChar">
    <w:name w:val="Info Char"/>
    <w:basedOn w:val="DefaultParagraphFont"/>
    <w:link w:val="Info"/>
    <w:rsid w:val="00640F56"/>
    <w:rPr>
      <w:rFonts w:ascii="Microsoft Sans Serif" w:eastAsia="Times New Roman" w:hAnsi="Microsoft Sans Serif" w:cs="Times New Roman"/>
      <w:i/>
      <w:color w:val="0070C0"/>
      <w:sz w:val="20"/>
      <w:szCs w:val="24"/>
      <w:lang w:val="en-GB"/>
    </w:rPr>
  </w:style>
  <w:style w:type="paragraph" w:customStyle="1" w:styleId="Draft">
    <w:name w:val="Draft"/>
    <w:basedOn w:val="Requirement"/>
    <w:link w:val="DraftChar"/>
    <w:qFormat/>
    <w:rsid w:val="00640F56"/>
    <w:pPr>
      <w:numPr>
        <w:numId w:val="25"/>
      </w:numPr>
    </w:pPr>
  </w:style>
  <w:style w:type="character" w:customStyle="1" w:styleId="DraftChar">
    <w:name w:val="Draft Char"/>
    <w:basedOn w:val="RequirementChar"/>
    <w:link w:val="Draft"/>
    <w:rsid w:val="00640F56"/>
    <w:rPr>
      <w:rFonts w:ascii="Microsoft Sans Serif" w:eastAsia="Times New Roman" w:hAnsi="Microsoft Sans Serif" w:cs="Times New Roman"/>
      <w:i w:val="0"/>
      <w:noProof/>
      <w:color w:val="00B050"/>
      <w:szCs w:val="20"/>
      <w:lang w:val="en-GB" w:eastAsia="en-GB"/>
    </w:rPr>
  </w:style>
  <w:style w:type="paragraph" w:customStyle="1" w:styleId="Default">
    <w:name w:val="Default"/>
    <w:rsid w:val="00640F5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TableTextLeft">
    <w:name w:val="Table Text Left"/>
    <w:basedOn w:val="Normal"/>
    <w:link w:val="TableTextLeftChar"/>
    <w:qFormat/>
    <w:rsid w:val="00640F56"/>
    <w:pPr>
      <w:spacing w:before="40" w:after="40" w:line="240" w:lineRule="atLeast"/>
      <w:jc w:val="both"/>
    </w:pPr>
    <w:rPr>
      <w:rFonts w:ascii="Microsoft Sans Serif" w:eastAsia="Times New Roman" w:hAnsi="Microsoft Sans Serif" w:cs="Times New Roman"/>
      <w:sz w:val="20"/>
      <w:szCs w:val="24"/>
    </w:rPr>
  </w:style>
  <w:style w:type="character" w:customStyle="1" w:styleId="TableTextLeftChar">
    <w:name w:val="Table Text Left Char"/>
    <w:basedOn w:val="DefaultParagraphFont"/>
    <w:link w:val="TableTextLeft"/>
    <w:rsid w:val="00640F56"/>
    <w:rPr>
      <w:rFonts w:ascii="Microsoft Sans Serif" w:eastAsia="Times New Roman" w:hAnsi="Microsoft Sans Serif" w:cs="Times New Roman"/>
      <w:sz w:val="20"/>
      <w:szCs w:val="24"/>
      <w:lang w:val="en-GB"/>
    </w:rPr>
  </w:style>
  <w:style w:type="paragraph" w:customStyle="1" w:styleId="TableTextCentre">
    <w:name w:val="Table Text Centre"/>
    <w:basedOn w:val="Normal"/>
    <w:link w:val="TableTextCentreChar"/>
    <w:qFormat/>
    <w:rsid w:val="00640F56"/>
    <w:pPr>
      <w:spacing w:before="40" w:after="40" w:line="240" w:lineRule="auto"/>
      <w:jc w:val="center"/>
    </w:pPr>
    <w:rPr>
      <w:rFonts w:ascii="Microsoft Sans Serif" w:eastAsia="Times New Roman" w:hAnsi="Microsoft Sans Serif" w:cs="Times New Roman"/>
      <w:sz w:val="20"/>
      <w:szCs w:val="20"/>
    </w:rPr>
  </w:style>
  <w:style w:type="character" w:customStyle="1" w:styleId="TableTextCentreChar">
    <w:name w:val="Table Text Centre Char"/>
    <w:basedOn w:val="DefaultParagraphFont"/>
    <w:link w:val="TableTextCentre"/>
    <w:rsid w:val="00640F56"/>
    <w:rPr>
      <w:rFonts w:ascii="Microsoft Sans Serif" w:eastAsia="Times New Roman" w:hAnsi="Microsoft Sans Serif" w:cs="Times New Roman"/>
      <w:sz w:val="20"/>
      <w:szCs w:val="20"/>
      <w:lang w:val="en-GB"/>
    </w:rPr>
  </w:style>
  <w:style w:type="paragraph" w:customStyle="1" w:styleId="Instruction">
    <w:name w:val="Instruction"/>
    <w:basedOn w:val="Normal"/>
    <w:link w:val="InstructionChar"/>
    <w:qFormat/>
    <w:rsid w:val="00640F56"/>
    <w:pPr>
      <w:spacing w:before="40" w:after="120" w:line="240" w:lineRule="atLeast"/>
      <w:jc w:val="center"/>
    </w:pPr>
    <w:rPr>
      <w:rFonts w:ascii="Microsoft Sans Serif" w:eastAsia="Times New Roman" w:hAnsi="Microsoft Sans Serif" w:cs="Times New Roman"/>
      <w:i/>
      <w:color w:val="0070C0"/>
      <w:sz w:val="20"/>
      <w:szCs w:val="24"/>
    </w:rPr>
  </w:style>
  <w:style w:type="character" w:customStyle="1" w:styleId="InstructionChar">
    <w:name w:val="Instruction Char"/>
    <w:basedOn w:val="DefaultParagraphFont"/>
    <w:link w:val="Instruction"/>
    <w:rsid w:val="00640F56"/>
    <w:rPr>
      <w:rFonts w:ascii="Microsoft Sans Serif" w:eastAsia="Times New Roman" w:hAnsi="Microsoft Sans Serif" w:cs="Times New Roman"/>
      <w:i/>
      <w:color w:val="0070C0"/>
      <w:sz w:val="20"/>
      <w:szCs w:val="24"/>
      <w:lang w:val="en-GB"/>
    </w:rPr>
  </w:style>
  <w:style w:type="paragraph" w:customStyle="1" w:styleId="Annex">
    <w:name w:val="Annex"/>
    <w:basedOn w:val="Heading10"/>
    <w:link w:val="AnnexChar"/>
    <w:qFormat/>
    <w:rsid w:val="00640F56"/>
    <w:pPr>
      <w:keepLines w:val="0"/>
      <w:pageBreakBefore/>
      <w:widowControl w:val="0"/>
      <w:numPr>
        <w:numId w:val="26"/>
      </w:numPr>
      <w:tabs>
        <w:tab w:val="left" w:pos="565"/>
      </w:tabs>
      <w:spacing w:before="2400" w:after="120" w:line="240" w:lineRule="auto"/>
      <w:jc w:val="center"/>
    </w:pPr>
    <w:rPr>
      <w:rFonts w:ascii="Microsoft Sans Serif" w:eastAsia="Times New Roman" w:hAnsi="Microsoft Sans Serif" w:cs="Times New Roman"/>
      <w:b/>
      <w:caps/>
      <w:sz w:val="28"/>
      <w:szCs w:val="24"/>
    </w:rPr>
  </w:style>
  <w:style w:type="character" w:customStyle="1" w:styleId="AnnexChar">
    <w:name w:val="Annex Char"/>
    <w:basedOn w:val="Heading1Char"/>
    <w:link w:val="Annex"/>
    <w:rsid w:val="00640F56"/>
    <w:rPr>
      <w:rFonts w:ascii="Microsoft Sans Serif" w:eastAsia="Times New Roman" w:hAnsi="Microsoft Sans Serif" w:cs="Times New Roman"/>
      <w:b/>
      <w:caps/>
      <w:color w:val="43A989"/>
      <w:sz w:val="28"/>
      <w:szCs w:val="24"/>
      <w:lang w:val="en-GB"/>
    </w:rPr>
  </w:style>
  <w:style w:type="table" w:customStyle="1" w:styleId="TableGridLight1">
    <w:name w:val="Table Grid Light1"/>
    <w:basedOn w:val="TableNormal"/>
    <w:uiPriority w:val="40"/>
    <w:rsid w:val="00640F56"/>
    <w:pPr>
      <w:spacing w:after="0" w:line="240" w:lineRule="auto"/>
    </w:pPr>
    <w:rPr>
      <w:rFonts w:ascii="Georgia" w:eastAsia="Times New Roman" w:hAnsi="Georgia" w:cs="Times New Roman"/>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
    <w:name w:val="_"/>
    <w:basedOn w:val="Normal"/>
    <w:uiPriority w:val="99"/>
    <w:rsid w:val="00640F56"/>
    <w:pPr>
      <w:widowControl w:val="0"/>
      <w:spacing w:after="0" w:line="240" w:lineRule="auto"/>
      <w:ind w:left="565" w:hanging="453"/>
      <w:jc w:val="both"/>
    </w:pPr>
    <w:rPr>
      <w:rFonts w:ascii="Times New Roman" w:eastAsia="Times New Roman" w:hAnsi="Times New Roman" w:cs="Times New Roman"/>
      <w:snapToGrid w:val="0"/>
      <w:sz w:val="22"/>
      <w:szCs w:val="20"/>
    </w:rPr>
  </w:style>
  <w:style w:type="paragraph" w:customStyle="1" w:styleId="Indentedtext">
    <w:name w:val="Indented text"/>
    <w:basedOn w:val="Normal"/>
    <w:rsid w:val="00640F56"/>
    <w:pPr>
      <w:tabs>
        <w:tab w:val="left" w:pos="510"/>
        <w:tab w:val="left" w:pos="850"/>
        <w:tab w:val="left" w:pos="1417"/>
        <w:tab w:val="left" w:pos="1984"/>
        <w:tab w:val="left" w:pos="2551"/>
        <w:tab w:val="left" w:pos="3117"/>
        <w:tab w:val="left" w:pos="3685"/>
        <w:tab w:val="left" w:pos="4251"/>
        <w:tab w:val="left" w:pos="4819"/>
        <w:tab w:val="left" w:pos="5385"/>
        <w:tab w:val="left" w:pos="5953"/>
        <w:tab w:val="left" w:pos="6519"/>
        <w:tab w:val="left" w:pos="7086"/>
        <w:tab w:val="left" w:pos="7653"/>
        <w:tab w:val="left" w:pos="8220"/>
        <w:tab w:val="left" w:pos="8787"/>
        <w:tab w:val="left" w:pos="9354"/>
        <w:tab w:val="left" w:pos="9921"/>
        <w:tab w:val="left" w:pos="10488"/>
      </w:tabs>
      <w:spacing w:after="0" w:line="240" w:lineRule="auto"/>
      <w:ind w:left="487"/>
      <w:jc w:val="both"/>
    </w:pPr>
    <w:rPr>
      <w:rFonts w:ascii="Times New Roman" w:eastAsia="Times New Roman" w:hAnsi="Times New Roman" w:cs="Times New Roman"/>
      <w:sz w:val="22"/>
      <w:szCs w:val="20"/>
    </w:rPr>
  </w:style>
  <w:style w:type="paragraph" w:customStyle="1" w:styleId="ChangeRecordSubTitle">
    <w:name w:val="Change Record SubTitle"/>
    <w:basedOn w:val="Normal"/>
    <w:rsid w:val="00640F56"/>
    <w:pPr>
      <w:spacing w:after="240" w:line="240" w:lineRule="auto"/>
      <w:jc w:val="center"/>
    </w:pPr>
    <w:rPr>
      <w:rFonts w:ascii="FuturaTMedCon" w:eastAsia="Times New Roman" w:hAnsi="FuturaTMedCon" w:cs="Times New Roman"/>
      <w:smallCaps/>
      <w:sz w:val="22"/>
      <w:szCs w:val="20"/>
    </w:rPr>
  </w:style>
  <w:style w:type="paragraph" w:customStyle="1" w:styleId="DocumentTitle">
    <w:name w:val="Document Title"/>
    <w:basedOn w:val="Normal"/>
    <w:rsid w:val="00640F56"/>
    <w:pPr>
      <w:spacing w:before="70" w:after="480" w:line="240" w:lineRule="auto"/>
      <w:ind w:left="1004"/>
      <w:jc w:val="both"/>
    </w:pPr>
    <w:rPr>
      <w:rFonts w:ascii="ESAtitle" w:eastAsia="Times New Roman" w:hAnsi="ESAtitle" w:cs="Times New Roman"/>
      <w:b/>
      <w:smallCaps/>
      <w:spacing w:val="26"/>
      <w:sz w:val="42"/>
      <w:szCs w:val="20"/>
    </w:rPr>
  </w:style>
  <w:style w:type="paragraph" w:customStyle="1" w:styleId="DocType0">
    <w:name w:val="DocType"/>
    <w:basedOn w:val="Normal"/>
    <w:rsid w:val="00640F56"/>
    <w:pPr>
      <w:spacing w:after="0" w:line="240" w:lineRule="auto"/>
      <w:jc w:val="right"/>
    </w:pPr>
    <w:rPr>
      <w:rFonts w:ascii="ESAtitle" w:eastAsia="Times New Roman" w:hAnsi="ESAtitle" w:cs="Times New Roman"/>
      <w:b/>
      <w:caps/>
      <w:spacing w:val="120"/>
      <w:sz w:val="26"/>
      <w:szCs w:val="20"/>
    </w:rPr>
  </w:style>
  <w:style w:type="paragraph" w:customStyle="1" w:styleId="ItemTitle">
    <w:name w:val="ItemTitle"/>
    <w:basedOn w:val="Normal"/>
    <w:rsid w:val="00640F56"/>
    <w:pPr>
      <w:spacing w:before="480" w:after="240" w:line="240" w:lineRule="auto"/>
      <w:jc w:val="center"/>
    </w:pPr>
    <w:rPr>
      <w:rFonts w:ascii="ESAtitle" w:eastAsia="Times New Roman" w:hAnsi="ESAtitle" w:cs="Times New Roman"/>
      <w:b/>
      <w:smallCaps/>
      <w:spacing w:val="120"/>
      <w:sz w:val="26"/>
      <w:szCs w:val="20"/>
    </w:rPr>
  </w:style>
  <w:style w:type="paragraph" w:customStyle="1" w:styleId="FooterSitename">
    <w:name w:val="Footer Sitename"/>
    <w:basedOn w:val="Footer"/>
    <w:rsid w:val="00640F56"/>
    <w:pPr>
      <w:tabs>
        <w:tab w:val="clear" w:pos="4513"/>
        <w:tab w:val="clear" w:pos="9026"/>
        <w:tab w:val="center" w:pos="4320"/>
        <w:tab w:val="right" w:pos="8640"/>
      </w:tabs>
      <w:ind w:left="-28"/>
      <w:jc w:val="both"/>
    </w:pPr>
    <w:rPr>
      <w:rFonts w:ascii="FuturaTMedCon" w:eastAsia="Times New Roman" w:hAnsi="FuturaTMedCon" w:cs="Times New Roman"/>
      <w:i/>
      <w:sz w:val="28"/>
      <w:szCs w:val="20"/>
    </w:rPr>
  </w:style>
  <w:style w:type="paragraph" w:customStyle="1" w:styleId="FooterAddress">
    <w:name w:val="Footer Address"/>
    <w:basedOn w:val="Footer"/>
    <w:rsid w:val="00640F56"/>
    <w:pPr>
      <w:tabs>
        <w:tab w:val="clear" w:pos="4513"/>
        <w:tab w:val="clear" w:pos="9026"/>
        <w:tab w:val="center" w:pos="4320"/>
        <w:tab w:val="right" w:pos="8640"/>
      </w:tabs>
      <w:ind w:left="-28"/>
      <w:jc w:val="both"/>
    </w:pPr>
    <w:rPr>
      <w:rFonts w:ascii="FuturaTMedCon" w:eastAsia="Times New Roman" w:hAnsi="FuturaTMedCon" w:cs="Times New Roman"/>
      <w:noProof/>
      <w:sz w:val="20"/>
      <w:szCs w:val="20"/>
    </w:rPr>
  </w:style>
  <w:style w:type="paragraph" w:customStyle="1" w:styleId="FooterESATitle">
    <w:name w:val="Footer ESA Title"/>
    <w:basedOn w:val="Footer"/>
    <w:rsid w:val="00640F56"/>
    <w:pPr>
      <w:tabs>
        <w:tab w:val="clear" w:pos="4513"/>
        <w:tab w:val="clear" w:pos="9026"/>
        <w:tab w:val="left" w:pos="3720"/>
        <w:tab w:val="center" w:pos="4320"/>
        <w:tab w:val="left" w:pos="4570"/>
        <w:tab w:val="right" w:pos="8640"/>
      </w:tabs>
      <w:jc w:val="right"/>
    </w:pPr>
    <w:rPr>
      <w:rFonts w:ascii="ESAprogramme" w:eastAsia="Times New Roman" w:hAnsi="ESAprogramme" w:cs="Times New Roman"/>
      <w:noProof/>
      <w:sz w:val="36"/>
      <w:szCs w:val="20"/>
    </w:rPr>
  </w:style>
  <w:style w:type="paragraph" w:customStyle="1" w:styleId="Footer2">
    <w:name w:val="Footer2"/>
    <w:basedOn w:val="Footer"/>
    <w:rsid w:val="00640F56"/>
    <w:pPr>
      <w:tabs>
        <w:tab w:val="clear" w:pos="4513"/>
        <w:tab w:val="clear" w:pos="9026"/>
        <w:tab w:val="center" w:pos="4320"/>
        <w:tab w:val="right" w:pos="8640"/>
      </w:tabs>
      <w:ind w:left="-907"/>
      <w:jc w:val="both"/>
    </w:pPr>
    <w:rPr>
      <w:rFonts w:ascii="Times New Roman" w:eastAsia="Times New Roman" w:hAnsi="Times New Roman" w:cs="Times New Roman"/>
      <w:szCs w:val="20"/>
    </w:rPr>
  </w:style>
  <w:style w:type="paragraph" w:customStyle="1" w:styleId="EsaKop">
    <w:name w:val="EsaKop"/>
    <w:basedOn w:val="Normal"/>
    <w:rsid w:val="00640F56"/>
    <w:pPr>
      <w:spacing w:after="0" w:line="240" w:lineRule="auto"/>
      <w:jc w:val="both"/>
    </w:pPr>
    <w:rPr>
      <w:rFonts w:ascii="ESAprogramme" w:eastAsia="Times New Roman" w:hAnsi="ESAprogramme" w:cs="Times New Roman"/>
      <w:noProof/>
      <w:sz w:val="82"/>
      <w:szCs w:val="20"/>
      <w:lang w:val="en-US"/>
    </w:rPr>
  </w:style>
  <w:style w:type="paragraph" w:customStyle="1" w:styleId="HeaderItems">
    <w:name w:val="Header Items"/>
    <w:basedOn w:val="Header"/>
    <w:rsid w:val="00640F56"/>
    <w:pPr>
      <w:tabs>
        <w:tab w:val="clear" w:pos="4513"/>
        <w:tab w:val="clear" w:pos="9026"/>
        <w:tab w:val="center" w:pos="4320"/>
        <w:tab w:val="right" w:pos="8640"/>
      </w:tabs>
      <w:jc w:val="right"/>
    </w:pPr>
    <w:rPr>
      <w:rFonts w:ascii="FuturaTMedCon" w:eastAsia="Times New Roman" w:hAnsi="FuturaTMedCon" w:cs="Times New Roman"/>
      <w:noProof/>
      <w:sz w:val="18"/>
      <w:szCs w:val="20"/>
    </w:rPr>
  </w:style>
  <w:style w:type="paragraph" w:customStyle="1" w:styleId="OptionBlock">
    <w:name w:val="Option Block"/>
    <w:basedOn w:val="Normal"/>
    <w:link w:val="OptionBlockCharChar"/>
    <w:rsid w:val="00640F56"/>
    <w:pPr>
      <w:shd w:val="clear" w:color="auto" w:fill="FFFF99"/>
      <w:suppressAutoHyphens/>
      <w:spacing w:after="0" w:line="240" w:lineRule="auto"/>
      <w:jc w:val="both"/>
    </w:pPr>
    <w:rPr>
      <w:rFonts w:ascii="Times New Roman" w:eastAsia="Times New Roman" w:hAnsi="Times New Roman" w:cs="Times New Roman"/>
      <w:sz w:val="22"/>
      <w:szCs w:val="20"/>
      <w:lang w:eastAsia="ar-SA"/>
    </w:rPr>
  </w:style>
  <w:style w:type="character" w:customStyle="1" w:styleId="OptionBlockCharChar">
    <w:name w:val="Option Block Char Char"/>
    <w:link w:val="OptionBlock"/>
    <w:rsid w:val="00640F56"/>
    <w:rPr>
      <w:rFonts w:ascii="Times New Roman" w:eastAsia="Times New Roman" w:hAnsi="Times New Roman" w:cs="Times New Roman"/>
      <w:szCs w:val="20"/>
      <w:shd w:val="clear" w:color="auto" w:fill="FFFF99"/>
      <w:lang w:val="en-GB" w:eastAsia="ar-SA"/>
    </w:rPr>
  </w:style>
  <w:style w:type="paragraph" w:customStyle="1" w:styleId="Numbering">
    <w:name w:val="Numbering"/>
    <w:basedOn w:val="BodyTextIndent2"/>
    <w:link w:val="NumberingChar"/>
    <w:qFormat/>
    <w:rsid w:val="00640F56"/>
    <w:pPr>
      <w:numPr>
        <w:numId w:val="35"/>
      </w:numPr>
      <w:spacing w:after="240" w:line="240" w:lineRule="atLeast"/>
      <w:ind w:left="714" w:hanging="357"/>
      <w:contextualSpacing/>
    </w:pPr>
  </w:style>
  <w:style w:type="paragraph" w:customStyle="1" w:styleId="Items">
    <w:name w:val="Items"/>
    <w:basedOn w:val="Numbering"/>
    <w:link w:val="ItemsChar"/>
    <w:qFormat/>
    <w:rsid w:val="00640F56"/>
    <w:pPr>
      <w:numPr>
        <w:numId w:val="36"/>
      </w:numPr>
      <w:spacing w:before="120"/>
      <w:ind w:left="714" w:hanging="357"/>
    </w:pPr>
  </w:style>
  <w:style w:type="character" w:customStyle="1" w:styleId="NumberingChar">
    <w:name w:val="Numbering Char"/>
    <w:basedOn w:val="BodyTextIndent2Char"/>
    <w:link w:val="Numbering"/>
    <w:rsid w:val="00640F56"/>
    <w:rPr>
      <w:rFonts w:ascii="Microsoft Sans Serif" w:eastAsia="Times New Roman" w:hAnsi="Microsoft Sans Serif" w:cs="Times New Roman"/>
      <w:szCs w:val="24"/>
      <w:lang w:val="en-GB"/>
    </w:rPr>
  </w:style>
  <w:style w:type="character" w:customStyle="1" w:styleId="ItemsChar">
    <w:name w:val="Items Char"/>
    <w:basedOn w:val="NumberingChar"/>
    <w:link w:val="Items"/>
    <w:rsid w:val="00640F56"/>
    <w:rPr>
      <w:rFonts w:ascii="Microsoft Sans Serif" w:eastAsia="Times New Roman" w:hAnsi="Microsoft Sans Serif" w:cs="Times New Roman"/>
      <w:szCs w:val="24"/>
      <w:lang w:val="en-GB"/>
    </w:rPr>
  </w:style>
  <w:style w:type="paragraph" w:customStyle="1" w:styleId="AnnexTitle">
    <w:name w:val="Annex Title"/>
    <w:basedOn w:val="Heading10"/>
    <w:link w:val="AnnexTitleChar"/>
    <w:qFormat/>
    <w:rsid w:val="00640F56"/>
    <w:pPr>
      <w:keepLines w:val="0"/>
      <w:widowControl w:val="0"/>
      <w:numPr>
        <w:numId w:val="37"/>
      </w:numPr>
      <w:tabs>
        <w:tab w:val="left" w:pos="565"/>
      </w:tabs>
      <w:spacing w:before="360" w:after="240" w:line="240" w:lineRule="auto"/>
      <w:jc w:val="both"/>
    </w:pPr>
    <w:rPr>
      <w:rFonts w:ascii="Microsoft Sans Serif" w:eastAsia="Times New Roman" w:hAnsi="Microsoft Sans Serif" w:cs="Times New Roman"/>
      <w:b/>
      <w:caps/>
      <w:sz w:val="28"/>
      <w:szCs w:val="24"/>
    </w:rPr>
  </w:style>
  <w:style w:type="character" w:customStyle="1" w:styleId="AnnexTitleChar">
    <w:name w:val="Annex Title Char"/>
    <w:basedOn w:val="Heading1Char"/>
    <w:link w:val="AnnexTitle"/>
    <w:rsid w:val="00640F56"/>
    <w:rPr>
      <w:rFonts w:ascii="Microsoft Sans Serif" w:eastAsia="Times New Roman" w:hAnsi="Microsoft Sans Serif" w:cs="Times New Roman"/>
      <w:b/>
      <w:caps/>
      <w:color w:val="43A989"/>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o%20Feliciani\AppData\Roaming\Microsoft\Templates\2020%20ESA%20Standa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D02733-65F9-4EF0-BD7A-D2DA9CF72973}">
  <we:reference id="c93ddad2-13ff-4dfb-9de4-829de886ead9"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596A1AC-E619-4B0E-8735-1DE24136C3C8}">
  <we:reference id="c021bd9a-1fad-4962-8933-113975538457" version="1.0.0.0" store="\\LIT004633\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9E7AE2BD175F45943C239FAA99B0D0" ma:contentTypeVersion="10" ma:contentTypeDescription="Create a new document." ma:contentTypeScope="" ma:versionID="03a46e9cb0a3934e4044f948359414b4">
  <xsd:schema xmlns:xsd="http://www.w3.org/2001/XMLSchema" xmlns:xs="http://www.w3.org/2001/XMLSchema" xmlns:p="http://schemas.microsoft.com/office/2006/metadata/properties" xmlns:ns2="a513f517-4bac-4a7d-b072-b014902d5443" xmlns:ns3="2b96c669-287d-4f40-8467-c5455de759f9" targetNamespace="http://schemas.microsoft.com/office/2006/metadata/properties" ma:root="true" ma:fieldsID="0fe9914505a8f112c2c3c1fb7c343292" ns2:_="" ns3:_="">
    <xsd:import namespace="a513f517-4bac-4a7d-b072-b014902d5443"/>
    <xsd:import namespace="2b96c669-287d-4f40-8467-c5455de759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f517-4bac-4a7d-b072-b014902d5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6c669-287d-4f40-8467-c5455de759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918E6-4719-4D9B-BD9D-B03E610DBFBB}">
  <ds:schemaRefs>
    <ds:schemaRef ds:uri="http://schemas.microsoft.com/sharepoint/v3/contenttype/forms"/>
  </ds:schemaRefs>
</ds:datastoreItem>
</file>

<file path=customXml/itemProps2.xml><?xml version="1.0" encoding="utf-8"?>
<ds:datastoreItem xmlns:ds="http://schemas.openxmlformats.org/officeDocument/2006/customXml" ds:itemID="{9AE37F58-5A24-4AD2-B3F0-B1A5FC57021A}">
  <ds:schemaRefs>
    <ds:schemaRef ds:uri="http://schemas.openxmlformats.org/officeDocument/2006/bibliography"/>
  </ds:schemaRefs>
</ds:datastoreItem>
</file>

<file path=customXml/itemProps3.xml><?xml version="1.0" encoding="utf-8"?>
<ds:datastoreItem xmlns:ds="http://schemas.openxmlformats.org/officeDocument/2006/customXml" ds:itemID="{0054B329-7DB5-4DB6-9793-B2A004C8299B}">
  <ds:schemaRefs>
    <ds:schemaRef ds:uri="http://purl.org/dc/terms/"/>
    <ds:schemaRef ds:uri="http://www.w3.org/XML/1998/namespace"/>
    <ds:schemaRef ds:uri="http://schemas.microsoft.com/office/2006/metadata/properties"/>
    <ds:schemaRef ds:uri="http://purl.org/dc/dcmitype/"/>
    <ds:schemaRef ds:uri="2b96c669-287d-4f40-8467-c5455de759f9"/>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513f517-4bac-4a7d-b072-b014902d5443"/>
  </ds:schemaRefs>
</ds:datastoreItem>
</file>

<file path=customXml/itemProps4.xml><?xml version="1.0" encoding="utf-8"?>
<ds:datastoreItem xmlns:ds="http://schemas.openxmlformats.org/officeDocument/2006/customXml" ds:itemID="{3EC4E447-F21D-4338-A33A-8ADDECBCA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f517-4bac-4a7d-b072-b014902d5443"/>
    <ds:schemaRef ds:uri="2b96c669-287d-4f40-8467-c5455de75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ESA Standard Document.dotx</Template>
  <TotalTime>11</TotalTime>
  <Pages>9</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FOR  DOWNSTREAM APPLICATIONS IN ARTES 4.0 (UNDER BASS, 4S OR 5G PROGRAMME LINES)FEASIBILITY STUDIES/DEMONSTRATION PROJECTS</dc:title>
  <dc:subject/>
  <dc:creator>TIA-AP</dc:creator>
  <cp:keywords/>
  <dc:description/>
  <cp:lastModifiedBy>Francesco Feliciani</cp:lastModifiedBy>
  <cp:revision>5</cp:revision>
  <dcterms:created xsi:type="dcterms:W3CDTF">2022-04-01T08:26:00Z</dcterms:created>
  <dcterms:modified xsi:type="dcterms:W3CDTF">2022-04-01T08:34:00Z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0x0101002B9E7AE2BD175F45943C239FAA99B0D0</vt:lpwstr>
  </property>
  <property fmtid="{D5CDD505-2E9C-101B-9397-08002B2CF9AE}" pid="3" name="_dlc_DocIdItemGuid">
    <vt:lpwstr>b86c654b-9428-48b7-8fdd-f3d4dac241b1</vt:lpwstr>
  </property>
  <property fmtid="{D5CDD505-2E9C-101B-9397-08002B2CF9AE}" pid="4" name="ESATemplate">
    <vt:lpwstr>ESAStandardDocument</vt:lpwstr>
  </property>
  <property fmtid="{D5CDD505-2E9C-101B-9397-08002B2CF9AE}" pid="5" name="SiteName">
    <vt:lpwstr> </vt:lpwstr>
  </property>
  <property fmtid="{D5CDD505-2E9C-101B-9397-08002B2CF9AE}" pid="6" name="SiteAddress">
    <vt:lpwstr> </vt:lpwstr>
  </property>
  <property fmtid="{D5CDD505-2E9C-101B-9397-08002B2CF9AE}" pid="7" name="EsaTemplateVersion">
    <vt:lpwstr>ESA Standard Document.dotx</vt:lpwstr>
  </property>
  <property fmtid="{D5CDD505-2E9C-101B-9397-08002B2CF9AE}" pid="8" name="MSIP_Label_3976fa30-1907-4356-8241-62ea5e1c0256_Enabled">
    <vt:lpwstr>true</vt:lpwstr>
  </property>
  <property fmtid="{D5CDD505-2E9C-101B-9397-08002B2CF9AE}" pid="9" name="MSIP_Label_3976fa30-1907-4356-8241-62ea5e1c0256_SetDate">
    <vt:lpwstr>2020-09-25T15:24:35Z</vt:lpwstr>
  </property>
  <property fmtid="{D5CDD505-2E9C-101B-9397-08002B2CF9AE}" pid="10" name="MSIP_Label_3976fa30-1907-4356-8241-62ea5e1c0256_Method">
    <vt:lpwstr>Standard</vt:lpwstr>
  </property>
  <property fmtid="{D5CDD505-2E9C-101B-9397-08002B2CF9AE}" pid="11" name="MSIP_Label_3976fa30-1907-4356-8241-62ea5e1c0256_Name">
    <vt:lpwstr>ESA UNCLASSIFIED – For ESA Official Use Only</vt:lpwstr>
  </property>
  <property fmtid="{D5CDD505-2E9C-101B-9397-08002B2CF9AE}" pid="12" name="MSIP_Label_3976fa30-1907-4356-8241-62ea5e1c0256_SiteId">
    <vt:lpwstr>9a5cacd0-2bef-4dd7-ac5c-7ebe1f54f495</vt:lpwstr>
  </property>
  <property fmtid="{D5CDD505-2E9C-101B-9397-08002B2CF9AE}" pid="13" name="MSIP_Label_3976fa30-1907-4356-8241-62ea5e1c0256_ActionId">
    <vt:lpwstr>73fb2045-d4dc-4ca3-b5fc-932b1b94403c</vt:lpwstr>
  </property>
  <property fmtid="{D5CDD505-2E9C-101B-9397-08002B2CF9AE}" pid="14" name="MSIP_Label_3976fa30-1907-4356-8241-62ea5e1c0256_ContentBits">
    <vt:lpwstr>0</vt:lpwstr>
  </property>
  <property fmtid="{D5CDD505-2E9C-101B-9397-08002B2CF9AE}" pid="15" name="ChangeBookCaptainAction">
    <vt:lpwstr>&lt;span class="changeBook" style="visibility:hidden"&gt;20&lt;/span&gt;</vt:lpwstr>
  </property>
  <property fmtid="{D5CDD505-2E9C-101B-9397-08002B2CF9AE}" pid="16" name="ChangeDocumentStatusAction">
    <vt:lpwstr>&lt;span class="changeDoc" style="visibility:hidden"&gt;20&lt;/span&gt;</vt:lpwstr>
  </property>
  <property fmtid="{D5CDD505-2E9C-101B-9397-08002B2CF9AE}" pid="17" name="Editor">
    <vt:lpwstr>122;#Claudia Ria Piesche</vt:lpwstr>
  </property>
  <property fmtid="{D5CDD505-2E9C-101B-9397-08002B2CF9AE}" pid="18" name="LastPublicationDate">
    <vt:filetime>2021-09-17T10:02:06Z</vt:filetime>
  </property>
</Properties>
</file>